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5EFA" w:rsidRDefault="00F54167" w:rsidP="00076918">
      <w:pPr>
        <w:bidi w:val="0"/>
        <w:spacing w:after="200" w:line="276" w:lineRule="auto"/>
        <w:jc w:val="center"/>
        <w:rPr>
          <w:rtl/>
        </w:rPr>
      </w:pPr>
      <w:r w:rsidRPr="00E15B8E">
        <w:rPr>
          <w:sz w:val="32"/>
          <w:szCs w:val="40"/>
        </w:rPr>
        <w:object w:dxaOrig="10170" w:dyaOrig="14340">
          <v:shape id="_x0000_i1026" type="#_x0000_t75" style="width:89.25pt;height:108pt" o:ole="" fillcolor="window">
            <v:imagedata r:id="rId7" o:title=""/>
          </v:shape>
          <o:OLEObject Type="Embed" ProgID="MS_ClipArt_Gallery" ShapeID="_x0000_i1026" DrawAspect="Content" ObjectID="_1637520689" r:id="rId8"/>
        </w:object>
      </w:r>
    </w:p>
    <w:p w:rsidR="008A0596" w:rsidRPr="002F2B04" w:rsidRDefault="001249C4" w:rsidP="002F2B04">
      <w:pPr>
        <w:pStyle w:val="1"/>
        <w:spacing w:before="0" w:beforeAutospacing="0" w:after="0" w:afterAutospacing="0"/>
        <w:ind w:firstLine="0"/>
        <w:rPr>
          <w:rFonts w:hint="cs"/>
          <w:b w:val="0"/>
          <w:bCs/>
          <w:sz w:val="20"/>
          <w:szCs w:val="22"/>
          <w:rtl/>
        </w:rPr>
      </w:pPr>
      <w:r w:rsidRPr="002F2B04">
        <w:rPr>
          <w:rFonts w:hint="cs"/>
          <w:b w:val="0"/>
          <w:bCs/>
          <w:szCs w:val="28"/>
          <w:rtl/>
        </w:rPr>
        <w:t>دانشکده</w:t>
      </w:r>
      <w:r w:rsidRPr="002F2B04">
        <w:rPr>
          <w:b w:val="0"/>
          <w:bCs/>
          <w:szCs w:val="28"/>
          <w:rtl/>
        </w:rPr>
        <w:fldChar w:fldCharType="begin">
          <w:ffData>
            <w:name w:val="Text1"/>
            <w:enabled/>
            <w:calcOnExit w:val="0"/>
            <w:textInput/>
          </w:ffData>
        </w:fldChar>
      </w:r>
      <w:bookmarkStart w:id="1" w:name="Text1"/>
      <w:r w:rsidRPr="002F2B04">
        <w:rPr>
          <w:b w:val="0"/>
          <w:bCs/>
          <w:szCs w:val="28"/>
          <w:rtl/>
        </w:rPr>
        <w:instrText xml:space="preserve"> </w:instrText>
      </w:r>
      <w:r w:rsidRPr="002F2B04">
        <w:rPr>
          <w:rFonts w:hint="cs"/>
          <w:b w:val="0"/>
          <w:bCs/>
          <w:szCs w:val="28"/>
        </w:rPr>
        <w:instrText>FORMTEXT</w:instrText>
      </w:r>
      <w:r w:rsidRPr="002F2B04">
        <w:rPr>
          <w:b w:val="0"/>
          <w:bCs/>
          <w:szCs w:val="28"/>
          <w:rtl/>
        </w:rPr>
        <w:instrText xml:space="preserve"> </w:instrText>
      </w:r>
      <w:r w:rsidRPr="002F2B04">
        <w:rPr>
          <w:rFonts w:hint="cs"/>
          <w:b w:val="0"/>
          <w:bCs/>
          <w:szCs w:val="28"/>
          <w:rtl/>
        </w:rPr>
      </w:r>
      <w:r w:rsidRPr="002F2B04">
        <w:rPr>
          <w:b w:val="0"/>
          <w:bCs/>
          <w:szCs w:val="28"/>
          <w:rtl/>
        </w:rPr>
        <w:fldChar w:fldCharType="separate"/>
      </w:r>
      <w:r w:rsidRPr="002F2B04">
        <w:rPr>
          <w:b w:val="0"/>
          <w:bCs/>
          <w:noProof/>
          <w:szCs w:val="28"/>
          <w:rtl/>
        </w:rPr>
        <w:t> </w:t>
      </w:r>
      <w:r w:rsidRPr="002F2B04">
        <w:rPr>
          <w:b w:val="0"/>
          <w:bCs/>
          <w:noProof/>
          <w:szCs w:val="28"/>
          <w:rtl/>
        </w:rPr>
        <w:t> </w:t>
      </w:r>
      <w:r w:rsidRPr="002F2B04">
        <w:rPr>
          <w:b w:val="0"/>
          <w:bCs/>
          <w:noProof/>
          <w:szCs w:val="28"/>
          <w:rtl/>
        </w:rPr>
        <w:t> </w:t>
      </w:r>
      <w:r w:rsidRPr="002F2B04">
        <w:rPr>
          <w:b w:val="0"/>
          <w:bCs/>
          <w:noProof/>
          <w:szCs w:val="28"/>
          <w:rtl/>
        </w:rPr>
        <w:t> </w:t>
      </w:r>
      <w:r w:rsidRPr="002F2B04">
        <w:rPr>
          <w:b w:val="0"/>
          <w:bCs/>
          <w:noProof/>
          <w:szCs w:val="28"/>
          <w:rtl/>
        </w:rPr>
        <w:t> </w:t>
      </w:r>
      <w:r w:rsidRPr="002F2B04">
        <w:rPr>
          <w:b w:val="0"/>
          <w:bCs/>
          <w:szCs w:val="28"/>
          <w:rtl/>
        </w:rPr>
        <w:fldChar w:fldCharType="end"/>
      </w:r>
      <w:bookmarkEnd w:id="1"/>
    </w:p>
    <w:p w:rsidR="000C5261" w:rsidRDefault="000C5261" w:rsidP="002F2B04">
      <w:pPr>
        <w:pStyle w:val="1"/>
        <w:spacing w:before="0" w:beforeAutospacing="0" w:after="0" w:afterAutospacing="0"/>
        <w:ind w:firstLine="0"/>
        <w:rPr>
          <w:b w:val="0"/>
          <w:bCs/>
          <w:szCs w:val="28"/>
          <w:rtl/>
        </w:rPr>
      </w:pPr>
      <w:r w:rsidRPr="002F2B04">
        <w:rPr>
          <w:rFonts w:hint="cs"/>
          <w:b w:val="0"/>
          <w:bCs/>
          <w:szCs w:val="28"/>
          <w:rtl/>
        </w:rPr>
        <w:t xml:space="preserve">گروه </w:t>
      </w:r>
      <w:r w:rsidRPr="002F2B04">
        <w:rPr>
          <w:b w:val="0"/>
          <w:bCs/>
          <w:szCs w:val="28"/>
          <w:rtl/>
        </w:rPr>
        <w:fldChar w:fldCharType="begin">
          <w:ffData>
            <w:name w:val=""/>
            <w:enabled/>
            <w:calcOnExit w:val="0"/>
            <w:textInput/>
          </w:ffData>
        </w:fldChar>
      </w:r>
      <w:r w:rsidRPr="002F2B04">
        <w:rPr>
          <w:b w:val="0"/>
          <w:bCs/>
          <w:szCs w:val="28"/>
          <w:rtl/>
        </w:rPr>
        <w:instrText xml:space="preserve"> </w:instrText>
      </w:r>
      <w:r w:rsidRPr="002F2B04">
        <w:rPr>
          <w:rFonts w:hint="cs"/>
          <w:b w:val="0"/>
          <w:bCs/>
          <w:szCs w:val="28"/>
        </w:rPr>
        <w:instrText>FORMTEXT</w:instrText>
      </w:r>
      <w:r w:rsidRPr="002F2B04">
        <w:rPr>
          <w:b w:val="0"/>
          <w:bCs/>
          <w:szCs w:val="28"/>
          <w:rtl/>
        </w:rPr>
        <w:instrText xml:space="preserve"> </w:instrText>
      </w:r>
      <w:r w:rsidR="00B81BFB" w:rsidRPr="002F2B04">
        <w:rPr>
          <w:b w:val="0"/>
          <w:bCs/>
          <w:szCs w:val="28"/>
          <w:rtl/>
        </w:rPr>
      </w:r>
      <w:r w:rsidRPr="002F2B04">
        <w:rPr>
          <w:b w:val="0"/>
          <w:bCs/>
          <w:szCs w:val="28"/>
          <w:rtl/>
        </w:rPr>
        <w:fldChar w:fldCharType="separate"/>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fldChar w:fldCharType="end"/>
      </w:r>
    </w:p>
    <w:p w:rsidR="00CE6502" w:rsidRPr="002F2B04" w:rsidRDefault="00CE6502" w:rsidP="002F2B04">
      <w:pPr>
        <w:pStyle w:val="1"/>
        <w:spacing w:before="0" w:beforeAutospacing="0" w:after="0" w:afterAutospacing="0"/>
        <w:ind w:firstLine="0"/>
        <w:rPr>
          <w:rFonts w:hint="cs"/>
          <w:b w:val="0"/>
          <w:bCs/>
          <w:szCs w:val="28"/>
          <w:rtl/>
        </w:rPr>
      </w:pPr>
    </w:p>
    <w:p w:rsidR="000C5261" w:rsidRPr="00897E0F" w:rsidRDefault="000C5261" w:rsidP="002F2B04">
      <w:pPr>
        <w:pStyle w:val="1"/>
        <w:spacing w:before="0" w:beforeAutospacing="0" w:after="0" w:afterAutospacing="0"/>
        <w:ind w:firstLine="0"/>
        <w:rPr>
          <w:rFonts w:hint="cs"/>
          <w:b w:val="0"/>
          <w:bCs/>
          <w:sz w:val="22"/>
          <w:szCs w:val="24"/>
          <w:rtl/>
        </w:rPr>
      </w:pPr>
      <w:r w:rsidRPr="002F2B04">
        <w:rPr>
          <w:rFonts w:hint="cs"/>
          <w:b w:val="0"/>
          <w:bCs/>
          <w:szCs w:val="28"/>
          <w:rtl/>
        </w:rPr>
        <w:t xml:space="preserve">پایان‌نامه </w:t>
      </w:r>
      <w:r>
        <w:rPr>
          <w:b w:val="0"/>
          <w:bCs/>
          <w:sz w:val="26"/>
          <w:rtl/>
        </w:rPr>
        <w:fldChar w:fldCharType="begin">
          <w:ffData>
            <w:name w:val=""/>
            <w:enabled/>
            <w:calcOnExit w:val="0"/>
            <w:textInput/>
          </w:ffData>
        </w:fldChar>
      </w:r>
      <w:r>
        <w:rPr>
          <w:b w:val="0"/>
          <w:bCs/>
          <w:sz w:val="26"/>
          <w:rtl/>
        </w:rPr>
        <w:instrText xml:space="preserve"> </w:instrText>
      </w:r>
      <w:r>
        <w:rPr>
          <w:rFonts w:hint="cs"/>
          <w:b w:val="0"/>
          <w:bCs/>
          <w:sz w:val="26"/>
        </w:rPr>
        <w:instrText>FORMTEXT</w:instrText>
      </w:r>
      <w:r>
        <w:rPr>
          <w:b w:val="0"/>
          <w:bCs/>
          <w:sz w:val="26"/>
          <w:rtl/>
        </w:rPr>
        <w:instrText xml:space="preserve"> </w:instrText>
      </w:r>
      <w:r w:rsidR="00B81BFB">
        <w:rPr>
          <w:b w:val="0"/>
          <w:bCs/>
          <w:sz w:val="26"/>
          <w:rtl/>
        </w:rPr>
      </w:r>
      <w:r>
        <w:rPr>
          <w:b w:val="0"/>
          <w:bCs/>
          <w:sz w:val="26"/>
          <w:rtl/>
        </w:rPr>
        <w:fldChar w:fldCharType="separate"/>
      </w:r>
      <w:r>
        <w:rPr>
          <w:b w:val="0"/>
          <w:bCs/>
          <w:sz w:val="26"/>
          <w:rtl/>
        </w:rPr>
        <w:t> </w:t>
      </w:r>
      <w:r>
        <w:rPr>
          <w:b w:val="0"/>
          <w:bCs/>
          <w:sz w:val="26"/>
          <w:rtl/>
        </w:rPr>
        <w:t> </w:t>
      </w:r>
      <w:r>
        <w:rPr>
          <w:b w:val="0"/>
          <w:bCs/>
          <w:sz w:val="26"/>
          <w:rtl/>
        </w:rPr>
        <w:t> </w:t>
      </w:r>
      <w:r>
        <w:rPr>
          <w:b w:val="0"/>
          <w:bCs/>
          <w:sz w:val="26"/>
          <w:rtl/>
        </w:rPr>
        <w:t> </w:t>
      </w:r>
      <w:r>
        <w:rPr>
          <w:b w:val="0"/>
          <w:bCs/>
          <w:sz w:val="26"/>
          <w:rtl/>
        </w:rPr>
        <w:t> </w:t>
      </w:r>
      <w:r>
        <w:rPr>
          <w:b w:val="0"/>
          <w:bCs/>
          <w:sz w:val="26"/>
          <w:rtl/>
        </w:rPr>
        <w:fldChar w:fldCharType="end"/>
      </w:r>
    </w:p>
    <w:p w:rsidR="001450AC" w:rsidRPr="00897E0F" w:rsidRDefault="001450AC" w:rsidP="002F2B04">
      <w:pPr>
        <w:pStyle w:val="1"/>
        <w:spacing w:before="0" w:beforeAutospacing="0" w:after="0" w:afterAutospacing="0"/>
        <w:ind w:firstLine="0"/>
        <w:rPr>
          <w:b w:val="0"/>
          <w:bCs/>
          <w:sz w:val="26"/>
        </w:rPr>
      </w:pPr>
    </w:p>
    <w:p w:rsidR="008F7ACE" w:rsidRDefault="008F7ACE" w:rsidP="002F2B04">
      <w:pPr>
        <w:pStyle w:val="1"/>
        <w:spacing w:before="0" w:beforeAutospacing="0" w:after="0" w:afterAutospacing="0"/>
        <w:ind w:firstLine="0"/>
        <w:rPr>
          <w:b w:val="0"/>
          <w:bCs/>
          <w:lang w:val="en-US"/>
        </w:rPr>
      </w:pPr>
    </w:p>
    <w:p w:rsidR="0090108F" w:rsidRPr="00D67415" w:rsidRDefault="0090108F" w:rsidP="002F2B04">
      <w:pPr>
        <w:pStyle w:val="1"/>
        <w:spacing w:before="0" w:beforeAutospacing="0" w:after="0" w:afterAutospacing="0"/>
        <w:ind w:firstLine="0"/>
        <w:rPr>
          <w:b w:val="0"/>
          <w:bCs/>
          <w:rtl/>
        </w:rPr>
      </w:pPr>
      <w:r w:rsidRPr="00D67415">
        <w:rPr>
          <w:rFonts w:hint="cs"/>
          <w:b w:val="0"/>
          <w:bCs/>
          <w:rtl/>
        </w:rPr>
        <w:t>عنوان</w:t>
      </w:r>
    </w:p>
    <w:p w:rsidR="00E60DA4" w:rsidRDefault="002F2B04" w:rsidP="000E527E">
      <w:pPr>
        <w:pStyle w:val="1"/>
        <w:spacing w:before="0" w:beforeAutospacing="0" w:after="0" w:afterAutospacing="0"/>
        <w:ind w:firstLine="0"/>
        <w:rPr>
          <w:rFonts w:cs="B Titr"/>
          <w:b w:val="0"/>
          <w:sz w:val="40"/>
          <w:szCs w:val="34"/>
          <w:lang w:val="en-US"/>
        </w:rPr>
      </w:pPr>
      <w:r w:rsidRPr="002F2B04">
        <w:rPr>
          <w:rFonts w:cs="B Titr" w:hint="cs"/>
          <w:b w:val="0"/>
          <w:sz w:val="40"/>
          <w:szCs w:val="34"/>
          <w:rtl/>
          <w:lang w:val="en-US"/>
        </w:rPr>
        <w:t>عنوان پايان‌نامه وارد شود</w:t>
      </w:r>
      <w:r w:rsidR="000E527E">
        <w:rPr>
          <w:rFonts w:cs="B Titr" w:hint="cs"/>
          <w:b w:val="0"/>
          <w:sz w:val="40"/>
          <w:szCs w:val="34"/>
          <w:rtl/>
          <w:lang w:val="en-US"/>
        </w:rPr>
        <w:t xml:space="preserve"> </w:t>
      </w:r>
    </w:p>
    <w:p w:rsidR="00B81BFB" w:rsidRDefault="00B81BFB" w:rsidP="000E527E">
      <w:pPr>
        <w:pStyle w:val="1"/>
        <w:spacing w:before="0" w:beforeAutospacing="0" w:after="0" w:afterAutospacing="0"/>
        <w:ind w:firstLine="0"/>
        <w:rPr>
          <w:rFonts w:cs="B Titr"/>
          <w:b w:val="0"/>
          <w:sz w:val="40"/>
          <w:szCs w:val="34"/>
          <w:lang w:val="en-US"/>
        </w:rPr>
      </w:pPr>
    </w:p>
    <w:p w:rsidR="00B81BFB" w:rsidRPr="00D67415" w:rsidRDefault="00B81BFB" w:rsidP="00B81BFB">
      <w:pPr>
        <w:pStyle w:val="1"/>
        <w:spacing w:before="0" w:beforeAutospacing="0" w:after="0" w:afterAutospacing="0"/>
        <w:ind w:firstLine="0"/>
        <w:rPr>
          <w:b w:val="0"/>
          <w:bCs/>
          <w:rtl/>
        </w:rPr>
      </w:pPr>
      <w:r w:rsidRPr="00D67415">
        <w:rPr>
          <w:rFonts w:hint="cs"/>
          <w:b w:val="0"/>
          <w:bCs/>
          <w:rtl/>
        </w:rPr>
        <w:t>نگارش</w:t>
      </w:r>
    </w:p>
    <w:p w:rsidR="00B81BFB" w:rsidRPr="002F2B04" w:rsidRDefault="00B81BFB" w:rsidP="00B81BFB">
      <w:pPr>
        <w:pStyle w:val="1"/>
        <w:spacing w:before="0" w:beforeAutospacing="0" w:after="0" w:afterAutospacing="0"/>
        <w:ind w:firstLine="0"/>
        <w:rPr>
          <w:rFonts w:cs="B Titr" w:hint="cs"/>
          <w:b w:val="0"/>
          <w:sz w:val="40"/>
          <w:szCs w:val="34"/>
          <w:rtl/>
          <w:lang w:val="en-US"/>
        </w:rPr>
      </w:pPr>
      <w:r w:rsidRPr="002F2B04">
        <w:rPr>
          <w:bCs/>
          <w:sz w:val="38"/>
          <w:szCs w:val="32"/>
          <w:rtl/>
        </w:rPr>
        <w:fldChar w:fldCharType="begin">
          <w:ffData>
            <w:name w:val="Text4"/>
            <w:enabled/>
            <w:calcOnExit w:val="0"/>
            <w:textInput>
              <w:default w:val="نام کامل نويسنده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نويسنده در اينجا نوشته شود</w:t>
      </w:r>
      <w:r w:rsidRPr="002F2B04">
        <w:rPr>
          <w:bCs/>
          <w:sz w:val="38"/>
          <w:szCs w:val="32"/>
          <w:rtl/>
        </w:rPr>
        <w:fldChar w:fldCharType="end"/>
      </w:r>
    </w:p>
    <w:p w:rsidR="008F7ACE" w:rsidRDefault="008F7ACE" w:rsidP="002F2B04">
      <w:pPr>
        <w:pStyle w:val="1"/>
        <w:spacing w:before="0" w:beforeAutospacing="0" w:after="0" w:afterAutospacing="0"/>
        <w:ind w:firstLine="0"/>
        <w:rPr>
          <w:b w:val="0"/>
          <w:bCs/>
          <w:lang w:val="en-US"/>
        </w:rPr>
      </w:pPr>
    </w:p>
    <w:p w:rsidR="008F7ACE" w:rsidRDefault="008F7ACE" w:rsidP="002F2B04">
      <w:pPr>
        <w:pStyle w:val="1"/>
        <w:spacing w:before="0" w:beforeAutospacing="0" w:after="0" w:afterAutospacing="0"/>
        <w:ind w:firstLine="0"/>
        <w:rPr>
          <w:b w:val="0"/>
          <w:bCs/>
          <w:lang w:val="en-US"/>
        </w:rPr>
      </w:pPr>
    </w:p>
    <w:p w:rsidR="0090108F" w:rsidRPr="00D67415" w:rsidRDefault="0090108F" w:rsidP="002F2B04">
      <w:pPr>
        <w:pStyle w:val="1"/>
        <w:spacing w:before="0" w:beforeAutospacing="0" w:after="0" w:afterAutospacing="0"/>
        <w:ind w:firstLine="0"/>
        <w:rPr>
          <w:b w:val="0"/>
          <w:bCs/>
          <w:rtl/>
        </w:rPr>
      </w:pPr>
      <w:r w:rsidRPr="00D67415">
        <w:rPr>
          <w:rFonts w:hint="cs"/>
          <w:b w:val="0"/>
          <w:bCs/>
          <w:rtl/>
        </w:rPr>
        <w:t>استاد راهنما</w:t>
      </w:r>
    </w:p>
    <w:bookmarkStart w:id="2" w:name="Text5"/>
    <w:p w:rsidR="00E60DA4" w:rsidRPr="002F2B04" w:rsidRDefault="001249C4" w:rsidP="002F2B04">
      <w:pPr>
        <w:pStyle w:val="1"/>
        <w:spacing w:before="0" w:beforeAutospacing="0" w:after="0" w:afterAutospacing="0"/>
        <w:ind w:firstLine="0"/>
        <w:rPr>
          <w:rFonts w:hint="cs"/>
          <w:bCs/>
          <w:sz w:val="36"/>
          <w:rtl/>
        </w:rPr>
      </w:pPr>
      <w:r w:rsidRPr="002F2B04">
        <w:rPr>
          <w:bCs/>
          <w:sz w:val="38"/>
          <w:szCs w:val="32"/>
          <w:rtl/>
        </w:rPr>
        <w:fldChar w:fldCharType="begin">
          <w:ffData>
            <w:name w:val="Text5"/>
            <w:enabled/>
            <w:calcOnExit w:val="0"/>
            <w:textInput>
              <w:default w:val="نام کامل استاد راهنما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استاد راهنما در اينجا نوشته شود</w:t>
      </w:r>
      <w:r w:rsidRPr="002F2B04">
        <w:rPr>
          <w:bCs/>
          <w:sz w:val="38"/>
          <w:szCs w:val="32"/>
          <w:rtl/>
        </w:rPr>
        <w:fldChar w:fldCharType="end"/>
      </w:r>
      <w:bookmarkEnd w:id="2"/>
    </w:p>
    <w:p w:rsidR="008F7ACE" w:rsidRDefault="008F7ACE" w:rsidP="002F2B04">
      <w:pPr>
        <w:pStyle w:val="1"/>
        <w:spacing w:before="0" w:beforeAutospacing="0" w:after="0" w:afterAutospacing="0"/>
        <w:ind w:firstLine="0"/>
        <w:rPr>
          <w:b w:val="0"/>
          <w:bCs/>
          <w:lang w:val="en-US"/>
        </w:rPr>
      </w:pPr>
    </w:p>
    <w:p w:rsidR="000C5261" w:rsidRPr="00D67415" w:rsidRDefault="000C5261" w:rsidP="002F2B04">
      <w:pPr>
        <w:pStyle w:val="1"/>
        <w:spacing w:before="0" w:beforeAutospacing="0" w:after="0" w:afterAutospacing="0"/>
        <w:ind w:firstLine="0"/>
        <w:rPr>
          <w:b w:val="0"/>
          <w:bCs/>
          <w:rtl/>
        </w:rPr>
      </w:pPr>
      <w:r w:rsidRPr="00D67415">
        <w:rPr>
          <w:rFonts w:hint="cs"/>
          <w:b w:val="0"/>
          <w:bCs/>
          <w:rtl/>
        </w:rPr>
        <w:t xml:space="preserve">استاد </w:t>
      </w:r>
      <w:r>
        <w:rPr>
          <w:rFonts w:hint="cs"/>
          <w:b w:val="0"/>
          <w:bCs/>
          <w:rtl/>
        </w:rPr>
        <w:t>مشاور</w:t>
      </w:r>
    </w:p>
    <w:p w:rsidR="000C5261" w:rsidRPr="002F2B04" w:rsidRDefault="000C5261" w:rsidP="002F2B04">
      <w:pPr>
        <w:pStyle w:val="1"/>
        <w:spacing w:before="0" w:beforeAutospacing="0" w:after="0" w:afterAutospacing="0"/>
        <w:ind w:firstLine="0"/>
        <w:rPr>
          <w:bCs/>
          <w:sz w:val="36"/>
        </w:rPr>
      </w:pPr>
      <w:r w:rsidRPr="002F2B04">
        <w:rPr>
          <w:bCs/>
          <w:sz w:val="38"/>
          <w:szCs w:val="32"/>
          <w:rtl/>
        </w:rPr>
        <w:fldChar w:fldCharType="begin">
          <w:ffData>
            <w:name w:val=""/>
            <w:enabled/>
            <w:calcOnExit w:val="0"/>
            <w:textInput>
              <w:default w:val="نام کامل استاد مشاور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استاد مشاور در اينجا نوشته شود</w:t>
      </w:r>
      <w:r w:rsidRPr="002F2B04">
        <w:rPr>
          <w:bCs/>
          <w:sz w:val="38"/>
          <w:szCs w:val="32"/>
          <w:rtl/>
        </w:rPr>
        <w:fldChar w:fldCharType="end"/>
      </w:r>
    </w:p>
    <w:p w:rsidR="000C5261" w:rsidRDefault="000C5261" w:rsidP="002F2B04">
      <w:pPr>
        <w:pStyle w:val="1"/>
        <w:spacing w:before="0" w:beforeAutospacing="0" w:after="0" w:afterAutospacing="0"/>
        <w:ind w:firstLine="0"/>
        <w:rPr>
          <w:b w:val="0"/>
          <w:sz w:val="36"/>
        </w:rPr>
      </w:pPr>
    </w:p>
    <w:p w:rsidR="008F7ACE" w:rsidRDefault="008F7ACE" w:rsidP="002F2B04">
      <w:pPr>
        <w:pStyle w:val="1"/>
        <w:spacing w:before="0" w:beforeAutospacing="0" w:after="0" w:afterAutospacing="0"/>
        <w:ind w:firstLine="0"/>
        <w:rPr>
          <w:b w:val="0"/>
          <w:bCs/>
          <w:lang w:val="en-US"/>
        </w:rPr>
      </w:pPr>
    </w:p>
    <w:p w:rsidR="000C5261" w:rsidRPr="002F2B04" w:rsidRDefault="000C5261" w:rsidP="002F2B04">
      <w:pPr>
        <w:pStyle w:val="1"/>
        <w:spacing w:before="0" w:beforeAutospacing="0" w:after="0" w:afterAutospacing="0"/>
        <w:ind w:firstLine="0"/>
        <w:rPr>
          <w:bCs/>
          <w:sz w:val="36"/>
        </w:rPr>
      </w:pPr>
    </w:p>
    <w:p w:rsidR="001249C4" w:rsidRDefault="001249C4" w:rsidP="002F2B04">
      <w:pPr>
        <w:pStyle w:val="1"/>
        <w:spacing w:before="0" w:beforeAutospacing="0" w:after="0" w:afterAutospacing="0"/>
        <w:ind w:firstLine="0"/>
        <w:rPr>
          <w:rFonts w:hint="cs"/>
          <w:rtl/>
        </w:rPr>
      </w:pPr>
    </w:p>
    <w:bookmarkStart w:id="3" w:name="Text6"/>
    <w:p w:rsidR="00876E4F" w:rsidRDefault="001249C4" w:rsidP="00E8786D">
      <w:pPr>
        <w:pStyle w:val="1"/>
        <w:rPr>
          <w:lang w:val="en-US"/>
        </w:rPr>
      </w:pPr>
      <w:r w:rsidRPr="00E8786D">
        <w:rPr>
          <w:rtl/>
        </w:rPr>
        <w:fldChar w:fldCharType="begin">
          <w:ffData>
            <w:name w:val=""/>
            <w:enabled/>
            <w:calcOnExit w:val="0"/>
            <w:textInput>
              <w:default w:val="ماه و سال"/>
            </w:textInput>
          </w:ffData>
        </w:fldChar>
      </w:r>
      <w:r w:rsidRPr="00E8786D">
        <w:rPr>
          <w:rtl/>
        </w:rPr>
        <w:instrText xml:space="preserve"> </w:instrText>
      </w:r>
      <w:r w:rsidRPr="00E8786D">
        <w:instrText>FORMTEXT</w:instrText>
      </w:r>
      <w:r w:rsidRPr="00E8786D">
        <w:rPr>
          <w:rtl/>
        </w:rPr>
        <w:instrText xml:space="preserve"> </w:instrText>
      </w:r>
      <w:r w:rsidR="00E8786D" w:rsidRPr="00E8786D">
        <w:rPr>
          <w:rtl/>
        </w:rPr>
      </w:r>
      <w:r w:rsidRPr="00E8786D">
        <w:rPr>
          <w:rtl/>
        </w:rPr>
        <w:fldChar w:fldCharType="separate"/>
      </w:r>
      <w:r w:rsidRPr="00E8786D">
        <w:rPr>
          <w:rtl/>
        </w:rPr>
        <w:t>ماه و سال</w:t>
      </w:r>
      <w:r w:rsidRPr="00E8786D">
        <w:rPr>
          <w:rtl/>
        </w:rPr>
        <w:fldChar w:fldCharType="end"/>
      </w:r>
      <w:bookmarkEnd w:id="3"/>
    </w:p>
    <w:p w:rsidR="00876E4F" w:rsidRDefault="00876E4F" w:rsidP="00876E4F">
      <w:pPr>
        <w:pStyle w:val="1"/>
        <w:spacing w:before="0" w:beforeAutospacing="0" w:after="0" w:afterAutospacing="0"/>
        <w:ind w:hanging="1"/>
        <w:jc w:val="left"/>
        <w:rPr>
          <w:b w:val="0"/>
          <w:bCs/>
          <w:sz w:val="22"/>
          <w:szCs w:val="28"/>
          <w:lang w:val="en-US"/>
        </w:rPr>
      </w:pPr>
    </w:p>
    <w:p w:rsidR="00876E4F" w:rsidRPr="00876E4F" w:rsidRDefault="00876E4F" w:rsidP="00876E4F">
      <w:pPr>
        <w:pStyle w:val="1"/>
        <w:spacing w:before="0" w:beforeAutospacing="0" w:after="0" w:afterAutospacing="0"/>
        <w:ind w:hanging="1"/>
        <w:jc w:val="left"/>
        <w:rPr>
          <w:sz w:val="22"/>
          <w:szCs w:val="28"/>
          <w:lang w:val="en-US"/>
        </w:rPr>
      </w:pPr>
      <w:r w:rsidRPr="00876E4F">
        <w:rPr>
          <w:rFonts w:hint="cs"/>
          <w:b w:val="0"/>
          <w:bCs/>
          <w:sz w:val="22"/>
          <w:szCs w:val="28"/>
          <w:rtl/>
          <w:lang w:val="en-US"/>
        </w:rPr>
        <w:lastRenderedPageBreak/>
        <w:t>نکته:</w:t>
      </w:r>
      <w:r w:rsidRPr="00876E4F">
        <w:rPr>
          <w:rFonts w:hint="cs"/>
          <w:sz w:val="22"/>
          <w:szCs w:val="28"/>
          <w:rtl/>
          <w:lang w:val="en-US"/>
        </w:rPr>
        <w:t xml:space="preserve"> دانشجویان می‌توانند برای راهنمایی بهتر در شیوه نگارش پایان‌نامه به لینک زیر مراجعه نمایند. </w:t>
      </w:r>
    </w:p>
    <w:p w:rsidR="002D18DF" w:rsidRPr="00876E4F" w:rsidRDefault="00876E4F" w:rsidP="00876E4F">
      <w:pPr>
        <w:pStyle w:val="1"/>
        <w:spacing w:before="0" w:beforeAutospacing="0" w:after="0" w:afterAutospacing="0"/>
        <w:rPr>
          <w:lang w:val="en-US"/>
        </w:rPr>
      </w:pPr>
      <w:hyperlink r:id="rId9" w:history="1">
        <w:r w:rsidRPr="00876E4F">
          <w:rPr>
            <w:rStyle w:val="Hyperlink"/>
            <w:rFonts w:cs="B Titr" w:hint="cs"/>
            <w:b w:val="0"/>
            <w:bCs/>
            <w:color w:val="auto"/>
            <w:rtl/>
            <w:lang w:val="en-US"/>
          </w:rPr>
          <w:t>شیوه‌نامه نگ</w:t>
        </w:r>
        <w:r w:rsidRPr="00876E4F">
          <w:rPr>
            <w:rStyle w:val="Hyperlink"/>
            <w:rFonts w:cs="B Titr" w:hint="cs"/>
            <w:b w:val="0"/>
            <w:bCs/>
            <w:color w:val="auto"/>
            <w:rtl/>
            <w:lang w:val="en-US"/>
          </w:rPr>
          <w:t>ا</w:t>
        </w:r>
        <w:r w:rsidRPr="00876E4F">
          <w:rPr>
            <w:rStyle w:val="Hyperlink"/>
            <w:rFonts w:cs="B Titr" w:hint="cs"/>
            <w:b w:val="0"/>
            <w:bCs/>
            <w:color w:val="auto"/>
            <w:rtl/>
            <w:lang w:val="en-US"/>
          </w:rPr>
          <w:t>رش پایان‌نامه‌های دانشگاه فردوسی مشهد</w:t>
        </w:r>
      </w:hyperlink>
      <w:r w:rsidR="00E60DA4" w:rsidRPr="00876E4F">
        <w:rPr>
          <w:rtl/>
        </w:rPr>
        <w:br w:type="page"/>
      </w:r>
      <w:bookmarkStart w:id="4" w:name="_Toc344074323"/>
      <w:r w:rsidR="00B85A6A" w:rsidRPr="00876E4F">
        <w:rPr>
          <w:rFonts w:hint="cs"/>
          <w:rtl/>
        </w:rPr>
        <w:lastRenderedPageBreak/>
        <w:t>صورت‌جلسه دفاع</w:t>
      </w:r>
    </w:p>
    <w:p w:rsidR="00A21C30" w:rsidRDefault="000410DF" w:rsidP="00E8786D">
      <w:pPr>
        <w:pStyle w:val="1"/>
        <w:rPr>
          <w:rFonts w:cs="B Titr"/>
          <w:rtl/>
        </w:rPr>
      </w:pPr>
      <w:r w:rsidRPr="00E8786D">
        <w:rPr>
          <w:rFonts w:cs="B Titr" w:hint="cs"/>
          <w:rtl/>
        </w:rPr>
        <w:t>لطفا اسکن صورتجلسه دفاع در این قسمت آپلود شود.</w:t>
      </w:r>
    </w:p>
    <w:p w:rsidR="00A21C30" w:rsidRPr="004B6722" w:rsidRDefault="00A21C30" w:rsidP="00A21C30">
      <w:pPr>
        <w:spacing w:before="240"/>
        <w:ind w:left="1134" w:right="709"/>
        <w:jc w:val="center"/>
        <w:rPr>
          <w:rFonts w:ascii="IranNastaliq" w:eastAsia="SimSun" w:hAnsi="IranNastaliq" w:cs="IranNastaliq"/>
          <w:b/>
          <w:bCs/>
          <w:sz w:val="2"/>
          <w:szCs w:val="2"/>
          <w:lang w:eastAsia="zh-CN"/>
        </w:rPr>
      </w:pPr>
      <w:r>
        <w:rPr>
          <w:rtl/>
        </w:rPr>
        <w:br w:type="page"/>
      </w:r>
      <w:r w:rsidR="006F6637">
        <w:rPr>
          <w:noProof/>
        </w:rPr>
        <w:lastRenderedPageBreak/>
        <w:drawing>
          <wp:anchor distT="0" distB="0" distL="114300" distR="114300" simplePos="0" relativeHeight="251657728" behindDoc="0" locked="0" layoutInCell="1" allowOverlap="1">
            <wp:simplePos x="0" y="0"/>
            <wp:positionH relativeFrom="column">
              <wp:posOffset>2487930</wp:posOffset>
            </wp:positionH>
            <wp:positionV relativeFrom="paragraph">
              <wp:posOffset>-740410</wp:posOffset>
            </wp:positionV>
            <wp:extent cx="779780" cy="861695"/>
            <wp:effectExtent l="0" t="0" r="0" b="0"/>
            <wp:wrapThrough wrapText="bothSides">
              <wp:wrapPolygon edited="0">
                <wp:start x="0" y="0"/>
                <wp:lineTo x="0" y="21011"/>
                <wp:lineTo x="21107" y="21011"/>
                <wp:lineTo x="21107" y="0"/>
                <wp:lineTo x="0" y="0"/>
              </wp:wrapPolygon>
            </wp:wrapThrough>
            <wp:docPr id="12" name="Picture 2" descr="D:\صفري\متفرقه\لگوي دانشگا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صفري\متفرقه\لگوي دانشگاه.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C30" w:rsidRPr="00A21C30" w:rsidRDefault="00A21C30" w:rsidP="00A21C30">
      <w:pPr>
        <w:ind w:left="1134" w:right="709"/>
        <w:jc w:val="center"/>
        <w:rPr>
          <w:rFonts w:ascii="IranNastaliq" w:eastAsia="SimSun" w:hAnsi="IranNastaliq" w:cs="IranNastaliq"/>
          <w:b/>
          <w:bCs/>
          <w:sz w:val="6"/>
          <w:szCs w:val="6"/>
          <w:lang w:eastAsia="zh-CN"/>
        </w:rPr>
      </w:pPr>
    </w:p>
    <w:p w:rsidR="00A21C30" w:rsidRPr="00A21C30" w:rsidRDefault="00A21C30" w:rsidP="00A21C30">
      <w:pPr>
        <w:ind w:left="1134" w:right="709"/>
        <w:jc w:val="center"/>
        <w:rPr>
          <w:rFonts w:ascii="IranNastaliq" w:eastAsia="SimSun" w:hAnsi="IranNastaliq" w:cs="IranNastaliq"/>
          <w:b/>
          <w:bCs/>
          <w:sz w:val="34"/>
          <w:szCs w:val="34"/>
          <w:rtl/>
          <w:lang w:eastAsia="zh-CN"/>
        </w:rPr>
      </w:pPr>
      <w:r w:rsidRPr="00A21C30">
        <w:rPr>
          <w:rFonts w:ascii="IranNastaliq" w:eastAsia="SimSun" w:hAnsi="IranNastaliq" w:cs="IranNastaliq" w:hint="cs"/>
          <w:b/>
          <w:bCs/>
          <w:sz w:val="34"/>
          <w:szCs w:val="34"/>
          <w:rtl/>
          <w:lang w:eastAsia="zh-CN"/>
        </w:rPr>
        <w:t>اصالت‌نامه رساله/ پایان‌نامه‌های دانشگاه فردوسی مشهد</w:t>
      </w:r>
    </w:p>
    <w:p w:rsidR="00A21C30" w:rsidRPr="00A21C30" w:rsidRDefault="00A21C30" w:rsidP="00A21C30">
      <w:pPr>
        <w:ind w:left="709" w:right="709"/>
        <w:jc w:val="both"/>
        <w:rPr>
          <w:sz w:val="22"/>
          <w:szCs w:val="22"/>
          <w:rtl/>
        </w:rPr>
      </w:pPr>
      <w:r w:rsidRPr="00A21C30">
        <w:rPr>
          <w:rFonts w:hint="cs"/>
          <w:sz w:val="22"/>
          <w:szCs w:val="22"/>
          <w:rtl/>
        </w:rPr>
        <w:t xml:space="preserve">نظر به اتمام تدوین </w:t>
      </w:r>
      <w:r w:rsidRPr="00A21C30">
        <w:rPr>
          <w:rFonts w:hint="cs"/>
          <w:sz w:val="22"/>
          <w:szCs w:val="22"/>
        </w:rPr>
        <w:sym w:font="Wingdings" w:char="F0A8"/>
      </w:r>
      <w:r w:rsidRPr="00A21C30">
        <w:rPr>
          <w:rFonts w:hint="cs"/>
          <w:sz w:val="22"/>
          <w:szCs w:val="22"/>
          <w:rtl/>
        </w:rPr>
        <w:t xml:space="preserve"> رساله    </w:t>
      </w:r>
      <w:r w:rsidRPr="00A21C30">
        <w:rPr>
          <w:rFonts w:hint="cs"/>
          <w:sz w:val="22"/>
          <w:szCs w:val="22"/>
        </w:rPr>
        <w:sym w:font="Wingdings" w:char="F0A8"/>
      </w:r>
      <w:r w:rsidRPr="00A21C30">
        <w:rPr>
          <w:rFonts w:hint="cs"/>
          <w:sz w:val="22"/>
          <w:szCs w:val="22"/>
          <w:rtl/>
        </w:rPr>
        <w:t xml:space="preserve"> پایان‌نامه با عنوان ----------------------------------- و کد -------- موارد ذیل را متعهد می‌شویم:</w:t>
      </w:r>
    </w:p>
    <w:p w:rsidR="00A21C30" w:rsidRPr="00A21C30" w:rsidRDefault="00A21C30" w:rsidP="00A21C30">
      <w:pPr>
        <w:pStyle w:val="ListParagraph"/>
        <w:numPr>
          <w:ilvl w:val="0"/>
          <w:numId w:val="21"/>
        </w:numPr>
        <w:spacing w:after="200" w:line="276" w:lineRule="auto"/>
        <w:ind w:left="1134" w:right="709"/>
        <w:jc w:val="both"/>
        <w:rPr>
          <w:sz w:val="22"/>
          <w:szCs w:val="22"/>
        </w:rPr>
      </w:pPr>
      <w:r w:rsidRPr="00A21C30">
        <w:rPr>
          <w:rFonts w:hint="cs"/>
          <w:sz w:val="22"/>
          <w:szCs w:val="22"/>
          <w:rtl/>
        </w:rPr>
        <w:t>اين رساله/ پایان‌نامه و دستاوردهاي آن حاصل پژوهش انجام شده اينجانبان بوده و از صحت و اصالت برخوردار است.</w:t>
      </w:r>
    </w:p>
    <w:p w:rsidR="00A21C30" w:rsidRPr="00A21C30" w:rsidRDefault="00A21C30" w:rsidP="00A21C30">
      <w:pPr>
        <w:pStyle w:val="ListParagraph"/>
        <w:numPr>
          <w:ilvl w:val="0"/>
          <w:numId w:val="21"/>
        </w:numPr>
        <w:spacing w:after="200" w:line="276" w:lineRule="auto"/>
        <w:ind w:left="1134" w:right="709"/>
        <w:jc w:val="both"/>
        <w:rPr>
          <w:sz w:val="22"/>
          <w:szCs w:val="22"/>
        </w:rPr>
      </w:pPr>
      <w:r w:rsidRPr="00A21C30">
        <w:rPr>
          <w:rFonts w:hint="cs"/>
          <w:sz w:val="22"/>
          <w:szCs w:val="22"/>
          <w:rtl/>
        </w:rPr>
        <w:t>در استفاده از نتايج ساير پژوهش‌ها به مرجع مورد استفاده استناد شده است.</w:t>
      </w:r>
    </w:p>
    <w:p w:rsidR="00A21C30" w:rsidRPr="00A21C30" w:rsidRDefault="00A21C30" w:rsidP="00A21C30">
      <w:pPr>
        <w:pStyle w:val="ListParagraph"/>
        <w:numPr>
          <w:ilvl w:val="0"/>
          <w:numId w:val="21"/>
        </w:numPr>
        <w:spacing w:after="200" w:line="276" w:lineRule="auto"/>
        <w:ind w:left="1134" w:right="709"/>
        <w:jc w:val="both"/>
        <w:rPr>
          <w:sz w:val="22"/>
          <w:szCs w:val="22"/>
        </w:rPr>
      </w:pPr>
      <w:r w:rsidRPr="00A21C30">
        <w:rPr>
          <w:rFonts w:hint="cs"/>
          <w:sz w:val="22"/>
          <w:szCs w:val="22"/>
          <w:rtl/>
        </w:rPr>
        <w:t xml:space="preserve">كليه حقوق مترتب از اين اثر شامل مستندات، مقاله، اختراع، دانش فني، کتاب، نرم‌افزار،‌ تجهيزات ساخته‌شده و ... متعلق به دانشگاه فردوسي مشهد مي‌باشد؛ دانشگاه می‌تواند نسبت به ثبت و نشر آن در هر قالبی، بدون نياز به کسب اجازه از استادان راهنما و دانشجو و يا پرداخت حق‌الزحمه‌، اقدام نمايد. </w:t>
      </w:r>
    </w:p>
    <w:p w:rsidR="00A21C30" w:rsidRPr="00A21C30" w:rsidRDefault="00A21C30" w:rsidP="00A21C30">
      <w:pPr>
        <w:pStyle w:val="ListParagraph"/>
        <w:numPr>
          <w:ilvl w:val="0"/>
          <w:numId w:val="21"/>
        </w:numPr>
        <w:spacing w:after="200" w:line="276" w:lineRule="auto"/>
        <w:ind w:left="1134" w:right="709"/>
        <w:jc w:val="both"/>
        <w:rPr>
          <w:sz w:val="22"/>
          <w:szCs w:val="22"/>
        </w:rPr>
      </w:pPr>
      <w:r w:rsidRPr="00A21C30">
        <w:rPr>
          <w:rFonts w:hint="cs"/>
          <w:sz w:val="22"/>
          <w:szCs w:val="22"/>
          <w:rtl/>
        </w:rPr>
        <w:t>هر نوع بهره‌برداري و انتشار دستاوردهاي اين اثر، واگذاري</w:t>
      </w:r>
      <w:r w:rsidRPr="00A21C30">
        <w:rPr>
          <w:sz w:val="22"/>
          <w:szCs w:val="22"/>
          <w:rtl/>
        </w:rPr>
        <w:t xml:space="preserve"> </w:t>
      </w:r>
      <w:r w:rsidRPr="00A21C30">
        <w:rPr>
          <w:rFonts w:hint="cs"/>
          <w:sz w:val="22"/>
          <w:szCs w:val="22"/>
          <w:rtl/>
        </w:rPr>
        <w:t>اطلاعات</w:t>
      </w:r>
      <w:r w:rsidRPr="00A21C30">
        <w:rPr>
          <w:sz w:val="22"/>
          <w:szCs w:val="22"/>
          <w:rtl/>
        </w:rPr>
        <w:t xml:space="preserve"> </w:t>
      </w:r>
      <w:r w:rsidRPr="00A21C30">
        <w:rPr>
          <w:rFonts w:hint="cs"/>
          <w:sz w:val="22"/>
          <w:szCs w:val="22"/>
          <w:rtl/>
        </w:rPr>
        <w:t>به</w:t>
      </w:r>
      <w:r w:rsidRPr="00A21C30">
        <w:rPr>
          <w:sz w:val="22"/>
          <w:szCs w:val="22"/>
          <w:rtl/>
        </w:rPr>
        <w:t xml:space="preserve"> </w:t>
      </w:r>
      <w:r w:rsidRPr="00A21C30">
        <w:rPr>
          <w:rFonts w:hint="cs"/>
          <w:sz w:val="22"/>
          <w:szCs w:val="22"/>
          <w:rtl/>
        </w:rPr>
        <w:t>ديگران</w:t>
      </w:r>
      <w:r w:rsidRPr="00A21C30">
        <w:rPr>
          <w:sz w:val="22"/>
          <w:szCs w:val="22"/>
          <w:rtl/>
        </w:rPr>
        <w:t xml:space="preserve"> </w:t>
      </w:r>
      <w:r w:rsidRPr="00A21C30">
        <w:rPr>
          <w:rFonts w:hint="cs"/>
          <w:sz w:val="22"/>
          <w:szCs w:val="22"/>
          <w:rtl/>
        </w:rPr>
        <w:t>يا</w:t>
      </w:r>
      <w:r w:rsidRPr="00A21C30">
        <w:rPr>
          <w:sz w:val="22"/>
          <w:szCs w:val="22"/>
          <w:rtl/>
        </w:rPr>
        <w:t xml:space="preserve"> </w:t>
      </w:r>
      <w:r w:rsidRPr="00A21C30">
        <w:rPr>
          <w:rFonts w:hint="cs"/>
          <w:sz w:val="22"/>
          <w:szCs w:val="22"/>
          <w:rtl/>
        </w:rPr>
        <w:t>چاپ</w:t>
      </w:r>
      <w:r w:rsidRPr="00A21C30">
        <w:rPr>
          <w:sz w:val="22"/>
          <w:szCs w:val="22"/>
          <w:rtl/>
        </w:rPr>
        <w:t xml:space="preserve"> </w:t>
      </w:r>
      <w:r w:rsidRPr="00A21C30">
        <w:rPr>
          <w:rFonts w:hint="cs"/>
          <w:sz w:val="22"/>
          <w:szCs w:val="22"/>
          <w:rtl/>
        </w:rPr>
        <w:t>و</w:t>
      </w:r>
      <w:r w:rsidRPr="00A21C30">
        <w:rPr>
          <w:sz w:val="22"/>
          <w:szCs w:val="22"/>
          <w:rtl/>
        </w:rPr>
        <w:t xml:space="preserve"> </w:t>
      </w:r>
      <w:r w:rsidRPr="00A21C30">
        <w:rPr>
          <w:rFonts w:hint="cs"/>
          <w:sz w:val="22"/>
          <w:szCs w:val="22"/>
          <w:rtl/>
        </w:rPr>
        <w:t>تكثير،</w:t>
      </w:r>
      <w:r w:rsidRPr="00A21C30">
        <w:rPr>
          <w:sz w:val="22"/>
          <w:szCs w:val="22"/>
          <w:rtl/>
        </w:rPr>
        <w:t xml:space="preserve"> </w:t>
      </w:r>
      <w:r w:rsidRPr="00A21C30">
        <w:rPr>
          <w:rFonts w:hint="cs"/>
          <w:sz w:val="22"/>
          <w:szCs w:val="22"/>
          <w:rtl/>
        </w:rPr>
        <w:t>نسخه‌برداري،</w:t>
      </w:r>
      <w:r w:rsidRPr="00A21C30">
        <w:rPr>
          <w:sz w:val="22"/>
          <w:szCs w:val="22"/>
          <w:rtl/>
        </w:rPr>
        <w:t xml:space="preserve"> </w:t>
      </w:r>
      <w:r w:rsidRPr="00A21C30">
        <w:rPr>
          <w:rFonts w:hint="cs"/>
          <w:sz w:val="22"/>
          <w:szCs w:val="22"/>
          <w:rtl/>
        </w:rPr>
        <w:t>ترجمه</w:t>
      </w:r>
      <w:r w:rsidRPr="00A21C30">
        <w:rPr>
          <w:sz w:val="22"/>
          <w:szCs w:val="22"/>
          <w:rtl/>
        </w:rPr>
        <w:t xml:space="preserve"> </w:t>
      </w:r>
      <w:r w:rsidRPr="00A21C30">
        <w:rPr>
          <w:rFonts w:hint="cs"/>
          <w:sz w:val="22"/>
          <w:szCs w:val="22"/>
          <w:rtl/>
        </w:rPr>
        <w:t>و</w:t>
      </w:r>
      <w:r w:rsidRPr="00A21C30">
        <w:rPr>
          <w:sz w:val="22"/>
          <w:szCs w:val="22"/>
          <w:rtl/>
        </w:rPr>
        <w:t xml:space="preserve"> </w:t>
      </w:r>
      <w:r w:rsidRPr="00A21C30">
        <w:rPr>
          <w:rFonts w:hint="cs"/>
          <w:sz w:val="22"/>
          <w:szCs w:val="22"/>
          <w:rtl/>
        </w:rPr>
        <w:t>اقتباس</w:t>
      </w:r>
      <w:r w:rsidRPr="00A21C30">
        <w:rPr>
          <w:sz w:val="22"/>
          <w:szCs w:val="22"/>
          <w:rtl/>
        </w:rPr>
        <w:t xml:space="preserve"> </w:t>
      </w:r>
      <w:r w:rsidRPr="00A21C30">
        <w:rPr>
          <w:rFonts w:hint="cs"/>
          <w:sz w:val="22"/>
          <w:szCs w:val="22"/>
          <w:rtl/>
        </w:rPr>
        <w:t>از</w:t>
      </w:r>
      <w:r w:rsidRPr="00A21C30">
        <w:rPr>
          <w:sz w:val="22"/>
          <w:szCs w:val="22"/>
          <w:rtl/>
        </w:rPr>
        <w:t xml:space="preserve"> </w:t>
      </w:r>
      <w:r w:rsidRPr="00A21C30">
        <w:rPr>
          <w:rFonts w:hint="cs"/>
          <w:sz w:val="22"/>
          <w:szCs w:val="22"/>
          <w:rtl/>
        </w:rPr>
        <w:t>اين اثر بدون مجوز معاونت پژوهش و فناوري دانشگاه ممنوع است.</w:t>
      </w:r>
    </w:p>
    <w:p w:rsidR="00A21C30" w:rsidRPr="00A21C30" w:rsidRDefault="00A21C30" w:rsidP="00A21C30">
      <w:pPr>
        <w:pStyle w:val="ListParagraph"/>
        <w:numPr>
          <w:ilvl w:val="0"/>
          <w:numId w:val="21"/>
        </w:numPr>
        <w:spacing w:after="200" w:line="276" w:lineRule="auto"/>
        <w:ind w:left="1134" w:right="709"/>
        <w:jc w:val="both"/>
        <w:rPr>
          <w:sz w:val="22"/>
          <w:szCs w:val="22"/>
        </w:rPr>
      </w:pPr>
      <w:r w:rsidRPr="00A21C30">
        <w:rPr>
          <w:rFonts w:hint="cs"/>
          <w:sz w:val="22"/>
          <w:szCs w:val="22"/>
          <w:rtl/>
        </w:rPr>
        <w:t>حقوق مادي و معنوي تمام افرادي كه در به دست آمدن نتايج اثر تأثيرگذار بوده‌اند در بهره‌برداري و انتشار دستاوردهاي آن رعايت مي‌شود.</w:t>
      </w:r>
    </w:p>
    <w:p w:rsidR="00A21C30" w:rsidRPr="00A21C30" w:rsidRDefault="00A21C30" w:rsidP="00A21C30">
      <w:pPr>
        <w:pStyle w:val="ListParagraph"/>
        <w:numPr>
          <w:ilvl w:val="0"/>
          <w:numId w:val="21"/>
        </w:numPr>
        <w:spacing w:after="200" w:line="276" w:lineRule="auto"/>
        <w:ind w:left="1134" w:right="709"/>
        <w:jc w:val="both"/>
        <w:rPr>
          <w:sz w:val="22"/>
          <w:szCs w:val="22"/>
        </w:rPr>
      </w:pPr>
      <w:r w:rsidRPr="00A21C30">
        <w:rPr>
          <w:rFonts w:hint="cs"/>
          <w:sz w:val="22"/>
          <w:szCs w:val="22"/>
          <w:rtl/>
        </w:rPr>
        <w:t>در كليه مراحل انجام اين رساله/ پایان‌نامه، مفاد "منشور و موازين اخلاق پژوهش" رعايت شده و هيچ يک از مصاديق تخلفات پژوهشي مندرج در دستورالعمل "نحوه بررسي تخلفات پژوهشي" و قانون "پیشگیری و مقابله با تقلب در زمینه آثار علمی" رخ نداده است.</w:t>
      </w:r>
    </w:p>
    <w:p w:rsidR="00A21C30" w:rsidRPr="00A21C30" w:rsidRDefault="00A21C30" w:rsidP="00A21C30">
      <w:pPr>
        <w:ind w:left="709" w:right="709"/>
        <w:jc w:val="both"/>
        <w:rPr>
          <w:sz w:val="22"/>
          <w:szCs w:val="22"/>
          <w:rtl/>
        </w:rPr>
      </w:pPr>
      <w:r w:rsidRPr="00A21C30">
        <w:rPr>
          <w:rFonts w:hint="cs"/>
          <w:sz w:val="22"/>
          <w:szCs w:val="22"/>
          <w:rtl/>
        </w:rPr>
        <w:t>اینجانب با آگاهي از اينکه گزارش نهايي رساله/ پایان‌نامه در مرکز اطلاع‌رسانی و کتابخانه مرکزی دانشگاه به عنوان سند رسمي بايگاني می‌گردد و مطابق ضوابط در دسترس مراجعان قرار مي‌گيرد، متعهد مي‌شوم که اين گزارش نسخه نهايي بوده و پس از ارسال امکان هيچ‌گونه تغييري وجود نخواهد داشت.</w:t>
      </w:r>
    </w:p>
    <w:tbl>
      <w:tblPr>
        <w:tblpPr w:leftFromText="180" w:rightFromText="180" w:vertAnchor="text" w:horzAnchor="margin" w:tblpY="360"/>
        <w:bidiVisual/>
        <w:tblW w:w="4395" w:type="dxa"/>
        <w:tblCellMar>
          <w:left w:w="0" w:type="dxa"/>
          <w:right w:w="0" w:type="dxa"/>
        </w:tblCellMar>
        <w:tblLook w:val="04A0" w:firstRow="1" w:lastRow="0" w:firstColumn="1" w:lastColumn="0" w:noHBand="0" w:noVBand="1"/>
      </w:tblPr>
      <w:tblGrid>
        <w:gridCol w:w="4395"/>
      </w:tblGrid>
      <w:tr w:rsidR="00EE3D94" w:rsidRPr="00871AAB" w:rsidTr="00EE3D94">
        <w:trPr>
          <w:trHeight w:val="1701"/>
        </w:trPr>
        <w:tc>
          <w:tcPr>
            <w:tcW w:w="4395" w:type="dxa"/>
            <w:shd w:val="clear" w:color="auto" w:fill="auto"/>
            <w:vAlign w:val="center"/>
          </w:tcPr>
          <w:p w:rsidR="00EE3D94" w:rsidRPr="00871AAB" w:rsidRDefault="00EE3D94" w:rsidP="00EE3D94">
            <w:pPr>
              <w:spacing w:line="276" w:lineRule="auto"/>
              <w:jc w:val="center"/>
              <w:rPr>
                <w:sz w:val="18"/>
                <w:szCs w:val="18"/>
                <w:rtl/>
              </w:rPr>
            </w:pPr>
            <w:r w:rsidRPr="00871AAB">
              <w:rPr>
                <w:rFonts w:hint="cs"/>
                <w:sz w:val="18"/>
                <w:szCs w:val="18"/>
                <w:rtl/>
              </w:rPr>
              <w:t>دانشجو:-------------------------</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شماره دانشجویی:--------------</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گروه:-----------------</w:t>
            </w:r>
          </w:p>
          <w:p w:rsidR="00EE3D94" w:rsidRPr="00871AAB" w:rsidRDefault="00EE3D94" w:rsidP="00EE3D94">
            <w:pPr>
              <w:spacing w:line="276" w:lineRule="auto"/>
              <w:rPr>
                <w:sz w:val="22"/>
                <w:szCs w:val="26"/>
                <w:rtl/>
              </w:rPr>
            </w:pPr>
            <w:r>
              <w:rPr>
                <w:rFonts w:hint="cs"/>
                <w:sz w:val="18"/>
                <w:szCs w:val="18"/>
                <w:rtl/>
              </w:rPr>
              <w:t xml:space="preserve">                                        </w:t>
            </w:r>
            <w:r w:rsidRPr="00871AAB">
              <w:rPr>
                <w:rFonts w:hint="cs"/>
                <w:sz w:val="18"/>
                <w:szCs w:val="18"/>
                <w:rtl/>
              </w:rPr>
              <w:t>تاریخ و امضا</w:t>
            </w:r>
          </w:p>
        </w:tc>
      </w:tr>
    </w:tbl>
    <w:p w:rsidR="00A21C30" w:rsidRPr="00A21C30" w:rsidRDefault="00A21C30" w:rsidP="00A21C30">
      <w:pPr>
        <w:ind w:left="709" w:right="709"/>
        <w:jc w:val="both"/>
        <w:rPr>
          <w:sz w:val="22"/>
          <w:szCs w:val="26"/>
        </w:rPr>
      </w:pPr>
    </w:p>
    <w:p w:rsidR="00A21C30" w:rsidRPr="00A21C30" w:rsidRDefault="00A21C30" w:rsidP="00A21C30">
      <w:pPr>
        <w:ind w:left="709" w:right="709"/>
        <w:jc w:val="both"/>
        <w:rPr>
          <w:sz w:val="22"/>
          <w:szCs w:val="26"/>
          <w:rtl/>
        </w:rPr>
      </w:pPr>
    </w:p>
    <w:p w:rsidR="00A21C30" w:rsidRDefault="00A21C30" w:rsidP="00A21C30">
      <w:pPr>
        <w:ind w:left="709" w:right="709"/>
        <w:jc w:val="both"/>
        <w:rPr>
          <w:sz w:val="16"/>
          <w:szCs w:val="16"/>
        </w:rPr>
      </w:pPr>
    </w:p>
    <w:p w:rsidR="00A21C30" w:rsidRDefault="00A21C30" w:rsidP="00A21C30">
      <w:pPr>
        <w:pStyle w:val="BodyText"/>
        <w:rPr>
          <w:lang w:val="en-US" w:eastAsia="en-US"/>
        </w:rPr>
      </w:pPr>
    </w:p>
    <w:p w:rsidR="00A21C30" w:rsidRDefault="00A21C30" w:rsidP="00A21C30">
      <w:pPr>
        <w:pStyle w:val="BodyTextFirstIndent"/>
        <w:rPr>
          <w:lang w:val="en-US" w:eastAsia="en-US"/>
        </w:rPr>
      </w:pPr>
    </w:p>
    <w:p w:rsidR="002A23E7" w:rsidRDefault="002A23E7" w:rsidP="00A21C30">
      <w:pPr>
        <w:ind w:right="709"/>
        <w:jc w:val="both"/>
        <w:rPr>
          <w:sz w:val="22"/>
          <w:szCs w:val="22"/>
        </w:rPr>
      </w:pPr>
    </w:p>
    <w:p w:rsidR="00EE3D94" w:rsidRDefault="00EE3D94" w:rsidP="00A21C30">
      <w:pPr>
        <w:ind w:right="709"/>
        <w:jc w:val="both"/>
        <w:rPr>
          <w:sz w:val="22"/>
          <w:szCs w:val="22"/>
        </w:rPr>
      </w:pPr>
    </w:p>
    <w:p w:rsidR="00EE3D94" w:rsidRDefault="00EE3D94" w:rsidP="00A21C30">
      <w:pPr>
        <w:ind w:right="709"/>
        <w:jc w:val="both"/>
        <w:rPr>
          <w:sz w:val="22"/>
          <w:szCs w:val="22"/>
        </w:rPr>
      </w:pPr>
    </w:p>
    <w:p w:rsidR="00A21C30" w:rsidRPr="00A21C30" w:rsidRDefault="00A21C30" w:rsidP="00A21C30">
      <w:pPr>
        <w:ind w:right="709"/>
        <w:jc w:val="both"/>
        <w:rPr>
          <w:sz w:val="22"/>
          <w:szCs w:val="26"/>
          <w:rtl/>
        </w:rPr>
      </w:pPr>
      <w:r w:rsidRPr="00A21C30">
        <w:rPr>
          <w:rFonts w:hint="cs"/>
          <w:sz w:val="22"/>
          <w:szCs w:val="22"/>
          <w:rtl/>
        </w:rPr>
        <w:t>رساله/ پایان‌نامه انجام شده توسط دانشجو مطابق آیین‌نامه‌ها و</w:t>
      </w:r>
      <w:r w:rsidR="002A23E7">
        <w:rPr>
          <w:sz w:val="22"/>
          <w:szCs w:val="22"/>
        </w:rPr>
        <w:t xml:space="preserve"> </w:t>
      </w:r>
      <w:r w:rsidRPr="00A21C30">
        <w:rPr>
          <w:rFonts w:hint="cs"/>
          <w:sz w:val="22"/>
          <w:szCs w:val="22"/>
          <w:rtl/>
        </w:rPr>
        <w:t>قوانین مصوب فوق الذکر با استفاده از ابزارهای موجود نظیر همانندجویی و سایر جستجوهای عمومی اینترنتی بررسی شد و مورد تایید اینجانبان می باشد.</w:t>
      </w:r>
      <w:r w:rsidRPr="00A21C30">
        <w:rPr>
          <w:rFonts w:hint="cs"/>
          <w:sz w:val="22"/>
          <w:szCs w:val="26"/>
          <w:rtl/>
        </w:rPr>
        <w:t xml:space="preserve"> </w:t>
      </w:r>
    </w:p>
    <w:tbl>
      <w:tblPr>
        <w:tblpPr w:leftFromText="180" w:rightFromText="180" w:vertAnchor="text" w:horzAnchor="margin" w:tblpY="350"/>
        <w:bidiVisual/>
        <w:tblW w:w="10035" w:type="dxa"/>
        <w:tblCellMar>
          <w:left w:w="0" w:type="dxa"/>
          <w:right w:w="0" w:type="dxa"/>
        </w:tblCellMar>
        <w:tblLook w:val="04A0" w:firstRow="1" w:lastRow="0" w:firstColumn="1" w:lastColumn="0" w:noHBand="0" w:noVBand="1"/>
      </w:tblPr>
      <w:tblGrid>
        <w:gridCol w:w="5017"/>
        <w:gridCol w:w="5018"/>
      </w:tblGrid>
      <w:tr w:rsidR="00EE3D94" w:rsidRPr="00871AAB" w:rsidTr="00EE3D94">
        <w:trPr>
          <w:trHeight w:val="1701"/>
        </w:trPr>
        <w:tc>
          <w:tcPr>
            <w:tcW w:w="5017" w:type="dxa"/>
            <w:shd w:val="clear" w:color="auto" w:fill="auto"/>
            <w:vAlign w:val="center"/>
          </w:tcPr>
          <w:p w:rsidR="00EE3D94" w:rsidRPr="00871AAB" w:rsidRDefault="00EE3D94" w:rsidP="00EE3D94">
            <w:pPr>
              <w:spacing w:line="276" w:lineRule="auto"/>
              <w:rPr>
                <w:rFonts w:hint="cs"/>
                <w:sz w:val="18"/>
                <w:szCs w:val="18"/>
                <w:rtl/>
              </w:rPr>
            </w:pPr>
            <w:r w:rsidRPr="00871AAB">
              <w:rPr>
                <w:sz w:val="18"/>
                <w:szCs w:val="18"/>
              </w:rPr>
              <w:t xml:space="preserve">                          </w:t>
            </w:r>
            <w:r w:rsidRPr="00871AAB">
              <w:rPr>
                <w:rFonts w:hint="cs"/>
                <w:sz w:val="18"/>
                <w:szCs w:val="18"/>
                <w:rtl/>
              </w:rPr>
              <w:t>استاد راهنمای اول:------------------</w:t>
            </w:r>
            <w:r w:rsidRPr="00871AAB">
              <w:rPr>
                <w:sz w:val="18"/>
                <w:szCs w:val="18"/>
              </w:rPr>
              <w:t xml:space="preserve">        </w:t>
            </w:r>
            <w:r>
              <w:rPr>
                <w:sz w:val="18"/>
                <w:szCs w:val="18"/>
              </w:rPr>
              <w:t xml:space="preserve">       </w:t>
            </w:r>
            <w:r>
              <w:rPr>
                <w:rFonts w:hint="cs"/>
                <w:sz w:val="18"/>
                <w:szCs w:val="18"/>
                <w:rtl/>
              </w:rPr>
              <w:t xml:space="preserve">                         </w:t>
            </w:r>
          </w:p>
          <w:p w:rsidR="00EE3D94" w:rsidRPr="00871AAB" w:rsidRDefault="00EE3D94" w:rsidP="00EE3D94">
            <w:pPr>
              <w:spacing w:line="276" w:lineRule="auto"/>
              <w:rPr>
                <w:sz w:val="18"/>
                <w:szCs w:val="18"/>
                <w:rtl/>
              </w:rPr>
            </w:pPr>
            <w:r w:rsidRPr="00871AAB">
              <w:rPr>
                <w:sz w:val="18"/>
                <w:szCs w:val="18"/>
              </w:rPr>
              <w:t xml:space="preserve">                          </w:t>
            </w:r>
            <w:r w:rsidRPr="00871AAB">
              <w:rPr>
                <w:rFonts w:hint="cs"/>
                <w:sz w:val="18"/>
                <w:szCs w:val="18"/>
                <w:rtl/>
              </w:rPr>
              <w:t>مرتبه علمی:-------------</w:t>
            </w:r>
          </w:p>
          <w:p w:rsidR="00EE3D94" w:rsidRPr="00871AAB" w:rsidRDefault="00EE3D94" w:rsidP="00EE3D94">
            <w:pPr>
              <w:spacing w:line="276" w:lineRule="auto"/>
              <w:rPr>
                <w:sz w:val="18"/>
                <w:szCs w:val="18"/>
                <w:rtl/>
              </w:rPr>
            </w:pPr>
            <w:r w:rsidRPr="00871AAB">
              <w:rPr>
                <w:sz w:val="18"/>
                <w:szCs w:val="18"/>
              </w:rPr>
              <w:t xml:space="preserve"> </w:t>
            </w:r>
            <w:r>
              <w:rPr>
                <w:rFonts w:hint="cs"/>
                <w:sz w:val="18"/>
                <w:szCs w:val="18"/>
                <w:rtl/>
              </w:rPr>
              <w:t xml:space="preserve"> </w:t>
            </w:r>
            <w:r w:rsidRPr="00871AAB">
              <w:rPr>
                <w:sz w:val="18"/>
                <w:szCs w:val="18"/>
              </w:rPr>
              <w:t xml:space="preserve">                        </w:t>
            </w:r>
            <w:r w:rsidRPr="00871AAB">
              <w:rPr>
                <w:rFonts w:hint="cs"/>
                <w:sz w:val="18"/>
                <w:szCs w:val="18"/>
                <w:rtl/>
              </w:rPr>
              <w:t>دانشکده/ دانشگاه:-----------------</w:t>
            </w:r>
            <w:r>
              <w:rPr>
                <w:rFonts w:hint="cs"/>
                <w:sz w:val="18"/>
                <w:szCs w:val="18"/>
                <w:rtl/>
              </w:rPr>
              <w:t xml:space="preserve">  </w:t>
            </w:r>
          </w:p>
          <w:p w:rsidR="00EE3D94" w:rsidRPr="00871AAB" w:rsidRDefault="00EE3D94" w:rsidP="00EE3D94">
            <w:pPr>
              <w:spacing w:line="276" w:lineRule="auto"/>
              <w:jc w:val="center"/>
              <w:rPr>
                <w:sz w:val="18"/>
                <w:szCs w:val="18"/>
                <w:rtl/>
              </w:rPr>
            </w:pPr>
            <w:r w:rsidRPr="00871AAB">
              <w:rPr>
                <w:rFonts w:hint="cs"/>
                <w:sz w:val="18"/>
                <w:szCs w:val="18"/>
                <w:rtl/>
              </w:rPr>
              <w:t>تاریخ و امضا</w:t>
            </w:r>
          </w:p>
        </w:tc>
        <w:tc>
          <w:tcPr>
            <w:tcW w:w="5018" w:type="dxa"/>
            <w:shd w:val="clear" w:color="auto" w:fill="auto"/>
            <w:vAlign w:val="center"/>
          </w:tcPr>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استاد راهنمای دوم:------------------</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مرتبه علمی:-------------</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دانشکده/ دانشگاه:-----------------</w:t>
            </w:r>
          </w:p>
          <w:p w:rsidR="00EE3D94" w:rsidRPr="00871AAB" w:rsidRDefault="00EE3D94" w:rsidP="00EE3D94">
            <w:pPr>
              <w:spacing w:line="276" w:lineRule="auto"/>
              <w:rPr>
                <w:sz w:val="18"/>
                <w:szCs w:val="18"/>
                <w:rtl/>
              </w:rPr>
            </w:pPr>
            <w:r w:rsidRPr="00871AAB">
              <w:rPr>
                <w:sz w:val="18"/>
                <w:szCs w:val="18"/>
              </w:rPr>
              <w:t xml:space="preserve">  </w:t>
            </w:r>
            <w:r>
              <w:rPr>
                <w:rFonts w:hint="cs"/>
                <w:sz w:val="18"/>
                <w:szCs w:val="18"/>
                <w:rtl/>
              </w:rPr>
              <w:t xml:space="preserve">   </w:t>
            </w:r>
            <w:r w:rsidRPr="00871AAB">
              <w:rPr>
                <w:sz w:val="18"/>
                <w:szCs w:val="18"/>
              </w:rPr>
              <w:t xml:space="preserve">                 </w:t>
            </w:r>
            <w:r>
              <w:rPr>
                <w:rFonts w:hint="cs"/>
                <w:sz w:val="18"/>
                <w:szCs w:val="18"/>
                <w:rtl/>
              </w:rPr>
              <w:t xml:space="preserve">                               </w:t>
            </w:r>
            <w:r w:rsidRPr="00871AAB">
              <w:rPr>
                <w:rFonts w:hint="cs"/>
                <w:sz w:val="18"/>
                <w:szCs w:val="18"/>
                <w:rtl/>
              </w:rPr>
              <w:t>تاریخ و امضا</w:t>
            </w:r>
          </w:p>
        </w:tc>
      </w:tr>
    </w:tbl>
    <w:p w:rsidR="00A21C30" w:rsidRPr="00A21C30" w:rsidRDefault="00A21C30" w:rsidP="00A21C30">
      <w:pPr>
        <w:pStyle w:val="BodyTextFirstIndent"/>
        <w:rPr>
          <w:rtl/>
          <w:lang w:val="en-US" w:eastAsia="en-US"/>
        </w:rPr>
      </w:pPr>
    </w:p>
    <w:p w:rsidR="00A21C30" w:rsidRPr="00E97E2A" w:rsidRDefault="00A21C30" w:rsidP="00A21C30"/>
    <w:p w:rsidR="000410DF" w:rsidRPr="00A21C30" w:rsidRDefault="000410DF" w:rsidP="00A21C30">
      <w:pPr>
        <w:pStyle w:val="BodyText"/>
        <w:rPr>
          <w:rFonts w:hint="cs"/>
          <w:rtl/>
          <w:lang w:val="en-US"/>
        </w:rPr>
      </w:pPr>
    </w:p>
    <w:p w:rsidR="00251D9F" w:rsidRPr="00E8786D" w:rsidRDefault="002D18DF" w:rsidP="00A21C30">
      <w:pPr>
        <w:pStyle w:val="a5"/>
        <w:rPr>
          <w:b w:val="0"/>
          <w:bCs w:val="0"/>
          <w:rtl/>
        </w:rPr>
      </w:pPr>
      <w:r>
        <w:rPr>
          <w:rtl/>
        </w:rPr>
        <w:br w:type="page"/>
      </w:r>
      <w:bookmarkStart w:id="5" w:name="_Toc387225091"/>
      <w:r w:rsidR="00251D9F" w:rsidRPr="00E8786D">
        <w:rPr>
          <w:rFonts w:hint="cs"/>
          <w:b w:val="0"/>
          <w:bCs w:val="0"/>
          <w:rtl/>
        </w:rPr>
        <w:lastRenderedPageBreak/>
        <w:t>تقدیم به</w:t>
      </w:r>
      <w:r w:rsidR="0014688E" w:rsidRPr="00E8786D">
        <w:rPr>
          <w:rFonts w:hint="cs"/>
          <w:b w:val="0"/>
          <w:bCs w:val="0"/>
          <w:rtl/>
        </w:rPr>
        <w:t xml:space="preserve"> (اختیاری):</w:t>
      </w:r>
      <w:bookmarkEnd w:id="5"/>
      <w:r w:rsidR="0014688E" w:rsidRPr="00E8786D">
        <w:rPr>
          <w:rFonts w:hint="cs"/>
          <w:b w:val="0"/>
          <w:bCs w:val="0"/>
          <w:rtl/>
        </w:rPr>
        <w:t xml:space="preserve"> </w:t>
      </w:r>
      <w:bookmarkEnd w:id="4"/>
    </w:p>
    <w:p w:rsidR="00900852" w:rsidRPr="00897E0F" w:rsidRDefault="00E43D68" w:rsidP="00E8786D">
      <w:pPr>
        <w:pStyle w:val="1"/>
        <w:rPr>
          <w:rtl/>
        </w:rPr>
      </w:pPr>
      <w:r w:rsidRPr="00897E0F">
        <w:rPr>
          <w:rFonts w:hint="cs"/>
          <w:rtl/>
        </w:rPr>
        <w:t>پدر و مادرم-----------</w:t>
      </w:r>
    </w:p>
    <w:p w:rsidR="00C84A72" w:rsidRPr="00C84A72" w:rsidRDefault="00C84A72" w:rsidP="00E8786D">
      <w:pPr>
        <w:pStyle w:val="1"/>
        <w:rPr>
          <w:rtl/>
        </w:rPr>
      </w:pPr>
    </w:p>
    <w:p w:rsidR="0014688E" w:rsidRPr="00E8786D" w:rsidRDefault="00251D9F" w:rsidP="00E8786D">
      <w:pPr>
        <w:pStyle w:val="1"/>
        <w:rPr>
          <w:b w:val="0"/>
          <w:bCs/>
          <w:rtl/>
        </w:rPr>
      </w:pPr>
      <w:r w:rsidRPr="00E8786D">
        <w:rPr>
          <w:b w:val="0"/>
          <w:bCs/>
          <w:rtl/>
        </w:rPr>
        <w:br w:type="page"/>
      </w:r>
      <w:bookmarkStart w:id="6" w:name="_Toc387225092"/>
      <w:r w:rsidR="0014688E" w:rsidRPr="00E8786D">
        <w:rPr>
          <w:rFonts w:hint="cs"/>
          <w:b w:val="0"/>
          <w:bCs/>
          <w:rtl/>
        </w:rPr>
        <w:lastRenderedPageBreak/>
        <w:t>تشكر و قدرداني</w:t>
      </w:r>
      <w:r w:rsidR="00E8786D">
        <w:rPr>
          <w:rFonts w:hint="cs"/>
          <w:b w:val="0"/>
          <w:bCs/>
          <w:rtl/>
        </w:rPr>
        <w:t xml:space="preserve"> </w:t>
      </w:r>
      <w:r w:rsidR="0014688E" w:rsidRPr="00E8786D">
        <w:rPr>
          <w:rFonts w:hint="cs"/>
          <w:b w:val="0"/>
          <w:bCs/>
          <w:rtl/>
        </w:rPr>
        <w:t>(اختياري):</w:t>
      </w:r>
      <w:bookmarkEnd w:id="6"/>
    </w:p>
    <w:p w:rsidR="00E43D68" w:rsidRPr="00897E0F" w:rsidRDefault="00E43D68" w:rsidP="00E8786D">
      <w:pPr>
        <w:pStyle w:val="1"/>
        <w:rPr>
          <w:rtl/>
        </w:rPr>
      </w:pPr>
      <w:r w:rsidRPr="00897E0F">
        <w:rPr>
          <w:rFonts w:hint="cs"/>
          <w:rtl/>
        </w:rPr>
        <w:t>از آقا/خانم ... به خاطر .... سپاسگزاری می</w:t>
      </w:r>
      <w:r w:rsidRPr="00897E0F">
        <w:rPr>
          <w:rFonts w:ascii="Tahoma" w:hAnsi="Tahoma"/>
          <w:rtl/>
        </w:rPr>
        <w:t>‌</w:t>
      </w:r>
      <w:r w:rsidRPr="00897E0F">
        <w:rPr>
          <w:rFonts w:hint="cs"/>
          <w:rtl/>
        </w:rPr>
        <w:t xml:space="preserve">شود. </w:t>
      </w:r>
    </w:p>
    <w:p w:rsidR="00146BE7" w:rsidRPr="00360294" w:rsidRDefault="00E43D68" w:rsidP="002D18DF">
      <w:pPr>
        <w:pStyle w:val="a5"/>
        <w:rPr>
          <w:rtl/>
        </w:rPr>
      </w:pPr>
      <w:r>
        <w:rPr>
          <w:rtl/>
        </w:rPr>
        <w:br w:type="page"/>
      </w:r>
      <w:bookmarkStart w:id="7" w:name="_Toc387225093"/>
      <w:r w:rsidR="00146BE7" w:rsidRPr="00360294">
        <w:rPr>
          <w:rFonts w:hint="cs"/>
          <w:rtl/>
        </w:rPr>
        <w:lastRenderedPageBreak/>
        <w:t>چکیده</w:t>
      </w:r>
      <w:bookmarkEnd w:id="7"/>
    </w:p>
    <w:p w:rsidR="00360294" w:rsidRPr="00D7531D" w:rsidRDefault="00076918" w:rsidP="00E8786D">
      <w:pPr>
        <w:pStyle w:val="a6"/>
        <w:rPr>
          <w:rFonts w:hint="cs"/>
          <w:rtl/>
        </w:rPr>
      </w:pPr>
      <w:r>
        <w:rPr>
          <w:rFonts w:hint="cs"/>
          <w:rtl/>
        </w:rPr>
        <w:t xml:space="preserve">در چکیده ابتدا </w:t>
      </w:r>
      <w:r w:rsidR="00360294" w:rsidRPr="00226862">
        <w:rPr>
          <w:rFonts w:hint="cs"/>
          <w:rtl/>
        </w:rPr>
        <w:t xml:space="preserve">هدف از پژوهش </w:t>
      </w:r>
      <w:r>
        <w:rPr>
          <w:rFonts w:hint="cs"/>
          <w:rtl/>
        </w:rPr>
        <w:t xml:space="preserve">و سپس روش پژوهش خود را بیان نمایید. در پایان به </w:t>
      </w:r>
      <w:r w:rsidR="00360294" w:rsidRPr="00226862">
        <w:rPr>
          <w:rFonts w:hint="cs"/>
          <w:rtl/>
        </w:rPr>
        <w:t>نتایج و یافته</w:t>
      </w:r>
      <w:r w:rsidR="00360294" w:rsidRPr="00226862">
        <w:rPr>
          <w:rFonts w:ascii="Tahoma" w:hAnsi="Tahoma"/>
          <w:rtl/>
        </w:rPr>
        <w:t>‌</w:t>
      </w:r>
      <w:r w:rsidR="00360294" w:rsidRPr="00226862">
        <w:rPr>
          <w:rFonts w:hint="cs"/>
          <w:rtl/>
        </w:rPr>
        <w:t xml:space="preserve">های پژوهش </w:t>
      </w:r>
      <w:r>
        <w:rPr>
          <w:rFonts w:hint="cs"/>
          <w:rtl/>
        </w:rPr>
        <w:t xml:space="preserve">اشاره نمایید. تعداد کلمات چکیده بین 150 تا </w:t>
      </w:r>
      <w:r w:rsidR="00E8786D">
        <w:rPr>
          <w:rFonts w:hint="cs"/>
          <w:rtl/>
        </w:rPr>
        <w:t>800</w:t>
      </w:r>
      <w:r>
        <w:rPr>
          <w:rFonts w:hint="cs"/>
          <w:rtl/>
        </w:rPr>
        <w:t xml:space="preserve"> کلمه بوده و در یک پاراگراف تنظیم می</w:t>
      </w:r>
      <w:r>
        <w:rPr>
          <w:rtl/>
        </w:rPr>
        <w:softHyphen/>
      </w:r>
      <w:r>
        <w:rPr>
          <w:rFonts w:hint="cs"/>
          <w:rtl/>
        </w:rPr>
        <w:t>شود. از بکارگیری مخفف ها</w:t>
      </w:r>
      <w:r w:rsidR="00D67415">
        <w:rPr>
          <w:rFonts w:hint="cs"/>
          <w:rtl/>
        </w:rPr>
        <w:t xml:space="preserve"> و </w:t>
      </w:r>
      <w:r>
        <w:rPr>
          <w:rFonts w:hint="cs"/>
          <w:rtl/>
        </w:rPr>
        <w:t xml:space="preserve">ذکر مآخذ در چکیده خودداری نمایید. </w:t>
      </w:r>
    </w:p>
    <w:p w:rsidR="00CF52D9" w:rsidRDefault="009C0AC8" w:rsidP="00CF52D9">
      <w:pPr>
        <w:pStyle w:val="Abstract"/>
        <w:bidi/>
        <w:jc w:val="left"/>
        <w:rPr>
          <w:b w:val="0"/>
          <w:bCs/>
          <w:rtl/>
        </w:rPr>
        <w:sectPr w:rsidR="00CF52D9" w:rsidSect="000C5261">
          <w:footerReference w:type="default" r:id="rId11"/>
          <w:footnotePr>
            <w:numRestart w:val="eachPage"/>
          </w:footnotePr>
          <w:pgSz w:w="11907" w:h="16840" w:code="9"/>
          <w:pgMar w:top="1418" w:right="1701" w:bottom="1418" w:left="1418" w:header="1134" w:footer="720" w:gutter="0"/>
          <w:pgNumType w:fmt="arabicAlpha" w:start="1"/>
          <w:cols w:space="720"/>
          <w:titlePg/>
          <w:bidi/>
          <w:docGrid w:linePitch="360"/>
        </w:sectPr>
      </w:pPr>
      <w:r w:rsidRPr="00414506">
        <w:rPr>
          <w:rFonts w:hint="cs"/>
          <w:b w:val="0"/>
          <w:bCs/>
          <w:rtl/>
        </w:rPr>
        <w:t>کلمات کلیدی</w:t>
      </w:r>
      <w:r w:rsidR="00F65B1E">
        <w:rPr>
          <w:rFonts w:hint="cs"/>
          <w:b w:val="0"/>
          <w:bCs/>
          <w:rtl/>
        </w:rPr>
        <w:t xml:space="preserve"> (5 تا 7 کلیدواژه)</w:t>
      </w:r>
      <w:r w:rsidRPr="00414506">
        <w:rPr>
          <w:rFonts w:hint="cs"/>
          <w:b w:val="0"/>
          <w:bCs/>
          <w:rtl/>
        </w:rPr>
        <w:t xml:space="preserve">: </w:t>
      </w:r>
    </w:p>
    <w:p w:rsidR="00C75622" w:rsidRDefault="00C75622" w:rsidP="009C0AC8">
      <w:pPr>
        <w:pStyle w:val="Abstract"/>
        <w:tabs>
          <w:tab w:val="left" w:pos="1275"/>
        </w:tabs>
        <w:bidi/>
        <w:rPr>
          <w:rtl/>
        </w:rPr>
      </w:pPr>
    </w:p>
    <w:p w:rsidR="0040104E" w:rsidRDefault="00650B84" w:rsidP="002D18DF">
      <w:pPr>
        <w:pStyle w:val="a5"/>
        <w:jc w:val="center"/>
      </w:pPr>
      <w:bookmarkStart w:id="8" w:name="_Toc387225094"/>
      <w:r w:rsidRPr="00650B84">
        <w:rPr>
          <w:rFonts w:hint="cs"/>
          <w:rtl/>
        </w:rPr>
        <w:t>فهرست مطالب</w:t>
      </w:r>
      <w:bookmarkEnd w:id="8"/>
    </w:p>
    <w:p w:rsidR="00000EAA" w:rsidRPr="00000EAA" w:rsidRDefault="00000EAA" w:rsidP="00000EAA">
      <w:pPr>
        <w:pStyle w:val="a5"/>
        <w:rPr>
          <w:rFonts w:hint="cs"/>
          <w:rtl/>
        </w:rPr>
      </w:pPr>
      <w:bookmarkStart w:id="9" w:name="_Toc359857381"/>
      <w:r w:rsidRPr="00000EAA">
        <w:rPr>
          <w:rFonts w:hint="cs"/>
          <w:rtl/>
        </w:rPr>
        <w:t xml:space="preserve">نکته: </w:t>
      </w:r>
    </w:p>
    <w:p w:rsidR="00E8786D" w:rsidRPr="00FB15EC" w:rsidRDefault="00000EAA" w:rsidP="00000EAA">
      <w:pPr>
        <w:pStyle w:val="TOC1"/>
        <w:rPr>
          <w:rStyle w:val="Hyperlink"/>
          <w:rFonts w:ascii="Calibri" w:hAnsi="Calibri" w:hint="cs"/>
          <w:b w:val="0"/>
          <w:color w:val="auto"/>
          <w:u w:val="none"/>
          <w:rtl/>
        </w:rPr>
      </w:pPr>
      <w:r w:rsidRPr="00000EAA">
        <w:rPr>
          <w:rStyle w:val="Hyperlink"/>
          <w:rFonts w:hint="cs"/>
          <w:b w:val="0"/>
          <w:color w:val="auto"/>
          <w:u w:val="none"/>
          <w:rtl/>
        </w:rPr>
        <w:t xml:space="preserve">فهرست منابع </w:t>
      </w:r>
      <w:r>
        <w:rPr>
          <w:rStyle w:val="Hyperlink"/>
          <w:rFonts w:hint="cs"/>
          <w:b w:val="0"/>
          <w:color w:val="auto"/>
          <w:u w:val="none"/>
          <w:rtl/>
        </w:rPr>
        <w:t xml:space="preserve">و شکل‌ها و جداول </w:t>
      </w:r>
      <w:r w:rsidRPr="00000EAA">
        <w:rPr>
          <w:rStyle w:val="Hyperlink"/>
          <w:rFonts w:hint="cs"/>
          <w:b w:val="0"/>
          <w:color w:val="auto"/>
          <w:u w:val="none"/>
          <w:rtl/>
        </w:rPr>
        <w:t>باید به صورت اتومات (</w:t>
      </w:r>
      <w:r w:rsidRPr="00FB15EC">
        <w:rPr>
          <w:rStyle w:val="Hyperlink"/>
          <w:rFonts w:ascii="Times New Roman" w:hAnsi="Times New Roman" w:cs="Times New Roman"/>
          <w:b w:val="0"/>
          <w:color w:val="auto"/>
          <w:u w:val="none"/>
        </w:rPr>
        <w:t>Heading</w:t>
      </w:r>
      <w:r w:rsidRPr="00FB15EC">
        <w:rPr>
          <w:rStyle w:val="Hyperlink"/>
          <w:rFonts w:ascii="Calibri" w:hAnsi="Calibri" w:hint="cs"/>
          <w:b w:val="0"/>
          <w:color w:val="auto"/>
          <w:u w:val="none"/>
          <w:rtl/>
        </w:rPr>
        <w:t>) انجام شود.</w:t>
      </w:r>
    </w:p>
    <w:p w:rsidR="00000EAA" w:rsidRDefault="00000EAA" w:rsidP="00F85C11">
      <w:pPr>
        <w:pStyle w:val="a6"/>
        <w:tabs>
          <w:tab w:val="right" w:leader="dot" w:pos="8504"/>
        </w:tabs>
        <w:rPr>
          <w:rFonts w:hint="cs"/>
          <w:rtl/>
        </w:rPr>
      </w:pPr>
    </w:p>
    <w:p w:rsidR="008F1F47" w:rsidRPr="00F85C11" w:rsidRDefault="008F1F47" w:rsidP="00F85C11">
      <w:pPr>
        <w:pStyle w:val="a6"/>
        <w:tabs>
          <w:tab w:val="right" w:leader="dot" w:pos="8504"/>
        </w:tabs>
        <w:rPr>
          <w:rtl/>
        </w:rPr>
      </w:pPr>
      <w:r w:rsidRPr="00E8786D">
        <w:fldChar w:fldCharType="begin"/>
      </w:r>
      <w:r w:rsidRPr="00E8786D">
        <w:instrText xml:space="preserve"> TOC \o "1-3" \h \z \u </w:instrText>
      </w:r>
      <w:r w:rsidRPr="00E8786D">
        <w:fldChar w:fldCharType="separate"/>
      </w:r>
      <w:hyperlink w:anchor="_Toc387225093" w:history="1">
        <w:r w:rsidRPr="00E8786D">
          <w:rPr>
            <w:rFonts w:hint="eastAsia"/>
            <w:rtl/>
          </w:rPr>
          <w:t>چ</w:t>
        </w:r>
        <w:r w:rsidRPr="00E8786D">
          <w:rPr>
            <w:rFonts w:hint="eastAsia"/>
            <w:rtl/>
          </w:rPr>
          <w:t>ک</w:t>
        </w:r>
        <w:r w:rsidRPr="00E8786D">
          <w:rPr>
            <w:rFonts w:hint="cs"/>
            <w:rtl/>
          </w:rPr>
          <w:t>ی</w:t>
        </w:r>
        <w:r w:rsidRPr="00E8786D">
          <w:rPr>
            <w:rFonts w:hint="eastAsia"/>
            <w:rtl/>
          </w:rPr>
          <w:t>ده</w:t>
        </w:r>
        <w:r w:rsidR="00F85C11">
          <w:rPr>
            <w:webHidden/>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Toc387225093 \h</w:instrText>
        </w:r>
        <w:r>
          <w:rPr>
            <w:webHidden/>
            <w:rtl/>
          </w:rPr>
          <w:instrText xml:space="preserve"> </w:instrText>
        </w:r>
        <w:r>
          <w:rPr>
            <w:webHidden/>
            <w:rtl/>
          </w:rPr>
        </w:r>
        <w:r>
          <w:rPr>
            <w:webHidden/>
            <w:rtl/>
          </w:rPr>
          <w:fldChar w:fldCharType="separate"/>
        </w:r>
        <w:r w:rsidR="00E8786D">
          <w:rPr>
            <w:rFonts w:hint="eastAsia"/>
            <w:webHidden/>
            <w:rtl/>
          </w:rPr>
          <w:t>ح‌</w:t>
        </w:r>
        <w:r>
          <w:rPr>
            <w:webHidden/>
            <w:rtl/>
          </w:rPr>
          <w:fldChar w:fldCharType="end"/>
        </w:r>
      </w:hyperlink>
    </w:p>
    <w:p w:rsidR="008F1F47" w:rsidRPr="00F85C11" w:rsidRDefault="008F1F47" w:rsidP="00F85C11">
      <w:pPr>
        <w:pStyle w:val="a6"/>
        <w:tabs>
          <w:tab w:val="right" w:leader="dot" w:pos="8504"/>
        </w:tabs>
        <w:rPr>
          <w:rtl/>
        </w:rPr>
      </w:pPr>
      <w:hyperlink w:anchor="_Toc387225094" w:history="1">
        <w:r w:rsidRPr="00E8786D">
          <w:rPr>
            <w:rFonts w:hint="eastAsia"/>
            <w:rtl/>
          </w:rPr>
          <w:t>فهرست</w:t>
        </w:r>
        <w:r w:rsidRPr="00E8786D">
          <w:rPr>
            <w:rtl/>
          </w:rPr>
          <w:t xml:space="preserve"> </w:t>
        </w:r>
        <w:r w:rsidRPr="00E8786D">
          <w:rPr>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Toc387225094 \h</w:instrText>
        </w:r>
        <w:r>
          <w:rPr>
            <w:webHidden/>
            <w:rtl/>
          </w:rPr>
          <w:instrText xml:space="preserve"> </w:instrText>
        </w:r>
        <w:r>
          <w:rPr>
            <w:webHidden/>
            <w:rtl/>
          </w:rPr>
        </w:r>
        <w:r>
          <w:rPr>
            <w:webHidden/>
            <w:rtl/>
          </w:rPr>
          <w:fldChar w:fldCharType="separate"/>
        </w:r>
        <w:r w:rsidR="00E8786D">
          <w:rPr>
            <w:rFonts w:hint="eastAsia"/>
            <w:webHidden/>
            <w:rtl/>
          </w:rPr>
          <w:t>خ‌</w:t>
        </w:r>
        <w:r>
          <w:rPr>
            <w:webHidden/>
            <w:rtl/>
          </w:rPr>
          <w:fldChar w:fldCharType="end"/>
        </w:r>
      </w:hyperlink>
    </w:p>
    <w:p w:rsidR="008F1F47" w:rsidRPr="00F85C11" w:rsidRDefault="008F1F47" w:rsidP="00F85C11">
      <w:pPr>
        <w:pStyle w:val="a6"/>
        <w:tabs>
          <w:tab w:val="right" w:leader="dot" w:pos="8504"/>
        </w:tabs>
        <w:rPr>
          <w:rtl/>
        </w:rPr>
      </w:pPr>
      <w:hyperlink w:anchor="_Toc387225095" w:history="1">
        <w:r w:rsidRPr="00E8786D">
          <w:rPr>
            <w:rFonts w:hint="eastAsia"/>
            <w:rtl/>
          </w:rPr>
          <w:t>فهرست</w:t>
        </w:r>
        <w:r w:rsidRPr="00E8786D">
          <w:rPr>
            <w:rtl/>
          </w:rPr>
          <w:t xml:space="preserve"> </w:t>
        </w:r>
        <w:r w:rsidRPr="00E8786D">
          <w:rPr>
            <w:rFonts w:hint="eastAsia"/>
            <w:rtl/>
          </w:rPr>
          <w:t>جد</w:t>
        </w:r>
        <w:r w:rsidRPr="00E8786D">
          <w:rPr>
            <w:rFonts w:hint="eastAsia"/>
            <w:rtl/>
          </w:rPr>
          <w:t>و</w:t>
        </w:r>
        <w:r w:rsidRPr="00E8786D">
          <w:rPr>
            <w:rFonts w:hint="eastAsia"/>
            <w:rtl/>
          </w:rPr>
          <w:t>ل</w:t>
        </w:r>
        <w:r w:rsidRPr="00E8786D">
          <w:rPr>
            <w:rtl/>
          </w:rPr>
          <w:t xml:space="preserve"> </w:t>
        </w:r>
        <w:r w:rsidRPr="00E8786D">
          <w:rPr>
            <w:rFonts w:hint="eastAsia"/>
            <w:rtl/>
          </w:rPr>
          <w:t>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Toc387225095 \h</w:instrText>
        </w:r>
        <w:r>
          <w:rPr>
            <w:webHidden/>
            <w:rtl/>
          </w:rPr>
          <w:instrText xml:space="preserve"> </w:instrText>
        </w:r>
        <w:r>
          <w:rPr>
            <w:webHidden/>
            <w:rtl/>
          </w:rPr>
        </w:r>
        <w:r>
          <w:rPr>
            <w:webHidden/>
            <w:rtl/>
          </w:rPr>
          <w:fldChar w:fldCharType="separate"/>
        </w:r>
        <w:r w:rsidR="00E8786D">
          <w:rPr>
            <w:rFonts w:hint="eastAsia"/>
            <w:webHidden/>
            <w:rtl/>
          </w:rPr>
          <w:t>ذ‌</w:t>
        </w:r>
        <w:r>
          <w:rPr>
            <w:webHidden/>
            <w:rtl/>
          </w:rPr>
          <w:fldChar w:fldCharType="end"/>
        </w:r>
      </w:hyperlink>
    </w:p>
    <w:p w:rsidR="008F1F47" w:rsidRPr="00F85C11" w:rsidRDefault="008F1F47" w:rsidP="00F85C11">
      <w:pPr>
        <w:pStyle w:val="a6"/>
        <w:tabs>
          <w:tab w:val="right" w:leader="dot" w:pos="8504"/>
        </w:tabs>
        <w:rPr>
          <w:rtl/>
        </w:rPr>
      </w:pPr>
      <w:hyperlink w:anchor="_Toc387225096" w:history="1">
        <w:r w:rsidRPr="00E8786D">
          <w:rPr>
            <w:rFonts w:hint="eastAsia"/>
            <w:rtl/>
          </w:rPr>
          <w:t>فهرست</w:t>
        </w:r>
        <w:r w:rsidRPr="00E8786D">
          <w:rPr>
            <w:rtl/>
          </w:rPr>
          <w:t xml:space="preserve"> </w:t>
        </w:r>
        <w:r w:rsidRPr="00E8786D">
          <w:rPr>
            <w:rFonts w:hint="eastAsia"/>
            <w:rtl/>
          </w:rPr>
          <w:t>شکل</w:t>
        </w:r>
        <w:r w:rsidRPr="00F85C11">
          <w:rPr>
            <w:rFonts w:hint="eastAsia"/>
          </w:rPr>
          <w:t>‌</w:t>
        </w:r>
        <w:r w:rsidRPr="00E8786D">
          <w:rPr>
            <w:rFonts w:hint="eastAsia"/>
            <w:rtl/>
          </w:rPr>
          <w:t>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Toc387225096 \h</w:instrText>
        </w:r>
        <w:r>
          <w:rPr>
            <w:webHidden/>
            <w:rtl/>
          </w:rPr>
          <w:instrText xml:space="preserve"> </w:instrText>
        </w:r>
        <w:r>
          <w:rPr>
            <w:webHidden/>
            <w:rtl/>
          </w:rPr>
        </w:r>
        <w:r>
          <w:rPr>
            <w:webHidden/>
            <w:rtl/>
          </w:rPr>
          <w:fldChar w:fldCharType="separate"/>
        </w:r>
        <w:r w:rsidR="00E8786D">
          <w:rPr>
            <w:rFonts w:hint="eastAsia"/>
            <w:webHidden/>
            <w:rtl/>
          </w:rPr>
          <w:t>ر‌</w:t>
        </w:r>
        <w:r>
          <w:rPr>
            <w:webHidden/>
            <w:rtl/>
          </w:rPr>
          <w:fldChar w:fldCharType="end"/>
        </w:r>
      </w:hyperlink>
    </w:p>
    <w:p w:rsidR="008F1F47" w:rsidRPr="00F85C11" w:rsidRDefault="008F1F47" w:rsidP="00F85C11">
      <w:pPr>
        <w:pStyle w:val="a6"/>
        <w:tabs>
          <w:tab w:val="right" w:leader="dot" w:pos="8504"/>
        </w:tabs>
        <w:rPr>
          <w:rtl/>
        </w:rPr>
      </w:pPr>
      <w:hyperlink w:anchor="_Toc387225097" w:history="1">
        <w:r w:rsidRPr="00E8786D">
          <w:rPr>
            <w:rFonts w:hint="eastAsia"/>
            <w:rtl/>
          </w:rPr>
          <w:t>فهرس</w:t>
        </w:r>
        <w:r w:rsidRPr="00E8786D">
          <w:rPr>
            <w:rFonts w:hint="eastAsia"/>
            <w:rtl/>
          </w:rPr>
          <w:t>ت</w:t>
        </w:r>
        <w:r w:rsidRPr="00E8786D">
          <w:rPr>
            <w:rtl/>
          </w:rPr>
          <w:t xml:space="preserve"> </w:t>
        </w:r>
        <w:r w:rsidRPr="00E8786D">
          <w:rPr>
            <w:rFonts w:hint="eastAsia"/>
            <w:rtl/>
          </w:rPr>
          <w:t>علائم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Toc387225097 \h</w:instrText>
        </w:r>
        <w:r>
          <w:rPr>
            <w:webHidden/>
            <w:rtl/>
          </w:rPr>
          <w:instrText xml:space="preserve"> </w:instrText>
        </w:r>
        <w:r>
          <w:rPr>
            <w:webHidden/>
            <w:rtl/>
          </w:rPr>
        </w:r>
        <w:r>
          <w:rPr>
            <w:webHidden/>
            <w:rtl/>
          </w:rPr>
          <w:fldChar w:fldCharType="separate"/>
        </w:r>
        <w:r w:rsidR="00E8786D">
          <w:rPr>
            <w:rFonts w:hint="eastAsia"/>
            <w:webHidden/>
            <w:rtl/>
          </w:rPr>
          <w:t>ز‌</w:t>
        </w:r>
        <w:r>
          <w:rPr>
            <w:webHidden/>
            <w:rtl/>
          </w:rPr>
          <w:fldChar w:fldCharType="end"/>
        </w:r>
      </w:hyperlink>
    </w:p>
    <w:p w:rsidR="00E8786D" w:rsidRPr="00E8786D" w:rsidRDefault="00E8786D" w:rsidP="00F85C11">
      <w:pPr>
        <w:pStyle w:val="a6"/>
        <w:tabs>
          <w:tab w:val="right" w:leader="dot" w:pos="8504"/>
        </w:tabs>
      </w:pPr>
    </w:p>
    <w:p w:rsidR="008F1F47" w:rsidRPr="00F85C11" w:rsidRDefault="008F1F47" w:rsidP="00F85C11">
      <w:pPr>
        <w:pStyle w:val="a6"/>
        <w:tabs>
          <w:tab w:val="right" w:leader="dot" w:pos="8504"/>
        </w:tabs>
        <w:rPr>
          <w:b w:val="0"/>
          <w:bCs/>
          <w:rtl/>
        </w:rPr>
      </w:pPr>
      <w:hyperlink w:anchor="_Toc387225098" w:history="1">
        <w:r w:rsidRPr="00F85C11">
          <w:rPr>
            <w:rFonts w:hint="eastAsia"/>
            <w:b w:val="0"/>
            <w:bCs/>
            <w:rtl/>
          </w:rPr>
          <w:t>فصل</w:t>
        </w:r>
        <w:r w:rsidRPr="00F85C11">
          <w:rPr>
            <w:b w:val="0"/>
            <w:bCs/>
            <w:rtl/>
          </w:rPr>
          <w:t xml:space="preserve">1 </w:t>
        </w:r>
        <w:r w:rsidRPr="00F85C11">
          <w:rPr>
            <w:rFonts w:hint="eastAsia"/>
            <w:b w:val="0"/>
            <w:bCs/>
            <w:rtl/>
          </w:rPr>
          <w:t>معرف</w:t>
        </w:r>
        <w:r w:rsidRPr="00F85C11">
          <w:rPr>
            <w:rFonts w:hint="cs"/>
            <w:b w:val="0"/>
            <w:bCs/>
            <w:rtl/>
          </w:rPr>
          <w:t>ی</w:t>
        </w:r>
        <w:r w:rsidRPr="00F85C11">
          <w:rPr>
            <w:b w:val="0"/>
            <w:bCs/>
            <w:rtl/>
          </w:rPr>
          <w:t xml:space="preserve"> </w:t>
        </w:r>
        <w:r w:rsidRPr="00F85C11">
          <w:rPr>
            <w:rFonts w:hint="eastAsia"/>
            <w:b w:val="0"/>
            <w:bCs/>
            <w:rtl/>
          </w:rPr>
          <w:t>پژوهش</w:t>
        </w:r>
        <w:r w:rsidRPr="00F85C11">
          <w:rPr>
            <w:b w:val="0"/>
            <w:bCs/>
            <w:webHidden/>
            <w:rtl/>
          </w:rPr>
          <w:tab/>
        </w:r>
        <w:r w:rsidRPr="00F85C11">
          <w:rPr>
            <w:b w:val="0"/>
            <w:bCs/>
            <w:webHidden/>
            <w:rtl/>
          </w:rPr>
          <w:fldChar w:fldCharType="begin"/>
        </w:r>
        <w:r w:rsidRPr="00F85C11">
          <w:rPr>
            <w:b w:val="0"/>
            <w:bCs/>
            <w:webHidden/>
            <w:rtl/>
          </w:rPr>
          <w:instrText xml:space="preserve"> </w:instrText>
        </w:r>
        <w:r w:rsidRPr="00F85C11">
          <w:rPr>
            <w:b w:val="0"/>
            <w:bCs/>
            <w:webHidden/>
          </w:rPr>
          <w:instrText>PAGEREF</w:instrText>
        </w:r>
        <w:r w:rsidRPr="00F85C11">
          <w:rPr>
            <w:b w:val="0"/>
            <w:bCs/>
            <w:webHidden/>
            <w:rtl/>
          </w:rPr>
          <w:instrText xml:space="preserve"> _</w:instrText>
        </w:r>
        <w:r w:rsidRPr="00F85C11">
          <w:rPr>
            <w:b w:val="0"/>
            <w:bCs/>
            <w:webHidden/>
          </w:rPr>
          <w:instrText>Toc387225098 \h</w:instrText>
        </w:r>
        <w:r w:rsidRPr="00F85C11">
          <w:rPr>
            <w:b w:val="0"/>
            <w:bCs/>
            <w:webHidden/>
            <w:rtl/>
          </w:rPr>
          <w:instrText xml:space="preserve"> </w:instrText>
        </w:r>
        <w:r w:rsidRPr="00F85C11">
          <w:rPr>
            <w:b w:val="0"/>
            <w:bCs/>
            <w:webHidden/>
            <w:rtl/>
          </w:rPr>
        </w:r>
        <w:r w:rsidRPr="00F85C11">
          <w:rPr>
            <w:b w:val="0"/>
            <w:bCs/>
            <w:webHidden/>
            <w:rtl/>
          </w:rPr>
          <w:fldChar w:fldCharType="separate"/>
        </w:r>
        <w:r w:rsidR="00E8786D" w:rsidRPr="00F85C11">
          <w:rPr>
            <w:b w:val="0"/>
            <w:bCs/>
            <w:webHidden/>
            <w:rtl/>
          </w:rPr>
          <w:t>1</w:t>
        </w:r>
        <w:r w:rsidRPr="00F85C11">
          <w:rPr>
            <w:b w:val="0"/>
            <w:bCs/>
            <w:webHidden/>
            <w:rtl/>
          </w:rPr>
          <w:fldChar w:fldCharType="end"/>
        </w:r>
      </w:hyperlink>
    </w:p>
    <w:p w:rsidR="008F1F47" w:rsidRPr="00F85C11" w:rsidRDefault="008F1F47" w:rsidP="00F85C11">
      <w:pPr>
        <w:pStyle w:val="a6"/>
        <w:tabs>
          <w:tab w:val="right" w:leader="dot" w:pos="8504"/>
        </w:tabs>
        <w:rPr>
          <w:rtl/>
        </w:rPr>
      </w:pPr>
      <w:hyperlink w:anchor="_Toc387225099" w:history="1">
        <w:r w:rsidRPr="00E8786D">
          <w:rPr>
            <w:rtl/>
          </w:rPr>
          <w:t xml:space="preserve">1-1 </w:t>
        </w:r>
        <w:r w:rsidRPr="00E8786D">
          <w:rPr>
            <w:rFonts w:hint="eastAsia"/>
            <w:rtl/>
          </w:rPr>
          <w:t>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Toc387225099 \h</w:instrText>
        </w:r>
        <w:r>
          <w:rPr>
            <w:webHidden/>
            <w:rtl/>
          </w:rPr>
          <w:instrText xml:space="preserve"> </w:instrText>
        </w:r>
        <w:r>
          <w:rPr>
            <w:webHidden/>
            <w:rtl/>
          </w:rPr>
        </w:r>
        <w:r>
          <w:rPr>
            <w:webHidden/>
            <w:rtl/>
          </w:rPr>
          <w:fldChar w:fldCharType="separate"/>
        </w:r>
        <w:r w:rsidR="00E8786D">
          <w:rPr>
            <w:webHidden/>
            <w:rtl/>
          </w:rPr>
          <w:t>1</w:t>
        </w:r>
        <w:r>
          <w:rPr>
            <w:webHidden/>
            <w:rtl/>
          </w:rPr>
          <w:fldChar w:fldCharType="end"/>
        </w:r>
      </w:hyperlink>
    </w:p>
    <w:p w:rsidR="008F1F47" w:rsidRPr="00F85C11" w:rsidRDefault="008F1F47" w:rsidP="00F85C11">
      <w:pPr>
        <w:pStyle w:val="a6"/>
        <w:tabs>
          <w:tab w:val="right" w:leader="dot" w:pos="8504"/>
        </w:tabs>
        <w:rPr>
          <w:rtl/>
        </w:rPr>
      </w:pPr>
      <w:hyperlink w:anchor="_Toc387225100" w:history="1">
        <w:r w:rsidRPr="00E8786D">
          <w:rPr>
            <w:rtl/>
          </w:rPr>
          <w:t xml:space="preserve">1-2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Toc387225100 \h</w:instrText>
        </w:r>
        <w:r>
          <w:rPr>
            <w:webHidden/>
            <w:rtl/>
          </w:rPr>
          <w:instrText xml:space="preserve"> </w:instrText>
        </w:r>
        <w:r>
          <w:rPr>
            <w:webHidden/>
            <w:rtl/>
          </w:rPr>
        </w:r>
        <w:r>
          <w:rPr>
            <w:webHidden/>
            <w:rtl/>
          </w:rPr>
          <w:fldChar w:fldCharType="separate"/>
        </w:r>
        <w:r w:rsidR="00E8786D">
          <w:rPr>
            <w:webHidden/>
            <w:rtl/>
          </w:rPr>
          <w:t>1</w:t>
        </w:r>
        <w:r>
          <w:rPr>
            <w:webHidden/>
            <w:rtl/>
          </w:rPr>
          <w:fldChar w:fldCharType="end"/>
        </w:r>
      </w:hyperlink>
    </w:p>
    <w:p w:rsidR="008F1F47" w:rsidRPr="00F85C11" w:rsidRDefault="008F1F47" w:rsidP="00F85C11">
      <w:pPr>
        <w:pStyle w:val="a6"/>
        <w:tabs>
          <w:tab w:val="right" w:leader="dot" w:pos="8504"/>
        </w:tabs>
        <w:rPr>
          <w:rtl/>
        </w:rPr>
      </w:pPr>
      <w:hyperlink w:anchor="_Toc387225101" w:history="1">
        <w:r w:rsidR="00F85C11">
          <w:rPr>
            <w:rFonts w:hint="cs"/>
            <w:rtl/>
          </w:rPr>
          <w:t>1-2-1</w:t>
        </w:r>
        <w:r w:rsidRPr="00E8786D">
          <w:rPr>
            <w:rtl/>
          </w:rPr>
          <w:t xml:space="preserve">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Toc387225101 \h</w:instrText>
        </w:r>
        <w:r>
          <w:rPr>
            <w:webHidden/>
            <w:rtl/>
          </w:rPr>
          <w:instrText xml:space="preserve"> </w:instrText>
        </w:r>
        <w:r>
          <w:rPr>
            <w:webHidden/>
            <w:rtl/>
          </w:rPr>
        </w:r>
        <w:r>
          <w:rPr>
            <w:webHidden/>
            <w:rtl/>
          </w:rPr>
          <w:fldChar w:fldCharType="separate"/>
        </w:r>
        <w:r w:rsidR="00E8786D">
          <w:rPr>
            <w:webHidden/>
            <w:rtl/>
          </w:rPr>
          <w:t>1</w:t>
        </w:r>
        <w:r>
          <w:rPr>
            <w:webHidden/>
            <w:rtl/>
          </w:rPr>
          <w:fldChar w:fldCharType="end"/>
        </w:r>
      </w:hyperlink>
    </w:p>
    <w:p w:rsidR="00E8786D" w:rsidRPr="00E8786D" w:rsidRDefault="00E8786D" w:rsidP="00F85C11">
      <w:pPr>
        <w:pStyle w:val="a6"/>
        <w:tabs>
          <w:tab w:val="right" w:leader="dot" w:pos="8504"/>
        </w:tabs>
      </w:pPr>
    </w:p>
    <w:p w:rsidR="008F1F47" w:rsidRPr="00F85C11" w:rsidRDefault="008F1F47" w:rsidP="00F85C11">
      <w:pPr>
        <w:pStyle w:val="a6"/>
        <w:tabs>
          <w:tab w:val="right" w:leader="dot" w:pos="8504"/>
        </w:tabs>
        <w:rPr>
          <w:b w:val="0"/>
          <w:bCs/>
          <w:rtl/>
        </w:rPr>
      </w:pPr>
      <w:hyperlink w:anchor="_Toc387225102" w:history="1">
        <w:r w:rsidRPr="00F85C11">
          <w:rPr>
            <w:rFonts w:hint="eastAsia"/>
            <w:b w:val="0"/>
            <w:bCs/>
            <w:rtl/>
          </w:rPr>
          <w:t>فصل</w:t>
        </w:r>
        <w:r w:rsidRPr="00F85C11">
          <w:rPr>
            <w:b w:val="0"/>
            <w:bCs/>
            <w:rtl/>
          </w:rPr>
          <w:t xml:space="preserve">2 </w:t>
        </w:r>
        <w:r w:rsidRPr="00F85C11">
          <w:rPr>
            <w:rFonts w:hint="eastAsia"/>
            <w:b w:val="0"/>
            <w:bCs/>
            <w:rtl/>
          </w:rPr>
          <w:t>مبان</w:t>
        </w:r>
        <w:r w:rsidRPr="00F85C11">
          <w:rPr>
            <w:rFonts w:hint="cs"/>
            <w:b w:val="0"/>
            <w:bCs/>
            <w:rtl/>
          </w:rPr>
          <w:t>ی</w:t>
        </w:r>
        <w:r w:rsidRPr="00F85C11">
          <w:rPr>
            <w:b w:val="0"/>
            <w:bCs/>
            <w:rtl/>
          </w:rPr>
          <w:t xml:space="preserve"> </w:t>
        </w:r>
        <w:r w:rsidRPr="00F85C11">
          <w:rPr>
            <w:rFonts w:hint="eastAsia"/>
            <w:b w:val="0"/>
            <w:bCs/>
            <w:rtl/>
          </w:rPr>
          <w:t>نظر</w:t>
        </w:r>
        <w:r w:rsidRPr="00F85C11">
          <w:rPr>
            <w:rFonts w:hint="cs"/>
            <w:b w:val="0"/>
            <w:bCs/>
            <w:rtl/>
          </w:rPr>
          <w:t>ی</w:t>
        </w:r>
        <w:r w:rsidRPr="00F85C11">
          <w:rPr>
            <w:b w:val="0"/>
            <w:bCs/>
            <w:rtl/>
          </w:rPr>
          <w:t xml:space="preserve"> </w:t>
        </w:r>
        <w:r w:rsidRPr="00F85C11">
          <w:rPr>
            <w:rFonts w:hint="eastAsia"/>
            <w:b w:val="0"/>
            <w:bCs/>
            <w:rtl/>
          </w:rPr>
          <w:t>و</w:t>
        </w:r>
        <w:r w:rsidRPr="00F85C11">
          <w:rPr>
            <w:b w:val="0"/>
            <w:bCs/>
            <w:rtl/>
          </w:rPr>
          <w:t xml:space="preserve"> </w:t>
        </w:r>
        <w:r w:rsidRPr="00F85C11">
          <w:rPr>
            <w:rFonts w:hint="eastAsia"/>
            <w:b w:val="0"/>
            <w:bCs/>
            <w:rtl/>
          </w:rPr>
          <w:t>پ</w:t>
        </w:r>
        <w:r w:rsidRPr="00F85C11">
          <w:rPr>
            <w:rFonts w:hint="cs"/>
            <w:b w:val="0"/>
            <w:bCs/>
            <w:rtl/>
          </w:rPr>
          <w:t>ی</w:t>
        </w:r>
        <w:r w:rsidRPr="00F85C11">
          <w:rPr>
            <w:rFonts w:hint="eastAsia"/>
            <w:b w:val="0"/>
            <w:bCs/>
            <w:rtl/>
          </w:rPr>
          <w:t>ش</w:t>
        </w:r>
        <w:r w:rsidRPr="00F85C11">
          <w:rPr>
            <w:rFonts w:hint="cs"/>
            <w:b w:val="0"/>
            <w:bCs/>
            <w:rtl/>
          </w:rPr>
          <w:t>ی</w:t>
        </w:r>
        <w:r w:rsidRPr="00F85C11">
          <w:rPr>
            <w:rFonts w:hint="eastAsia"/>
            <w:b w:val="0"/>
            <w:bCs/>
            <w:rtl/>
          </w:rPr>
          <w:t>نه</w:t>
        </w:r>
        <w:r w:rsidRPr="00F85C11">
          <w:rPr>
            <w:b w:val="0"/>
            <w:bCs/>
            <w:rtl/>
          </w:rPr>
          <w:t xml:space="preserve"> </w:t>
        </w:r>
        <w:r w:rsidRPr="00F85C11">
          <w:rPr>
            <w:rFonts w:hint="eastAsia"/>
            <w:b w:val="0"/>
            <w:bCs/>
            <w:rtl/>
          </w:rPr>
          <w:t>پژوهش</w:t>
        </w:r>
        <w:r w:rsidRPr="00F85C11">
          <w:rPr>
            <w:b w:val="0"/>
            <w:bCs/>
            <w:webHidden/>
            <w:rtl/>
          </w:rPr>
          <w:tab/>
        </w:r>
        <w:r w:rsidRPr="00F85C11">
          <w:rPr>
            <w:b w:val="0"/>
            <w:bCs/>
            <w:webHidden/>
            <w:rtl/>
          </w:rPr>
          <w:fldChar w:fldCharType="begin"/>
        </w:r>
        <w:r w:rsidRPr="00F85C11">
          <w:rPr>
            <w:b w:val="0"/>
            <w:bCs/>
            <w:webHidden/>
            <w:rtl/>
          </w:rPr>
          <w:instrText xml:space="preserve"> </w:instrText>
        </w:r>
        <w:r w:rsidRPr="00F85C11">
          <w:rPr>
            <w:b w:val="0"/>
            <w:bCs/>
            <w:webHidden/>
          </w:rPr>
          <w:instrText>PAGEREF</w:instrText>
        </w:r>
        <w:r w:rsidRPr="00F85C11">
          <w:rPr>
            <w:b w:val="0"/>
            <w:bCs/>
            <w:webHidden/>
            <w:rtl/>
          </w:rPr>
          <w:instrText xml:space="preserve"> _</w:instrText>
        </w:r>
        <w:r w:rsidRPr="00F85C11">
          <w:rPr>
            <w:b w:val="0"/>
            <w:bCs/>
            <w:webHidden/>
          </w:rPr>
          <w:instrText>Toc387225102 \h</w:instrText>
        </w:r>
        <w:r w:rsidRPr="00F85C11">
          <w:rPr>
            <w:b w:val="0"/>
            <w:bCs/>
            <w:webHidden/>
            <w:rtl/>
          </w:rPr>
          <w:instrText xml:space="preserve"> </w:instrText>
        </w:r>
        <w:r w:rsidRPr="00F85C11">
          <w:rPr>
            <w:b w:val="0"/>
            <w:bCs/>
            <w:webHidden/>
            <w:rtl/>
          </w:rPr>
        </w:r>
        <w:r w:rsidRPr="00F85C11">
          <w:rPr>
            <w:b w:val="0"/>
            <w:bCs/>
            <w:webHidden/>
            <w:rtl/>
          </w:rPr>
          <w:fldChar w:fldCharType="separate"/>
        </w:r>
        <w:r w:rsidR="00E8786D" w:rsidRPr="00F85C11">
          <w:rPr>
            <w:b w:val="0"/>
            <w:bCs/>
            <w:webHidden/>
            <w:rtl/>
          </w:rPr>
          <w:t>2</w:t>
        </w:r>
        <w:r w:rsidRPr="00F85C11">
          <w:rPr>
            <w:b w:val="0"/>
            <w:bCs/>
            <w:webHidden/>
            <w:rtl/>
          </w:rPr>
          <w:fldChar w:fldCharType="end"/>
        </w:r>
      </w:hyperlink>
    </w:p>
    <w:p w:rsidR="008F1F47" w:rsidRPr="00F85C11" w:rsidRDefault="008F1F47" w:rsidP="00F85C11">
      <w:pPr>
        <w:pStyle w:val="a6"/>
        <w:tabs>
          <w:tab w:val="right" w:leader="dot" w:pos="8504"/>
        </w:tabs>
        <w:rPr>
          <w:rtl/>
        </w:rPr>
      </w:pPr>
      <w:hyperlink w:anchor="_Toc387225103" w:history="1">
        <w:r w:rsidRPr="00E8786D">
          <w:rPr>
            <w:rtl/>
          </w:rPr>
          <w:t xml:space="preserve">2-1 </w:t>
        </w:r>
        <w:r w:rsidRPr="00E8786D">
          <w:rPr>
            <w:rFonts w:hint="eastAsia"/>
            <w:rtl/>
          </w:rPr>
          <w:t>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Toc387225103 \h</w:instrText>
        </w:r>
        <w:r>
          <w:rPr>
            <w:webHidden/>
            <w:rtl/>
          </w:rPr>
          <w:instrText xml:space="preserve"> </w:instrText>
        </w:r>
        <w:r>
          <w:rPr>
            <w:webHidden/>
            <w:rtl/>
          </w:rPr>
        </w:r>
        <w:r>
          <w:rPr>
            <w:webHidden/>
            <w:rtl/>
          </w:rPr>
          <w:fldChar w:fldCharType="separate"/>
        </w:r>
        <w:r w:rsidR="00E8786D">
          <w:rPr>
            <w:webHidden/>
            <w:rtl/>
          </w:rPr>
          <w:t>2</w:t>
        </w:r>
        <w:r>
          <w:rPr>
            <w:webHidden/>
            <w:rtl/>
          </w:rPr>
          <w:fldChar w:fldCharType="end"/>
        </w:r>
      </w:hyperlink>
    </w:p>
    <w:p w:rsidR="008F1F47" w:rsidRPr="00F85C11" w:rsidRDefault="008F1F47" w:rsidP="00F85C11">
      <w:pPr>
        <w:pStyle w:val="a6"/>
        <w:tabs>
          <w:tab w:val="right" w:leader="dot" w:pos="8504"/>
        </w:tabs>
        <w:rPr>
          <w:rtl/>
        </w:rPr>
      </w:pPr>
      <w:hyperlink w:anchor="_Toc387225104" w:history="1">
        <w:r w:rsidRPr="00E8786D">
          <w:rPr>
            <w:rtl/>
          </w:rPr>
          <w:t xml:space="preserve">2-2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Toc387225104 \h</w:instrText>
        </w:r>
        <w:r>
          <w:rPr>
            <w:webHidden/>
            <w:rtl/>
          </w:rPr>
          <w:instrText xml:space="preserve"> </w:instrText>
        </w:r>
        <w:r>
          <w:rPr>
            <w:webHidden/>
            <w:rtl/>
          </w:rPr>
        </w:r>
        <w:r>
          <w:rPr>
            <w:webHidden/>
            <w:rtl/>
          </w:rPr>
          <w:fldChar w:fldCharType="separate"/>
        </w:r>
        <w:r w:rsidR="00E8786D">
          <w:rPr>
            <w:webHidden/>
            <w:rtl/>
          </w:rPr>
          <w:t>2</w:t>
        </w:r>
        <w:r>
          <w:rPr>
            <w:webHidden/>
            <w:rtl/>
          </w:rPr>
          <w:fldChar w:fldCharType="end"/>
        </w:r>
      </w:hyperlink>
    </w:p>
    <w:p w:rsidR="008F1F47" w:rsidRPr="00F85C11" w:rsidRDefault="008F1F47" w:rsidP="00F85C11">
      <w:pPr>
        <w:pStyle w:val="a6"/>
        <w:tabs>
          <w:tab w:val="right" w:leader="dot" w:pos="8504"/>
        </w:tabs>
        <w:rPr>
          <w:rtl/>
        </w:rPr>
      </w:pPr>
      <w:hyperlink w:anchor="_Toc387225105" w:history="1">
        <w:r w:rsidRPr="00E8786D">
          <w:rPr>
            <w:rtl/>
          </w:rPr>
          <w:t xml:space="preserve">2-2-1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Toc387225105 \h</w:instrText>
        </w:r>
        <w:r>
          <w:rPr>
            <w:webHidden/>
            <w:rtl/>
          </w:rPr>
          <w:instrText xml:space="preserve"> </w:instrText>
        </w:r>
        <w:r>
          <w:rPr>
            <w:webHidden/>
            <w:rtl/>
          </w:rPr>
        </w:r>
        <w:r>
          <w:rPr>
            <w:webHidden/>
            <w:rtl/>
          </w:rPr>
          <w:fldChar w:fldCharType="separate"/>
        </w:r>
        <w:r w:rsidR="00E8786D">
          <w:rPr>
            <w:webHidden/>
            <w:rtl/>
          </w:rPr>
          <w:t>2</w:t>
        </w:r>
        <w:r>
          <w:rPr>
            <w:webHidden/>
            <w:rtl/>
          </w:rPr>
          <w:fldChar w:fldCharType="end"/>
        </w:r>
      </w:hyperlink>
    </w:p>
    <w:p w:rsidR="008F1F47" w:rsidRPr="00F85C11" w:rsidRDefault="008F1F47" w:rsidP="00F85C11">
      <w:pPr>
        <w:pStyle w:val="a6"/>
        <w:tabs>
          <w:tab w:val="right" w:leader="dot" w:pos="8504"/>
        </w:tabs>
        <w:rPr>
          <w:rtl/>
        </w:rPr>
      </w:pPr>
      <w:hyperlink w:anchor="_Toc387225106" w:history="1">
        <w:r w:rsidRPr="00E8786D">
          <w:rPr>
            <w:rtl/>
          </w:rPr>
          <w:t xml:space="preserve">2-2-2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Toc387225106 \h</w:instrText>
        </w:r>
        <w:r>
          <w:rPr>
            <w:webHidden/>
            <w:rtl/>
          </w:rPr>
          <w:instrText xml:space="preserve"> </w:instrText>
        </w:r>
        <w:r>
          <w:rPr>
            <w:webHidden/>
            <w:rtl/>
          </w:rPr>
        </w:r>
        <w:r>
          <w:rPr>
            <w:webHidden/>
            <w:rtl/>
          </w:rPr>
          <w:fldChar w:fldCharType="separate"/>
        </w:r>
        <w:r w:rsidR="00E8786D">
          <w:rPr>
            <w:webHidden/>
            <w:rtl/>
          </w:rPr>
          <w:t>2</w:t>
        </w:r>
        <w:r>
          <w:rPr>
            <w:webHidden/>
            <w:rtl/>
          </w:rPr>
          <w:fldChar w:fldCharType="end"/>
        </w:r>
      </w:hyperlink>
    </w:p>
    <w:p w:rsidR="008F1F47" w:rsidRPr="00F85C11" w:rsidRDefault="008F1F47" w:rsidP="00F85C11">
      <w:pPr>
        <w:pStyle w:val="a6"/>
        <w:tabs>
          <w:tab w:val="right" w:leader="dot" w:pos="8504"/>
        </w:tabs>
        <w:rPr>
          <w:rtl/>
        </w:rPr>
      </w:pPr>
      <w:hyperlink w:anchor="_Toc387225107" w:history="1">
        <w:r w:rsidRPr="00E8786D">
          <w:rPr>
            <w:rtl/>
          </w:rPr>
          <w:t xml:space="preserve">2-3 </w:t>
        </w:r>
        <w:r w:rsidRPr="00E8786D">
          <w:rPr>
            <w:rFonts w:hint="eastAsia"/>
            <w:rtl/>
          </w:rPr>
          <w:t>نت</w:t>
        </w:r>
        <w:r w:rsidRPr="00E8786D">
          <w:rPr>
            <w:rFonts w:hint="cs"/>
            <w:rtl/>
          </w:rPr>
          <w:t>ی</w:t>
        </w:r>
        <w:r w:rsidRPr="00E8786D">
          <w:rPr>
            <w:rFonts w:hint="eastAsia"/>
            <w:rtl/>
          </w:rPr>
          <w:t>جه‏گ</w:t>
        </w:r>
        <w:r w:rsidRPr="00E8786D">
          <w:rPr>
            <w:rFonts w:hint="cs"/>
            <w:rtl/>
          </w:rPr>
          <w:t>ی</w:t>
        </w:r>
        <w:r w:rsidRPr="00E8786D">
          <w:rPr>
            <w:rFonts w:hint="eastAsia"/>
            <w:rtl/>
          </w:rPr>
          <w:t>ر</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Toc387225107 \h</w:instrText>
        </w:r>
        <w:r>
          <w:rPr>
            <w:webHidden/>
            <w:rtl/>
          </w:rPr>
          <w:instrText xml:space="preserve"> </w:instrText>
        </w:r>
        <w:r>
          <w:rPr>
            <w:webHidden/>
            <w:rtl/>
          </w:rPr>
        </w:r>
        <w:r>
          <w:rPr>
            <w:webHidden/>
            <w:rtl/>
          </w:rPr>
          <w:fldChar w:fldCharType="separate"/>
        </w:r>
        <w:r w:rsidR="00E8786D">
          <w:rPr>
            <w:webHidden/>
            <w:rtl/>
          </w:rPr>
          <w:t>2</w:t>
        </w:r>
        <w:r>
          <w:rPr>
            <w:webHidden/>
            <w:rtl/>
          </w:rPr>
          <w:fldChar w:fldCharType="end"/>
        </w:r>
      </w:hyperlink>
    </w:p>
    <w:p w:rsidR="00E8786D" w:rsidRPr="00E8786D" w:rsidRDefault="00E8786D" w:rsidP="00F85C11">
      <w:pPr>
        <w:pStyle w:val="a6"/>
        <w:tabs>
          <w:tab w:val="right" w:leader="dot" w:pos="8504"/>
        </w:tabs>
      </w:pPr>
    </w:p>
    <w:p w:rsidR="008F1F47" w:rsidRPr="00F85C11" w:rsidRDefault="008F1F47" w:rsidP="00F85C11">
      <w:pPr>
        <w:pStyle w:val="a6"/>
        <w:tabs>
          <w:tab w:val="right" w:leader="dot" w:pos="8504"/>
        </w:tabs>
        <w:rPr>
          <w:b w:val="0"/>
          <w:bCs/>
          <w:rtl/>
        </w:rPr>
      </w:pPr>
      <w:hyperlink w:anchor="_Toc387225108" w:history="1">
        <w:r w:rsidRPr="00F85C11">
          <w:rPr>
            <w:rFonts w:hint="eastAsia"/>
            <w:b w:val="0"/>
            <w:bCs/>
            <w:rtl/>
          </w:rPr>
          <w:t>فصل</w:t>
        </w:r>
        <w:r w:rsidRPr="00F85C11">
          <w:rPr>
            <w:b w:val="0"/>
            <w:bCs/>
            <w:rtl/>
          </w:rPr>
          <w:t xml:space="preserve">3 </w:t>
        </w:r>
        <w:r w:rsidRPr="00F85C11">
          <w:rPr>
            <w:rFonts w:hint="eastAsia"/>
            <w:b w:val="0"/>
            <w:bCs/>
            <w:rtl/>
          </w:rPr>
          <w:t>روش</w:t>
        </w:r>
        <w:r w:rsidRPr="00F85C11">
          <w:rPr>
            <w:b w:val="0"/>
            <w:bCs/>
            <w:rtl/>
          </w:rPr>
          <w:t xml:space="preserve"> </w:t>
        </w:r>
        <w:r w:rsidRPr="00F85C11">
          <w:rPr>
            <w:rFonts w:hint="eastAsia"/>
            <w:b w:val="0"/>
            <w:bCs/>
            <w:rtl/>
          </w:rPr>
          <w:t>پژوهش</w:t>
        </w:r>
        <w:r w:rsidRPr="00F85C11">
          <w:rPr>
            <w:b w:val="0"/>
            <w:bCs/>
            <w:webHidden/>
            <w:rtl/>
          </w:rPr>
          <w:tab/>
        </w:r>
        <w:r w:rsidRPr="00F85C11">
          <w:rPr>
            <w:b w:val="0"/>
            <w:bCs/>
            <w:webHidden/>
            <w:rtl/>
          </w:rPr>
          <w:fldChar w:fldCharType="begin"/>
        </w:r>
        <w:r w:rsidRPr="00F85C11">
          <w:rPr>
            <w:b w:val="0"/>
            <w:bCs/>
            <w:webHidden/>
            <w:rtl/>
          </w:rPr>
          <w:instrText xml:space="preserve"> </w:instrText>
        </w:r>
        <w:r w:rsidRPr="00F85C11">
          <w:rPr>
            <w:b w:val="0"/>
            <w:bCs/>
            <w:webHidden/>
          </w:rPr>
          <w:instrText>PAGEREF</w:instrText>
        </w:r>
        <w:r w:rsidRPr="00F85C11">
          <w:rPr>
            <w:b w:val="0"/>
            <w:bCs/>
            <w:webHidden/>
            <w:rtl/>
          </w:rPr>
          <w:instrText xml:space="preserve"> _</w:instrText>
        </w:r>
        <w:r w:rsidRPr="00F85C11">
          <w:rPr>
            <w:b w:val="0"/>
            <w:bCs/>
            <w:webHidden/>
          </w:rPr>
          <w:instrText>Toc387225108 \h</w:instrText>
        </w:r>
        <w:r w:rsidRPr="00F85C11">
          <w:rPr>
            <w:b w:val="0"/>
            <w:bCs/>
            <w:webHidden/>
            <w:rtl/>
          </w:rPr>
          <w:instrText xml:space="preserve"> </w:instrText>
        </w:r>
        <w:r w:rsidRPr="00F85C11">
          <w:rPr>
            <w:b w:val="0"/>
            <w:bCs/>
            <w:webHidden/>
            <w:rtl/>
          </w:rPr>
        </w:r>
        <w:r w:rsidRPr="00F85C11">
          <w:rPr>
            <w:b w:val="0"/>
            <w:bCs/>
            <w:webHidden/>
            <w:rtl/>
          </w:rPr>
          <w:fldChar w:fldCharType="separate"/>
        </w:r>
        <w:r w:rsidR="00E8786D" w:rsidRPr="00F85C11">
          <w:rPr>
            <w:b w:val="0"/>
            <w:bCs/>
            <w:webHidden/>
            <w:rtl/>
          </w:rPr>
          <w:t>3</w:t>
        </w:r>
        <w:r w:rsidRPr="00F85C11">
          <w:rPr>
            <w:b w:val="0"/>
            <w:bCs/>
            <w:webHidden/>
            <w:rtl/>
          </w:rPr>
          <w:fldChar w:fldCharType="end"/>
        </w:r>
      </w:hyperlink>
    </w:p>
    <w:p w:rsidR="008F1F47" w:rsidRPr="00F85C11" w:rsidRDefault="008F1F47" w:rsidP="00F85C11">
      <w:pPr>
        <w:pStyle w:val="a6"/>
        <w:tabs>
          <w:tab w:val="right" w:leader="dot" w:pos="8504"/>
        </w:tabs>
        <w:rPr>
          <w:rtl/>
        </w:rPr>
      </w:pPr>
      <w:hyperlink w:anchor="_Toc387225109" w:history="1">
        <w:r w:rsidRPr="00E8786D">
          <w:rPr>
            <w:rtl/>
          </w:rPr>
          <w:t xml:space="preserve">3-1 </w:t>
        </w:r>
        <w:r w:rsidRPr="00E8786D">
          <w:rPr>
            <w:rFonts w:hint="eastAsia"/>
            <w:rtl/>
          </w:rPr>
          <w:t>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Toc387225109 \h</w:instrText>
        </w:r>
        <w:r>
          <w:rPr>
            <w:webHidden/>
            <w:rtl/>
          </w:rPr>
          <w:instrText xml:space="preserve"> </w:instrText>
        </w:r>
        <w:r>
          <w:rPr>
            <w:webHidden/>
            <w:rtl/>
          </w:rPr>
        </w:r>
        <w:r>
          <w:rPr>
            <w:webHidden/>
            <w:rtl/>
          </w:rPr>
          <w:fldChar w:fldCharType="separate"/>
        </w:r>
        <w:r w:rsidR="00E8786D">
          <w:rPr>
            <w:webHidden/>
            <w:rtl/>
          </w:rPr>
          <w:t>3</w:t>
        </w:r>
        <w:r>
          <w:rPr>
            <w:webHidden/>
            <w:rtl/>
          </w:rPr>
          <w:fldChar w:fldCharType="end"/>
        </w:r>
      </w:hyperlink>
    </w:p>
    <w:p w:rsidR="008F1F47" w:rsidRPr="00F85C11" w:rsidRDefault="008F1F47" w:rsidP="00F85C11">
      <w:pPr>
        <w:pStyle w:val="a6"/>
        <w:tabs>
          <w:tab w:val="right" w:leader="dot" w:pos="8504"/>
        </w:tabs>
        <w:rPr>
          <w:rtl/>
        </w:rPr>
      </w:pPr>
      <w:hyperlink w:anchor="_Toc387225110" w:history="1">
        <w:r w:rsidR="00F85C11">
          <w:rPr>
            <w:rFonts w:hint="cs"/>
            <w:rtl/>
          </w:rPr>
          <w:t>2-3</w:t>
        </w:r>
        <w:r w:rsidRPr="00E8786D">
          <w:rPr>
            <w:rtl/>
          </w:rPr>
          <w:t xml:space="preserve">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Toc387225110 \h</w:instrText>
        </w:r>
        <w:r>
          <w:rPr>
            <w:webHidden/>
            <w:rtl/>
          </w:rPr>
          <w:instrText xml:space="preserve"> </w:instrText>
        </w:r>
        <w:r>
          <w:rPr>
            <w:webHidden/>
            <w:rtl/>
          </w:rPr>
        </w:r>
        <w:r>
          <w:rPr>
            <w:webHidden/>
            <w:rtl/>
          </w:rPr>
          <w:fldChar w:fldCharType="separate"/>
        </w:r>
        <w:r w:rsidR="00E8786D">
          <w:rPr>
            <w:webHidden/>
            <w:rtl/>
          </w:rPr>
          <w:t>3</w:t>
        </w:r>
        <w:r>
          <w:rPr>
            <w:webHidden/>
            <w:rtl/>
          </w:rPr>
          <w:fldChar w:fldCharType="end"/>
        </w:r>
      </w:hyperlink>
    </w:p>
    <w:p w:rsidR="008F1F47" w:rsidRPr="00F85C11" w:rsidRDefault="008F1F47" w:rsidP="00F85C11">
      <w:pPr>
        <w:pStyle w:val="a6"/>
        <w:tabs>
          <w:tab w:val="right" w:leader="dot" w:pos="8504"/>
        </w:tabs>
        <w:rPr>
          <w:rtl/>
        </w:rPr>
      </w:pPr>
      <w:hyperlink w:anchor="_Toc387225111" w:history="1">
        <w:r w:rsidRPr="00E8786D">
          <w:rPr>
            <w:rtl/>
          </w:rPr>
          <w:t xml:space="preserve">3-2-1 .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Toc387225111 \h</w:instrText>
        </w:r>
        <w:r>
          <w:rPr>
            <w:webHidden/>
            <w:rtl/>
          </w:rPr>
          <w:instrText xml:space="preserve"> </w:instrText>
        </w:r>
        <w:r>
          <w:rPr>
            <w:webHidden/>
            <w:rtl/>
          </w:rPr>
        </w:r>
        <w:r>
          <w:rPr>
            <w:webHidden/>
            <w:rtl/>
          </w:rPr>
          <w:fldChar w:fldCharType="separate"/>
        </w:r>
        <w:r w:rsidR="00E8786D">
          <w:rPr>
            <w:webHidden/>
            <w:rtl/>
          </w:rPr>
          <w:t>3</w:t>
        </w:r>
        <w:r>
          <w:rPr>
            <w:webHidden/>
            <w:rtl/>
          </w:rPr>
          <w:fldChar w:fldCharType="end"/>
        </w:r>
      </w:hyperlink>
    </w:p>
    <w:p w:rsidR="00E8786D" w:rsidRPr="00E8786D" w:rsidRDefault="00E8786D" w:rsidP="00F85C11">
      <w:pPr>
        <w:pStyle w:val="a6"/>
        <w:tabs>
          <w:tab w:val="right" w:leader="dot" w:pos="8504"/>
        </w:tabs>
      </w:pPr>
    </w:p>
    <w:p w:rsidR="008F1F47" w:rsidRPr="00F85C11" w:rsidRDefault="008F1F47" w:rsidP="00F85C11">
      <w:pPr>
        <w:pStyle w:val="a6"/>
        <w:tabs>
          <w:tab w:val="right" w:leader="dot" w:pos="8504"/>
        </w:tabs>
        <w:rPr>
          <w:b w:val="0"/>
          <w:bCs/>
          <w:rtl/>
        </w:rPr>
      </w:pPr>
      <w:hyperlink w:anchor="_Toc387225112" w:history="1">
        <w:r w:rsidRPr="00F85C11">
          <w:rPr>
            <w:rFonts w:hint="eastAsia"/>
            <w:b w:val="0"/>
            <w:bCs/>
            <w:rtl/>
          </w:rPr>
          <w:t>فصل</w:t>
        </w:r>
        <w:r w:rsidRPr="00F85C11">
          <w:rPr>
            <w:b w:val="0"/>
            <w:bCs/>
            <w:rtl/>
          </w:rPr>
          <w:t xml:space="preserve">4 </w:t>
        </w:r>
        <w:r w:rsidRPr="00F85C11">
          <w:rPr>
            <w:rFonts w:hint="eastAsia"/>
            <w:b w:val="0"/>
            <w:bCs/>
            <w:rtl/>
          </w:rPr>
          <w:t>تجز</w:t>
        </w:r>
        <w:r w:rsidRPr="00F85C11">
          <w:rPr>
            <w:rFonts w:hint="cs"/>
            <w:b w:val="0"/>
            <w:bCs/>
            <w:rtl/>
          </w:rPr>
          <w:t>ی</w:t>
        </w:r>
        <w:r w:rsidRPr="00F85C11">
          <w:rPr>
            <w:rFonts w:hint="eastAsia"/>
            <w:b w:val="0"/>
            <w:bCs/>
            <w:rtl/>
          </w:rPr>
          <w:t>ه</w:t>
        </w:r>
        <w:r w:rsidRPr="00F85C11">
          <w:rPr>
            <w:b w:val="0"/>
            <w:bCs/>
            <w:rtl/>
          </w:rPr>
          <w:t xml:space="preserve"> </w:t>
        </w:r>
        <w:r w:rsidRPr="00F85C11">
          <w:rPr>
            <w:rFonts w:hint="eastAsia"/>
            <w:b w:val="0"/>
            <w:bCs/>
            <w:rtl/>
          </w:rPr>
          <w:t>و</w:t>
        </w:r>
        <w:r w:rsidRPr="00F85C11">
          <w:rPr>
            <w:b w:val="0"/>
            <w:bCs/>
            <w:rtl/>
          </w:rPr>
          <w:t xml:space="preserve"> </w:t>
        </w:r>
        <w:r w:rsidRPr="00F85C11">
          <w:rPr>
            <w:rFonts w:hint="eastAsia"/>
            <w:b w:val="0"/>
            <w:bCs/>
            <w:rtl/>
          </w:rPr>
          <w:t>تحل</w:t>
        </w:r>
        <w:r w:rsidRPr="00F85C11">
          <w:rPr>
            <w:rFonts w:hint="cs"/>
            <w:b w:val="0"/>
            <w:bCs/>
            <w:rtl/>
          </w:rPr>
          <w:t>ی</w:t>
        </w:r>
        <w:r w:rsidRPr="00F85C11">
          <w:rPr>
            <w:rFonts w:hint="eastAsia"/>
            <w:b w:val="0"/>
            <w:bCs/>
            <w:rtl/>
          </w:rPr>
          <w:t>ل</w:t>
        </w:r>
        <w:r w:rsidRPr="00F85C11">
          <w:rPr>
            <w:b w:val="0"/>
            <w:bCs/>
            <w:rtl/>
          </w:rPr>
          <w:t xml:space="preserve"> </w:t>
        </w:r>
        <w:r w:rsidRPr="00F85C11">
          <w:rPr>
            <w:rFonts w:hint="cs"/>
            <w:b w:val="0"/>
            <w:bCs/>
            <w:rtl/>
          </w:rPr>
          <w:t>ی</w:t>
        </w:r>
        <w:r w:rsidRPr="00F85C11">
          <w:rPr>
            <w:rFonts w:hint="eastAsia"/>
            <w:b w:val="0"/>
            <w:bCs/>
            <w:rtl/>
          </w:rPr>
          <w:t>افته‏ها</w:t>
        </w:r>
        <w:r w:rsidRPr="00F85C11">
          <w:rPr>
            <w:b w:val="0"/>
            <w:bCs/>
            <w:webHidden/>
            <w:rtl/>
          </w:rPr>
          <w:tab/>
        </w:r>
        <w:r w:rsidRPr="00F85C11">
          <w:rPr>
            <w:b w:val="0"/>
            <w:bCs/>
            <w:webHidden/>
            <w:rtl/>
          </w:rPr>
          <w:fldChar w:fldCharType="begin"/>
        </w:r>
        <w:r w:rsidRPr="00F85C11">
          <w:rPr>
            <w:b w:val="0"/>
            <w:bCs/>
            <w:webHidden/>
            <w:rtl/>
          </w:rPr>
          <w:instrText xml:space="preserve"> </w:instrText>
        </w:r>
        <w:r w:rsidRPr="00F85C11">
          <w:rPr>
            <w:b w:val="0"/>
            <w:bCs/>
            <w:webHidden/>
          </w:rPr>
          <w:instrText>PAGEREF</w:instrText>
        </w:r>
        <w:r w:rsidRPr="00F85C11">
          <w:rPr>
            <w:b w:val="0"/>
            <w:bCs/>
            <w:webHidden/>
            <w:rtl/>
          </w:rPr>
          <w:instrText xml:space="preserve"> _</w:instrText>
        </w:r>
        <w:r w:rsidRPr="00F85C11">
          <w:rPr>
            <w:b w:val="0"/>
            <w:bCs/>
            <w:webHidden/>
          </w:rPr>
          <w:instrText>Toc387225112 \h</w:instrText>
        </w:r>
        <w:r w:rsidRPr="00F85C11">
          <w:rPr>
            <w:b w:val="0"/>
            <w:bCs/>
            <w:webHidden/>
            <w:rtl/>
          </w:rPr>
          <w:instrText xml:space="preserve"> </w:instrText>
        </w:r>
        <w:r w:rsidRPr="00F85C11">
          <w:rPr>
            <w:b w:val="0"/>
            <w:bCs/>
            <w:webHidden/>
            <w:rtl/>
          </w:rPr>
        </w:r>
        <w:r w:rsidRPr="00F85C11">
          <w:rPr>
            <w:b w:val="0"/>
            <w:bCs/>
            <w:webHidden/>
            <w:rtl/>
          </w:rPr>
          <w:fldChar w:fldCharType="separate"/>
        </w:r>
        <w:r w:rsidR="00E8786D" w:rsidRPr="00F85C11">
          <w:rPr>
            <w:b w:val="0"/>
            <w:bCs/>
            <w:webHidden/>
            <w:rtl/>
          </w:rPr>
          <w:t>4</w:t>
        </w:r>
        <w:r w:rsidRPr="00F85C11">
          <w:rPr>
            <w:b w:val="0"/>
            <w:bCs/>
            <w:webHidden/>
            <w:rtl/>
          </w:rPr>
          <w:fldChar w:fldCharType="end"/>
        </w:r>
      </w:hyperlink>
    </w:p>
    <w:p w:rsidR="008F1F47" w:rsidRPr="00F85C11" w:rsidRDefault="008F1F47" w:rsidP="00F85C11">
      <w:pPr>
        <w:pStyle w:val="a6"/>
        <w:tabs>
          <w:tab w:val="right" w:leader="dot" w:pos="8504"/>
        </w:tabs>
        <w:rPr>
          <w:rtl/>
        </w:rPr>
      </w:pPr>
      <w:hyperlink w:anchor="_Toc387225113" w:history="1">
        <w:r w:rsidRPr="00E8786D">
          <w:rPr>
            <w:rtl/>
          </w:rPr>
          <w:t xml:space="preserve">4-1 </w:t>
        </w:r>
        <w:r w:rsidRPr="00E8786D">
          <w:rPr>
            <w:rFonts w:hint="eastAsia"/>
            <w:rtl/>
          </w:rPr>
          <w:t>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Toc387225113 \h</w:instrText>
        </w:r>
        <w:r>
          <w:rPr>
            <w:webHidden/>
            <w:rtl/>
          </w:rPr>
          <w:instrText xml:space="preserve"> </w:instrText>
        </w:r>
        <w:r>
          <w:rPr>
            <w:webHidden/>
            <w:rtl/>
          </w:rPr>
        </w:r>
        <w:r>
          <w:rPr>
            <w:webHidden/>
            <w:rtl/>
          </w:rPr>
          <w:fldChar w:fldCharType="separate"/>
        </w:r>
        <w:r w:rsidR="00E8786D">
          <w:rPr>
            <w:webHidden/>
            <w:rtl/>
          </w:rPr>
          <w:t>4</w:t>
        </w:r>
        <w:r>
          <w:rPr>
            <w:webHidden/>
            <w:rtl/>
          </w:rPr>
          <w:fldChar w:fldCharType="end"/>
        </w:r>
      </w:hyperlink>
    </w:p>
    <w:p w:rsidR="008F1F47" w:rsidRPr="00F85C11" w:rsidRDefault="008F1F47" w:rsidP="00F85C11">
      <w:pPr>
        <w:pStyle w:val="a6"/>
        <w:tabs>
          <w:tab w:val="right" w:leader="dot" w:pos="8504"/>
        </w:tabs>
        <w:rPr>
          <w:rtl/>
        </w:rPr>
      </w:pPr>
      <w:hyperlink w:anchor="_Toc387225114" w:history="1">
        <w:r w:rsidRPr="00E8786D">
          <w:rPr>
            <w:rtl/>
          </w:rPr>
          <w:t xml:space="preserve">4-2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Toc387225114 \h</w:instrText>
        </w:r>
        <w:r>
          <w:rPr>
            <w:webHidden/>
            <w:rtl/>
          </w:rPr>
          <w:instrText xml:space="preserve"> </w:instrText>
        </w:r>
        <w:r>
          <w:rPr>
            <w:webHidden/>
            <w:rtl/>
          </w:rPr>
        </w:r>
        <w:r>
          <w:rPr>
            <w:webHidden/>
            <w:rtl/>
          </w:rPr>
          <w:fldChar w:fldCharType="separate"/>
        </w:r>
        <w:r w:rsidR="00E8786D">
          <w:rPr>
            <w:webHidden/>
            <w:rtl/>
          </w:rPr>
          <w:t>4</w:t>
        </w:r>
        <w:r>
          <w:rPr>
            <w:webHidden/>
            <w:rtl/>
          </w:rPr>
          <w:fldChar w:fldCharType="end"/>
        </w:r>
      </w:hyperlink>
    </w:p>
    <w:p w:rsidR="008F1F47" w:rsidRPr="00F85C11" w:rsidRDefault="008F1F47" w:rsidP="00F85C11">
      <w:pPr>
        <w:pStyle w:val="a6"/>
        <w:tabs>
          <w:tab w:val="right" w:leader="dot" w:pos="8504"/>
        </w:tabs>
        <w:rPr>
          <w:rtl/>
        </w:rPr>
      </w:pPr>
      <w:hyperlink w:anchor="_Toc387225115" w:history="1">
        <w:r w:rsidRPr="00E8786D">
          <w:rPr>
            <w:rtl/>
          </w:rPr>
          <w:t xml:space="preserve">4-2-1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Toc387225115 \h</w:instrText>
        </w:r>
        <w:r>
          <w:rPr>
            <w:webHidden/>
            <w:rtl/>
          </w:rPr>
          <w:instrText xml:space="preserve"> </w:instrText>
        </w:r>
        <w:r>
          <w:rPr>
            <w:webHidden/>
            <w:rtl/>
          </w:rPr>
        </w:r>
        <w:r>
          <w:rPr>
            <w:webHidden/>
            <w:rtl/>
          </w:rPr>
          <w:fldChar w:fldCharType="separate"/>
        </w:r>
        <w:r w:rsidR="00E8786D">
          <w:rPr>
            <w:webHidden/>
            <w:rtl/>
          </w:rPr>
          <w:t>4</w:t>
        </w:r>
        <w:r>
          <w:rPr>
            <w:webHidden/>
            <w:rtl/>
          </w:rPr>
          <w:fldChar w:fldCharType="end"/>
        </w:r>
      </w:hyperlink>
    </w:p>
    <w:p w:rsidR="008F1F47" w:rsidRPr="00F85C11" w:rsidRDefault="008F1F47" w:rsidP="00F85C11">
      <w:pPr>
        <w:pStyle w:val="a6"/>
        <w:tabs>
          <w:tab w:val="right" w:leader="dot" w:pos="8504"/>
        </w:tabs>
        <w:rPr>
          <w:rtl/>
        </w:rPr>
      </w:pPr>
      <w:hyperlink w:anchor="_Toc387225116" w:history="1">
        <w:r w:rsidRPr="00E8786D">
          <w:rPr>
            <w:rtl/>
          </w:rPr>
          <w:t xml:space="preserve">4-2-2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Toc387225116 \h</w:instrText>
        </w:r>
        <w:r>
          <w:rPr>
            <w:webHidden/>
            <w:rtl/>
          </w:rPr>
          <w:instrText xml:space="preserve"> </w:instrText>
        </w:r>
        <w:r>
          <w:rPr>
            <w:webHidden/>
            <w:rtl/>
          </w:rPr>
        </w:r>
        <w:r>
          <w:rPr>
            <w:webHidden/>
            <w:rtl/>
          </w:rPr>
          <w:fldChar w:fldCharType="separate"/>
        </w:r>
        <w:r w:rsidR="00E8786D">
          <w:rPr>
            <w:webHidden/>
            <w:rtl/>
          </w:rPr>
          <w:t>5</w:t>
        </w:r>
        <w:r>
          <w:rPr>
            <w:webHidden/>
            <w:rtl/>
          </w:rPr>
          <w:fldChar w:fldCharType="end"/>
        </w:r>
      </w:hyperlink>
    </w:p>
    <w:p w:rsidR="008F1F47" w:rsidRPr="00F85C11" w:rsidRDefault="008F1F47" w:rsidP="00F85C11">
      <w:pPr>
        <w:pStyle w:val="a6"/>
        <w:tabs>
          <w:tab w:val="right" w:leader="dot" w:pos="8504"/>
        </w:tabs>
        <w:rPr>
          <w:rtl/>
        </w:rPr>
      </w:pPr>
      <w:hyperlink w:anchor="_Toc387225117" w:history="1">
        <w:r w:rsidR="00F85C11">
          <w:rPr>
            <w:rFonts w:hint="cs"/>
            <w:rtl/>
          </w:rPr>
          <w:t>4-3</w:t>
        </w:r>
        <w:r w:rsidRPr="00E8786D">
          <w:rPr>
            <w:rtl/>
          </w:rPr>
          <w:t xml:space="preserve"> </w:t>
        </w:r>
        <w:r w:rsidRPr="00E8786D">
          <w:rPr>
            <w:rFonts w:hint="eastAsia"/>
            <w:rtl/>
          </w:rPr>
          <w:t>سرعنوان</w:t>
        </w:r>
        <w:r w:rsidRPr="00E8786D">
          <w:rPr>
            <w:rtl/>
          </w:rPr>
          <w:t xml:space="preserve"> </w:t>
        </w:r>
        <w:r w:rsidRPr="00E8786D">
          <w:rPr>
            <w:rFonts w:hint="eastAsia"/>
            <w:rtl/>
          </w:rPr>
          <w:t>فرع</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Toc387225117 \h</w:instrText>
        </w:r>
        <w:r>
          <w:rPr>
            <w:webHidden/>
            <w:rtl/>
          </w:rPr>
          <w:instrText xml:space="preserve"> </w:instrText>
        </w:r>
        <w:r>
          <w:rPr>
            <w:webHidden/>
            <w:rtl/>
          </w:rPr>
        </w:r>
        <w:r>
          <w:rPr>
            <w:webHidden/>
            <w:rtl/>
          </w:rPr>
          <w:fldChar w:fldCharType="separate"/>
        </w:r>
        <w:r w:rsidR="00E8786D">
          <w:rPr>
            <w:webHidden/>
            <w:rtl/>
          </w:rPr>
          <w:t>5</w:t>
        </w:r>
        <w:r>
          <w:rPr>
            <w:webHidden/>
            <w:rtl/>
          </w:rPr>
          <w:fldChar w:fldCharType="end"/>
        </w:r>
      </w:hyperlink>
    </w:p>
    <w:p w:rsidR="00E8786D" w:rsidRPr="00E8786D" w:rsidRDefault="00E8786D" w:rsidP="00F85C11">
      <w:pPr>
        <w:pStyle w:val="a6"/>
        <w:tabs>
          <w:tab w:val="right" w:leader="dot" w:pos="8504"/>
        </w:tabs>
      </w:pPr>
    </w:p>
    <w:p w:rsidR="008F1F47" w:rsidRPr="00F85C11" w:rsidRDefault="008F1F47" w:rsidP="00F85C11">
      <w:pPr>
        <w:pStyle w:val="a6"/>
        <w:tabs>
          <w:tab w:val="right" w:leader="dot" w:pos="8504"/>
        </w:tabs>
        <w:rPr>
          <w:b w:val="0"/>
          <w:bCs/>
          <w:rtl/>
        </w:rPr>
      </w:pPr>
      <w:hyperlink w:anchor="_Toc387225118" w:history="1">
        <w:r w:rsidRPr="00F85C11">
          <w:rPr>
            <w:rFonts w:hint="eastAsia"/>
            <w:b w:val="0"/>
            <w:bCs/>
            <w:rtl/>
          </w:rPr>
          <w:t>فصل</w:t>
        </w:r>
        <w:r w:rsidRPr="00F85C11">
          <w:rPr>
            <w:b w:val="0"/>
            <w:bCs/>
            <w:rtl/>
          </w:rPr>
          <w:t xml:space="preserve">5 </w:t>
        </w:r>
        <w:r w:rsidRPr="00F85C11">
          <w:rPr>
            <w:rFonts w:hint="eastAsia"/>
            <w:b w:val="0"/>
            <w:bCs/>
            <w:rtl/>
          </w:rPr>
          <w:t>نت</w:t>
        </w:r>
        <w:r w:rsidRPr="00F85C11">
          <w:rPr>
            <w:rFonts w:hint="cs"/>
            <w:b w:val="0"/>
            <w:bCs/>
            <w:rtl/>
          </w:rPr>
          <w:t>ی</w:t>
        </w:r>
        <w:r w:rsidRPr="00F85C11">
          <w:rPr>
            <w:rFonts w:hint="eastAsia"/>
            <w:b w:val="0"/>
            <w:bCs/>
            <w:rtl/>
          </w:rPr>
          <w:t>جه‏گ</w:t>
        </w:r>
        <w:r w:rsidRPr="00F85C11">
          <w:rPr>
            <w:rFonts w:hint="cs"/>
            <w:b w:val="0"/>
            <w:bCs/>
            <w:rtl/>
          </w:rPr>
          <w:t>ی</w:t>
        </w:r>
        <w:r w:rsidRPr="00F85C11">
          <w:rPr>
            <w:rFonts w:hint="eastAsia"/>
            <w:b w:val="0"/>
            <w:bCs/>
            <w:rtl/>
          </w:rPr>
          <w:t>ر</w:t>
        </w:r>
        <w:r w:rsidRPr="00F85C11">
          <w:rPr>
            <w:rFonts w:hint="cs"/>
            <w:b w:val="0"/>
            <w:bCs/>
            <w:rtl/>
          </w:rPr>
          <w:t>ی</w:t>
        </w:r>
        <w:r w:rsidRPr="00F85C11">
          <w:rPr>
            <w:b w:val="0"/>
            <w:bCs/>
            <w:rtl/>
          </w:rPr>
          <w:t xml:space="preserve"> </w:t>
        </w:r>
        <w:r w:rsidRPr="00F85C11">
          <w:rPr>
            <w:rFonts w:hint="eastAsia"/>
            <w:b w:val="0"/>
            <w:bCs/>
            <w:rtl/>
          </w:rPr>
          <w:t>و</w:t>
        </w:r>
        <w:r w:rsidRPr="00F85C11">
          <w:rPr>
            <w:b w:val="0"/>
            <w:bCs/>
            <w:rtl/>
          </w:rPr>
          <w:t xml:space="preserve"> </w:t>
        </w:r>
        <w:r w:rsidRPr="00F85C11">
          <w:rPr>
            <w:rFonts w:hint="eastAsia"/>
            <w:b w:val="0"/>
            <w:bCs/>
            <w:rtl/>
          </w:rPr>
          <w:t>پ</w:t>
        </w:r>
        <w:r w:rsidRPr="00F85C11">
          <w:rPr>
            <w:rFonts w:hint="cs"/>
            <w:b w:val="0"/>
            <w:bCs/>
            <w:rtl/>
          </w:rPr>
          <w:t>ی</w:t>
        </w:r>
        <w:r w:rsidRPr="00F85C11">
          <w:rPr>
            <w:rFonts w:hint="eastAsia"/>
            <w:b w:val="0"/>
            <w:bCs/>
            <w:rtl/>
          </w:rPr>
          <w:t>شنهادها</w:t>
        </w:r>
        <w:r w:rsidRPr="00F85C11">
          <w:rPr>
            <w:b w:val="0"/>
            <w:bCs/>
            <w:webHidden/>
            <w:rtl/>
          </w:rPr>
          <w:tab/>
        </w:r>
        <w:r w:rsidRPr="00F85C11">
          <w:rPr>
            <w:b w:val="0"/>
            <w:bCs/>
            <w:webHidden/>
            <w:rtl/>
          </w:rPr>
          <w:fldChar w:fldCharType="begin"/>
        </w:r>
        <w:r w:rsidRPr="00F85C11">
          <w:rPr>
            <w:b w:val="0"/>
            <w:bCs/>
            <w:webHidden/>
            <w:rtl/>
          </w:rPr>
          <w:instrText xml:space="preserve"> </w:instrText>
        </w:r>
        <w:r w:rsidRPr="00F85C11">
          <w:rPr>
            <w:b w:val="0"/>
            <w:bCs/>
            <w:webHidden/>
          </w:rPr>
          <w:instrText>PAGEREF</w:instrText>
        </w:r>
        <w:r w:rsidRPr="00F85C11">
          <w:rPr>
            <w:b w:val="0"/>
            <w:bCs/>
            <w:webHidden/>
            <w:rtl/>
          </w:rPr>
          <w:instrText xml:space="preserve"> _</w:instrText>
        </w:r>
        <w:r w:rsidRPr="00F85C11">
          <w:rPr>
            <w:b w:val="0"/>
            <w:bCs/>
            <w:webHidden/>
          </w:rPr>
          <w:instrText>Toc387225118 \h</w:instrText>
        </w:r>
        <w:r w:rsidRPr="00F85C11">
          <w:rPr>
            <w:b w:val="0"/>
            <w:bCs/>
            <w:webHidden/>
            <w:rtl/>
          </w:rPr>
          <w:instrText xml:space="preserve"> </w:instrText>
        </w:r>
        <w:r w:rsidRPr="00F85C11">
          <w:rPr>
            <w:b w:val="0"/>
            <w:bCs/>
            <w:webHidden/>
            <w:rtl/>
          </w:rPr>
        </w:r>
        <w:r w:rsidRPr="00F85C11">
          <w:rPr>
            <w:b w:val="0"/>
            <w:bCs/>
            <w:webHidden/>
            <w:rtl/>
          </w:rPr>
          <w:fldChar w:fldCharType="separate"/>
        </w:r>
        <w:r w:rsidR="00E8786D" w:rsidRPr="00F85C11">
          <w:rPr>
            <w:b w:val="0"/>
            <w:bCs/>
            <w:webHidden/>
            <w:rtl/>
          </w:rPr>
          <w:t>6</w:t>
        </w:r>
        <w:r w:rsidRPr="00F85C11">
          <w:rPr>
            <w:b w:val="0"/>
            <w:bCs/>
            <w:webHidden/>
            <w:rtl/>
          </w:rPr>
          <w:fldChar w:fldCharType="end"/>
        </w:r>
      </w:hyperlink>
    </w:p>
    <w:p w:rsidR="008F1F47" w:rsidRPr="00F85C11" w:rsidRDefault="008F1F47" w:rsidP="00F85C11">
      <w:pPr>
        <w:pStyle w:val="a6"/>
        <w:tabs>
          <w:tab w:val="right" w:leader="dot" w:pos="8504"/>
        </w:tabs>
        <w:rPr>
          <w:rtl/>
        </w:rPr>
      </w:pPr>
      <w:hyperlink w:anchor="_Toc387225119" w:history="1">
        <w:r w:rsidRPr="00E8786D">
          <w:rPr>
            <w:rtl/>
          </w:rPr>
          <w:t xml:space="preserve">5-1 </w:t>
        </w:r>
        <w:r w:rsidRPr="00E8786D">
          <w:rPr>
            <w:rFonts w:hint="eastAsia"/>
            <w:rtl/>
          </w:rPr>
          <w:t>نت</w:t>
        </w:r>
        <w:r w:rsidRPr="00E8786D">
          <w:rPr>
            <w:rFonts w:hint="cs"/>
            <w:rtl/>
          </w:rPr>
          <w:t>ی</w:t>
        </w:r>
        <w:r w:rsidRPr="00E8786D">
          <w:rPr>
            <w:rFonts w:hint="eastAsia"/>
            <w:rtl/>
          </w:rPr>
          <w:t>جه‏گ</w:t>
        </w:r>
        <w:r w:rsidRPr="00E8786D">
          <w:rPr>
            <w:rFonts w:hint="cs"/>
            <w:rtl/>
          </w:rPr>
          <w:t>ی</w:t>
        </w:r>
        <w:r w:rsidRPr="00E8786D">
          <w:rPr>
            <w:rFonts w:hint="eastAsia"/>
            <w:rtl/>
          </w:rPr>
          <w:t>ر</w:t>
        </w:r>
        <w:r w:rsidRPr="00E8786D">
          <w:rPr>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Toc387225119 \h</w:instrText>
        </w:r>
        <w:r>
          <w:rPr>
            <w:webHidden/>
            <w:rtl/>
          </w:rPr>
          <w:instrText xml:space="preserve"> </w:instrText>
        </w:r>
        <w:r>
          <w:rPr>
            <w:webHidden/>
            <w:rtl/>
          </w:rPr>
        </w:r>
        <w:r>
          <w:rPr>
            <w:webHidden/>
            <w:rtl/>
          </w:rPr>
          <w:fldChar w:fldCharType="separate"/>
        </w:r>
        <w:r w:rsidR="00E8786D">
          <w:rPr>
            <w:webHidden/>
            <w:rtl/>
          </w:rPr>
          <w:t>6</w:t>
        </w:r>
        <w:r>
          <w:rPr>
            <w:webHidden/>
            <w:rtl/>
          </w:rPr>
          <w:fldChar w:fldCharType="end"/>
        </w:r>
      </w:hyperlink>
    </w:p>
    <w:p w:rsidR="008F1F47" w:rsidRPr="00F85C11" w:rsidRDefault="008F1F47" w:rsidP="00F85C11">
      <w:pPr>
        <w:pStyle w:val="a6"/>
        <w:tabs>
          <w:tab w:val="right" w:leader="dot" w:pos="8504"/>
        </w:tabs>
        <w:rPr>
          <w:rtl/>
        </w:rPr>
      </w:pPr>
      <w:hyperlink w:anchor="_Toc387225120" w:history="1">
        <w:r w:rsidRPr="00E8786D">
          <w:rPr>
            <w:rtl/>
          </w:rPr>
          <w:t xml:space="preserve">5-2 </w:t>
        </w:r>
        <w:r w:rsidRPr="00E8786D">
          <w:rPr>
            <w:rFonts w:hint="eastAsia"/>
            <w:rtl/>
          </w:rPr>
          <w:t>پ</w:t>
        </w:r>
        <w:r w:rsidRPr="00E8786D">
          <w:rPr>
            <w:rFonts w:hint="cs"/>
            <w:rtl/>
          </w:rPr>
          <w:t>ی</w:t>
        </w:r>
        <w:r w:rsidRPr="00E8786D">
          <w:rPr>
            <w:rFonts w:hint="eastAsia"/>
            <w:rtl/>
          </w:rPr>
          <w:t>شنهادها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Toc387225120 \h</w:instrText>
        </w:r>
        <w:r>
          <w:rPr>
            <w:webHidden/>
            <w:rtl/>
          </w:rPr>
          <w:instrText xml:space="preserve"> </w:instrText>
        </w:r>
        <w:r>
          <w:rPr>
            <w:webHidden/>
            <w:rtl/>
          </w:rPr>
        </w:r>
        <w:r>
          <w:rPr>
            <w:webHidden/>
            <w:rtl/>
          </w:rPr>
          <w:fldChar w:fldCharType="separate"/>
        </w:r>
        <w:r w:rsidR="00E8786D">
          <w:rPr>
            <w:webHidden/>
            <w:rtl/>
          </w:rPr>
          <w:t>6</w:t>
        </w:r>
        <w:r>
          <w:rPr>
            <w:webHidden/>
            <w:rtl/>
          </w:rPr>
          <w:fldChar w:fldCharType="end"/>
        </w:r>
      </w:hyperlink>
    </w:p>
    <w:p w:rsidR="008F1F47" w:rsidRPr="00F85C11" w:rsidRDefault="008F1F47" w:rsidP="00F85C11">
      <w:pPr>
        <w:pStyle w:val="a6"/>
        <w:tabs>
          <w:tab w:val="right" w:leader="dot" w:pos="8504"/>
        </w:tabs>
        <w:rPr>
          <w:rtl/>
        </w:rPr>
      </w:pPr>
      <w:hyperlink w:anchor="_Toc387225121" w:history="1">
        <w:r w:rsidRPr="00E8786D">
          <w:rPr>
            <w:rFonts w:hint="eastAsia"/>
            <w:rtl/>
          </w:rPr>
          <w:t>منابع</w:t>
        </w:r>
        <w:r w:rsidRPr="00E8786D">
          <w:rPr>
            <w:rtl/>
          </w:rPr>
          <w:t xml:space="preserve"> </w:t>
        </w:r>
        <w:r w:rsidRPr="00E8786D">
          <w:rPr>
            <w:rFonts w:hint="cs"/>
            <w:rtl/>
          </w:rPr>
          <w:t>ی</w:t>
        </w:r>
        <w:r w:rsidRPr="00E8786D">
          <w:rPr>
            <w:rFonts w:hint="eastAsia"/>
            <w:rtl/>
          </w:rPr>
          <w:t>ا</w:t>
        </w:r>
        <w:r w:rsidRPr="00E8786D">
          <w:rPr>
            <w:rtl/>
          </w:rPr>
          <w:t xml:space="preserve"> </w:t>
        </w:r>
        <w:r w:rsidRPr="00E8786D">
          <w:rPr>
            <w:rFonts w:hint="eastAsia"/>
            <w:rtl/>
          </w:rPr>
          <w:t>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Toc387225121 \h</w:instrText>
        </w:r>
        <w:r>
          <w:rPr>
            <w:webHidden/>
            <w:rtl/>
          </w:rPr>
          <w:instrText xml:space="preserve"> </w:instrText>
        </w:r>
        <w:r>
          <w:rPr>
            <w:webHidden/>
            <w:rtl/>
          </w:rPr>
        </w:r>
        <w:r>
          <w:rPr>
            <w:webHidden/>
            <w:rtl/>
          </w:rPr>
          <w:fldChar w:fldCharType="separate"/>
        </w:r>
        <w:r w:rsidR="00E8786D">
          <w:rPr>
            <w:webHidden/>
            <w:rtl/>
          </w:rPr>
          <w:t>7</w:t>
        </w:r>
        <w:r>
          <w:rPr>
            <w:webHidden/>
            <w:rtl/>
          </w:rPr>
          <w:fldChar w:fldCharType="end"/>
        </w:r>
      </w:hyperlink>
    </w:p>
    <w:p w:rsidR="008F1F47" w:rsidRPr="00E8786D" w:rsidRDefault="008F1F47" w:rsidP="00F85C11">
      <w:pPr>
        <w:pStyle w:val="a6"/>
        <w:tabs>
          <w:tab w:val="right" w:leader="dot" w:pos="8504"/>
        </w:tabs>
        <w:rPr>
          <w:rtl/>
        </w:rPr>
      </w:pPr>
      <w:r w:rsidRPr="00E8786D">
        <w:fldChar w:fldCharType="begin"/>
      </w:r>
      <w:r w:rsidRPr="00E8786D">
        <w:rPr>
          <w:rtl/>
        </w:rPr>
        <w:instrText xml:space="preserve"> </w:instrText>
      </w:r>
      <w:r>
        <w:instrText>HYPERLINK \l "_Toc387225122</w:instrText>
      </w:r>
      <w:r>
        <w:rPr>
          <w:rtl/>
        </w:rPr>
        <w:instrText>"</w:instrText>
      </w:r>
      <w:r w:rsidRPr="00E8786D">
        <w:rPr>
          <w:rtl/>
        </w:rPr>
        <w:instrText xml:space="preserve"> </w:instrText>
      </w:r>
      <w:r w:rsidRPr="00E8786D">
        <w:fldChar w:fldCharType="separate"/>
      </w:r>
      <w:r w:rsidRPr="00E8786D">
        <w:rPr>
          <w:rFonts w:hint="eastAsia"/>
          <w:rtl/>
        </w:rPr>
        <w:t>پ</w:t>
      </w:r>
      <w:r w:rsidRPr="00E8786D">
        <w:rPr>
          <w:rFonts w:hint="cs"/>
          <w:rtl/>
        </w:rPr>
        <w:t>ی</w:t>
      </w:r>
      <w:r w:rsidRPr="00E8786D">
        <w:rPr>
          <w:rFonts w:hint="eastAsia"/>
          <w:rtl/>
        </w:rPr>
        <w:t>وست</w:t>
      </w:r>
      <w:r w:rsidRPr="00E8786D">
        <w:rPr>
          <w:rtl/>
        </w:rPr>
        <w:t xml:space="preserve"> </w:t>
      </w:r>
      <w:r w:rsidRPr="00E8786D">
        <w:rPr>
          <w:rFonts w:hint="eastAsia"/>
          <w:rtl/>
        </w:rPr>
        <w:t>ها</w:t>
      </w:r>
    </w:p>
    <w:p w:rsidR="000628F2" w:rsidRPr="00E8786D" w:rsidRDefault="008F1F47" w:rsidP="00F85C11">
      <w:pPr>
        <w:pStyle w:val="a6"/>
        <w:tabs>
          <w:tab w:val="right" w:leader="dot" w:pos="8504"/>
        </w:tabs>
        <w:jc w:val="center"/>
        <w:rPr>
          <w:rFonts w:hint="cs"/>
          <w:rtl/>
        </w:rPr>
      </w:pPr>
      <w:r w:rsidRPr="00E8786D">
        <w:rPr>
          <w:rtl/>
        </w:rPr>
        <w:br w:type="page"/>
      </w:r>
      <w:r w:rsidRPr="00E8786D">
        <w:lastRenderedPageBreak/>
        <w:fldChar w:fldCharType="end"/>
      </w:r>
      <w:r w:rsidRPr="00E8786D">
        <w:fldChar w:fldCharType="end"/>
      </w:r>
      <w:bookmarkStart w:id="10" w:name="_Toc387225095"/>
      <w:r w:rsidR="00C02221" w:rsidRPr="00E8786D">
        <w:rPr>
          <w:rFonts w:hint="cs"/>
          <w:rtl/>
        </w:rPr>
        <w:t>ف</w:t>
      </w:r>
      <w:r w:rsidR="00CD2966" w:rsidRPr="00E8786D">
        <w:rPr>
          <w:rFonts w:hint="cs"/>
          <w:rtl/>
        </w:rPr>
        <w:t>هرست جد</w:t>
      </w:r>
      <w:r w:rsidR="000628F2" w:rsidRPr="00E8786D">
        <w:rPr>
          <w:rFonts w:hint="cs"/>
          <w:rtl/>
        </w:rPr>
        <w:t>ول</w:t>
      </w:r>
      <w:r w:rsidR="004B3B5B" w:rsidRPr="00E8786D">
        <w:rPr>
          <w:rFonts w:hint="cs"/>
          <w:rtl/>
        </w:rPr>
        <w:t xml:space="preserve"> </w:t>
      </w:r>
      <w:r w:rsidR="00CD2966" w:rsidRPr="00E8786D">
        <w:rPr>
          <w:rFonts w:hint="cs"/>
          <w:rtl/>
        </w:rPr>
        <w:t>ها</w:t>
      </w:r>
      <w:bookmarkEnd w:id="9"/>
      <w:bookmarkEnd w:id="10"/>
    </w:p>
    <w:p w:rsidR="00076918" w:rsidRPr="00076918" w:rsidRDefault="00076918" w:rsidP="00076918">
      <w:pPr>
        <w:pStyle w:val="BodyText"/>
        <w:rPr>
          <w:rFonts w:hint="cs"/>
          <w:rtl/>
        </w:rPr>
      </w:pPr>
    </w:p>
    <w:p w:rsidR="00905220" w:rsidRPr="00076918" w:rsidRDefault="00905220" w:rsidP="00E8786D">
      <w:pPr>
        <w:jc w:val="both"/>
        <w:rPr>
          <w:rFonts w:hint="cs"/>
          <w:szCs w:val="24"/>
          <w:rtl/>
        </w:rPr>
      </w:pPr>
      <w:r w:rsidRPr="00076918">
        <w:rPr>
          <w:rFonts w:hint="cs"/>
          <w:szCs w:val="24"/>
          <w:rtl/>
        </w:rPr>
        <w:t>تصاویر و جداول بایستی دارای کاپشن اتوماتیک باشند. (</w:t>
      </w:r>
      <w:r w:rsidRPr="00076918">
        <w:rPr>
          <w:szCs w:val="24"/>
        </w:rPr>
        <w:t>(</w:t>
      </w:r>
      <w:r w:rsidRPr="00076918">
        <w:rPr>
          <w:szCs w:val="24"/>
          <w:lang w:val="fr-FR"/>
        </w:rPr>
        <w:t>Insert Caption</w:t>
      </w:r>
      <w:r w:rsidR="00076918" w:rsidRPr="00076918">
        <w:rPr>
          <w:rFonts w:hint="cs"/>
          <w:szCs w:val="24"/>
          <w:rtl/>
          <w:lang w:val="fr-FR"/>
        </w:rPr>
        <w:t xml:space="preserve"> و </w:t>
      </w:r>
      <w:r w:rsidRPr="00076918">
        <w:rPr>
          <w:rFonts w:hint="cs"/>
          <w:szCs w:val="24"/>
          <w:rtl/>
        </w:rPr>
        <w:t xml:space="preserve">تمام ارجاع به تصاویر و جداول بایستی به صورت </w:t>
      </w:r>
      <w:r w:rsidRPr="00076918">
        <w:rPr>
          <w:szCs w:val="24"/>
        </w:rPr>
        <w:t>Cross-reference</w:t>
      </w:r>
      <w:r w:rsidRPr="00076918">
        <w:rPr>
          <w:rFonts w:hint="cs"/>
          <w:szCs w:val="24"/>
          <w:rtl/>
        </w:rPr>
        <w:t xml:space="preserve"> باشند تا بتوان به طور اتوماتیک روزآمد کرد. برای انجام این فرایند در ورد 2007 روی گزینه </w:t>
      </w:r>
      <w:r w:rsidRPr="00076918">
        <w:rPr>
          <w:szCs w:val="24"/>
        </w:rPr>
        <w:t>References</w:t>
      </w:r>
      <w:r w:rsidRPr="00076918">
        <w:rPr>
          <w:rFonts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rsidR="00E8786D" w:rsidRDefault="00E8786D" w:rsidP="008F1F47">
      <w:pPr>
        <w:pStyle w:val="a0"/>
        <w:tabs>
          <w:tab w:val="right" w:pos="8788"/>
        </w:tabs>
        <w:spacing w:line="360" w:lineRule="auto"/>
        <w:rPr>
          <w:b w:val="0"/>
          <w:bCs/>
          <w:lang w:val="en-US"/>
        </w:rPr>
      </w:pPr>
    </w:p>
    <w:p w:rsidR="00E8786D" w:rsidRDefault="00E8786D" w:rsidP="00E8786D">
      <w:pPr>
        <w:pStyle w:val="a0"/>
        <w:tabs>
          <w:tab w:val="right" w:pos="8788"/>
        </w:tabs>
        <w:spacing w:line="276" w:lineRule="auto"/>
        <w:rPr>
          <w:sz w:val="26"/>
          <w:szCs w:val="28"/>
          <w:lang w:val="en-US"/>
        </w:rPr>
      </w:pPr>
    </w:p>
    <w:p w:rsidR="000628F2" w:rsidRPr="00E8786D" w:rsidRDefault="000628F2" w:rsidP="00E8786D">
      <w:pPr>
        <w:pStyle w:val="a0"/>
        <w:tabs>
          <w:tab w:val="right" w:pos="8788"/>
        </w:tabs>
        <w:spacing w:line="276" w:lineRule="auto"/>
        <w:rPr>
          <w:rFonts w:hint="cs"/>
          <w:sz w:val="26"/>
          <w:szCs w:val="28"/>
          <w:rtl/>
        </w:rPr>
      </w:pPr>
      <w:r w:rsidRPr="00E8786D">
        <w:rPr>
          <w:rFonts w:hint="cs"/>
          <w:sz w:val="26"/>
          <w:szCs w:val="28"/>
          <w:rtl/>
        </w:rPr>
        <w:t>عنوان</w:t>
      </w:r>
      <w:r w:rsidRPr="00E8786D">
        <w:rPr>
          <w:rFonts w:hint="cs"/>
          <w:sz w:val="26"/>
          <w:szCs w:val="28"/>
          <w:rtl/>
        </w:rPr>
        <w:tab/>
      </w:r>
      <w:r w:rsidR="00E8786D">
        <w:rPr>
          <w:sz w:val="26"/>
          <w:szCs w:val="28"/>
          <w:lang w:val="en-US"/>
        </w:rPr>
        <w:t xml:space="preserve"> </w:t>
      </w:r>
      <w:r w:rsidRPr="00E8786D">
        <w:rPr>
          <w:rFonts w:hint="cs"/>
          <w:sz w:val="26"/>
          <w:szCs w:val="28"/>
          <w:rtl/>
        </w:rPr>
        <w:t>صفحه</w:t>
      </w:r>
    </w:p>
    <w:p w:rsidR="008F1F47" w:rsidRPr="00E8786D" w:rsidRDefault="008F1F47" w:rsidP="00E8786D">
      <w:pPr>
        <w:pStyle w:val="a0"/>
        <w:tabs>
          <w:tab w:val="right" w:leader="dot" w:pos="8788"/>
        </w:tabs>
        <w:spacing w:line="276" w:lineRule="auto"/>
        <w:rPr>
          <w:rFonts w:hint="cs"/>
          <w:b w:val="0"/>
          <w:bCs/>
          <w:sz w:val="26"/>
          <w:szCs w:val="28"/>
          <w:rtl/>
        </w:rPr>
      </w:pPr>
      <w:r w:rsidRPr="00E8786D">
        <w:rPr>
          <w:rFonts w:hint="cs"/>
          <w:b w:val="0"/>
          <w:bCs/>
          <w:sz w:val="26"/>
          <w:szCs w:val="28"/>
          <w:rtl/>
        </w:rPr>
        <w:t>جدول 4-1</w:t>
      </w:r>
      <w:r w:rsidRPr="00E8786D">
        <w:rPr>
          <w:rFonts w:hint="cs"/>
          <w:b w:val="0"/>
          <w:bCs/>
          <w:sz w:val="26"/>
          <w:szCs w:val="28"/>
          <w:rtl/>
        </w:rPr>
        <w:tab/>
        <w:t>12</w:t>
      </w:r>
    </w:p>
    <w:p w:rsidR="008F1F47" w:rsidRPr="00E8786D" w:rsidRDefault="008F1F47" w:rsidP="00E8786D">
      <w:pPr>
        <w:pStyle w:val="a0"/>
        <w:tabs>
          <w:tab w:val="right" w:leader="dot" w:pos="8788"/>
        </w:tabs>
        <w:spacing w:line="276" w:lineRule="auto"/>
        <w:rPr>
          <w:b w:val="0"/>
          <w:bCs/>
          <w:sz w:val="26"/>
          <w:szCs w:val="28"/>
          <w:rtl/>
        </w:rPr>
      </w:pPr>
      <w:r w:rsidRPr="00E8786D">
        <w:rPr>
          <w:rFonts w:hint="cs"/>
          <w:b w:val="0"/>
          <w:bCs/>
          <w:sz w:val="26"/>
          <w:szCs w:val="28"/>
          <w:rtl/>
        </w:rPr>
        <w:t>جدول 4-2</w:t>
      </w:r>
      <w:r w:rsidRPr="00E8786D">
        <w:rPr>
          <w:rFonts w:hint="cs"/>
          <w:b w:val="0"/>
          <w:bCs/>
          <w:sz w:val="26"/>
          <w:szCs w:val="28"/>
          <w:rtl/>
        </w:rPr>
        <w:tab/>
        <w:t>13</w:t>
      </w:r>
    </w:p>
    <w:p w:rsidR="00F74212" w:rsidRDefault="00BB2119" w:rsidP="008F1F47">
      <w:pPr>
        <w:pStyle w:val="Caption"/>
        <w:rPr>
          <w:rFonts w:cs="Arial"/>
          <w:noProof/>
          <w:szCs w:val="22"/>
          <w:rtl/>
          <w:lang w:bidi="ar-SA"/>
        </w:rPr>
      </w:pPr>
      <w:r w:rsidRPr="00BB2119">
        <w:rPr>
          <w:rFonts w:ascii="Cambria" w:hAnsi="Cambria"/>
          <w:rtl/>
        </w:rPr>
        <w:fldChar w:fldCharType="begin"/>
      </w:r>
      <w:r w:rsidR="000628F2">
        <w:instrText>TOC</w:instrText>
      </w:r>
      <w:r w:rsidR="000628F2">
        <w:rPr>
          <w:rtl/>
        </w:rPr>
        <w:instrText xml:space="preserve"> \</w:instrText>
      </w:r>
      <w:r w:rsidR="000628F2">
        <w:instrText>h \z \c</w:instrText>
      </w:r>
      <w:r w:rsidR="000628F2">
        <w:rPr>
          <w:rtl/>
        </w:rPr>
        <w:instrText xml:space="preserve"> "جدول" </w:instrText>
      </w:r>
      <w:r w:rsidRPr="00BB2119">
        <w:rPr>
          <w:rFonts w:ascii="Cambria" w:hAnsi="Cambria"/>
          <w:rtl/>
        </w:rPr>
        <w:fldChar w:fldCharType="separate"/>
      </w:r>
    </w:p>
    <w:p w:rsidR="000628F2" w:rsidRDefault="00BB2119" w:rsidP="000628F2">
      <w:pPr>
        <w:bidi w:val="0"/>
        <w:spacing w:after="200" w:line="276" w:lineRule="auto"/>
        <w:rPr>
          <w:rtl/>
        </w:rPr>
      </w:pPr>
      <w:r>
        <w:rPr>
          <w:rtl/>
        </w:rPr>
        <w:fldChar w:fldCharType="end"/>
      </w:r>
    </w:p>
    <w:p w:rsidR="0040104E" w:rsidRPr="00076918" w:rsidRDefault="000628F2" w:rsidP="002134C4">
      <w:pPr>
        <w:pStyle w:val="a5"/>
        <w:jc w:val="center"/>
        <w:rPr>
          <w:rFonts w:hint="cs"/>
          <w:rtl/>
        </w:rPr>
      </w:pPr>
      <w:r>
        <w:rPr>
          <w:rtl/>
        </w:rPr>
        <w:br w:type="page"/>
      </w:r>
      <w:bookmarkStart w:id="11" w:name="_Toc359857382"/>
      <w:bookmarkStart w:id="12" w:name="_Toc387225096"/>
      <w:r w:rsidR="00331E9B" w:rsidRPr="00076918">
        <w:rPr>
          <w:rFonts w:hint="cs"/>
          <w:rtl/>
        </w:rPr>
        <w:lastRenderedPageBreak/>
        <w:t xml:space="preserve">فهرست </w:t>
      </w:r>
      <w:r w:rsidR="00CD2966" w:rsidRPr="00076918">
        <w:rPr>
          <w:rFonts w:hint="cs"/>
          <w:rtl/>
        </w:rPr>
        <w:t>شکل</w:t>
      </w:r>
      <w:r w:rsidR="00CD2966" w:rsidRPr="00076918">
        <w:rPr>
          <w:rFonts w:ascii="Arial" w:hAnsi="Arial" w:cs="Arial"/>
        </w:rPr>
        <w:t>‌</w:t>
      </w:r>
      <w:r w:rsidR="00CD2966" w:rsidRPr="00076918">
        <w:rPr>
          <w:rFonts w:hint="cs"/>
          <w:rtl/>
        </w:rPr>
        <w:t>ها</w:t>
      </w:r>
      <w:bookmarkEnd w:id="11"/>
      <w:bookmarkEnd w:id="12"/>
    </w:p>
    <w:p w:rsidR="00E8786D" w:rsidRDefault="00E8786D" w:rsidP="00076918">
      <w:pPr>
        <w:jc w:val="both"/>
        <w:rPr>
          <w:szCs w:val="24"/>
        </w:rPr>
      </w:pPr>
    </w:p>
    <w:p w:rsidR="004B3B5B" w:rsidRPr="00076918" w:rsidRDefault="004B3B5B" w:rsidP="00E8786D">
      <w:pPr>
        <w:jc w:val="both"/>
        <w:rPr>
          <w:rFonts w:hint="cs"/>
          <w:szCs w:val="24"/>
          <w:rtl/>
        </w:rPr>
      </w:pPr>
      <w:r w:rsidRPr="00076918">
        <w:rPr>
          <w:rFonts w:hint="cs"/>
          <w:szCs w:val="24"/>
          <w:rtl/>
        </w:rPr>
        <w:t>تصاویر و جداول بایستی دارای کاپشن اتوماتیک باشند</w:t>
      </w:r>
      <w:r w:rsidR="00905220" w:rsidRPr="00076918">
        <w:rPr>
          <w:rFonts w:hint="cs"/>
          <w:szCs w:val="24"/>
          <w:rtl/>
        </w:rPr>
        <w:t>. (</w:t>
      </w:r>
      <w:r w:rsidR="00905220" w:rsidRPr="00076918">
        <w:rPr>
          <w:szCs w:val="24"/>
        </w:rPr>
        <w:t>(</w:t>
      </w:r>
      <w:r w:rsidRPr="00076918">
        <w:rPr>
          <w:szCs w:val="24"/>
          <w:lang w:val="fr-FR"/>
        </w:rPr>
        <w:t>Insert Caption</w:t>
      </w:r>
      <w:r w:rsidR="00076918">
        <w:rPr>
          <w:rFonts w:hint="cs"/>
          <w:szCs w:val="24"/>
          <w:rtl/>
          <w:lang w:val="fr-FR"/>
        </w:rPr>
        <w:t xml:space="preserve"> و</w:t>
      </w:r>
      <w:r w:rsidRPr="00076918">
        <w:rPr>
          <w:rFonts w:hint="cs"/>
          <w:szCs w:val="24"/>
          <w:rtl/>
        </w:rPr>
        <w:t xml:space="preserve"> تمام ارجاع به تصاویر و جداول بایستی به صورت</w:t>
      </w:r>
      <w:r w:rsidR="00905220" w:rsidRPr="00076918">
        <w:rPr>
          <w:rFonts w:hint="cs"/>
          <w:szCs w:val="24"/>
          <w:rtl/>
        </w:rPr>
        <w:t xml:space="preserve"> </w:t>
      </w:r>
      <w:r w:rsidRPr="00076918">
        <w:rPr>
          <w:szCs w:val="24"/>
        </w:rPr>
        <w:t>Cross-reference</w:t>
      </w:r>
      <w:r w:rsidR="00905220" w:rsidRPr="00076918">
        <w:rPr>
          <w:rFonts w:hint="cs"/>
          <w:szCs w:val="24"/>
          <w:rtl/>
        </w:rPr>
        <w:t xml:space="preserve"> </w:t>
      </w:r>
      <w:r w:rsidRPr="00076918">
        <w:rPr>
          <w:rFonts w:hint="cs"/>
          <w:szCs w:val="24"/>
          <w:rtl/>
        </w:rPr>
        <w:t>باشند تا بتوان به طور اتوماتیک روزآمد کرد. برای انجام این فرایند در وورد 2007 روی گزینه</w:t>
      </w:r>
      <w:r w:rsidR="00905220" w:rsidRPr="00076918">
        <w:rPr>
          <w:rFonts w:hint="cs"/>
          <w:szCs w:val="24"/>
          <w:rtl/>
        </w:rPr>
        <w:t xml:space="preserve"> </w:t>
      </w:r>
      <w:r w:rsidRPr="00076918">
        <w:rPr>
          <w:szCs w:val="24"/>
        </w:rPr>
        <w:t>References</w:t>
      </w:r>
      <w:r w:rsidR="00905220" w:rsidRPr="00076918">
        <w:rPr>
          <w:rFonts w:hint="cs"/>
          <w:szCs w:val="24"/>
          <w:rtl/>
        </w:rPr>
        <w:t xml:space="preserve"> </w:t>
      </w:r>
      <w:r w:rsidRPr="00076918">
        <w:rPr>
          <w:rFonts w:hint="cs"/>
          <w:szCs w:val="24"/>
          <w:rtl/>
        </w:rPr>
        <w:t>کلیک شود و بعد سعی کنید کاپشن جدول یا تصویر بسازید بعد جدول و تصویر را وارد نمایید.</w:t>
      </w:r>
      <w:r w:rsidR="00905220" w:rsidRPr="00076918">
        <w:rPr>
          <w:rFonts w:hint="cs"/>
          <w:szCs w:val="24"/>
          <w:rtl/>
        </w:rPr>
        <w:t xml:space="preserve"> </w:t>
      </w:r>
      <w:r w:rsidRPr="00076918">
        <w:rPr>
          <w:rFonts w:hint="cs"/>
          <w:szCs w:val="24"/>
          <w:rtl/>
        </w:rPr>
        <w:t>انجام این روند، فرایند روزآمدسازی و تهیه فهرست جداول و تصاویر را خیلی ساده می‏کند.</w:t>
      </w:r>
    </w:p>
    <w:p w:rsidR="004B3B5B" w:rsidRPr="004B3B5B" w:rsidRDefault="004B3B5B" w:rsidP="004B3B5B">
      <w:pPr>
        <w:pStyle w:val="BodyText"/>
        <w:rPr>
          <w:rtl/>
        </w:rPr>
      </w:pPr>
    </w:p>
    <w:p w:rsidR="0049491E" w:rsidRPr="00076918" w:rsidRDefault="0040104E" w:rsidP="009E6673">
      <w:pPr>
        <w:pStyle w:val="a0"/>
        <w:tabs>
          <w:tab w:val="right" w:pos="8788"/>
        </w:tabs>
        <w:spacing w:line="360" w:lineRule="auto"/>
        <w:rPr>
          <w:b w:val="0"/>
          <w:bCs/>
          <w:rtl/>
        </w:rPr>
      </w:pPr>
      <w:r w:rsidRPr="00076918">
        <w:rPr>
          <w:rFonts w:hint="cs"/>
          <w:b w:val="0"/>
          <w:bCs/>
          <w:rtl/>
        </w:rPr>
        <w:t>عنوان</w:t>
      </w:r>
      <w:r w:rsidR="00C75622" w:rsidRPr="00076918">
        <w:rPr>
          <w:b w:val="0"/>
          <w:bCs/>
        </w:rPr>
        <w:tab/>
      </w:r>
      <w:r w:rsidR="00C75622" w:rsidRPr="00076918">
        <w:rPr>
          <w:rFonts w:hint="cs"/>
          <w:b w:val="0"/>
          <w:bCs/>
          <w:rtl/>
        </w:rPr>
        <w:t>صفحه</w:t>
      </w:r>
    </w:p>
    <w:p w:rsidR="00F74212" w:rsidRDefault="00BB2119" w:rsidP="00B030B4">
      <w:pPr>
        <w:pStyle w:val="TableofFigures"/>
        <w:tabs>
          <w:tab w:val="right" w:leader="dot" w:pos="8778"/>
        </w:tabs>
        <w:rPr>
          <w:rFonts w:cs="Arial"/>
          <w:noProof/>
          <w:sz w:val="22"/>
          <w:szCs w:val="22"/>
          <w:rtl/>
          <w:lang w:bidi="ar-SA"/>
        </w:rPr>
      </w:pPr>
      <w:r w:rsidRPr="00BB2119">
        <w:rPr>
          <w:rFonts w:ascii="Cambria" w:hAnsi="Cambria"/>
          <w:rtl/>
        </w:rPr>
        <w:fldChar w:fldCharType="begin"/>
      </w:r>
      <w:r w:rsidR="002A78E9">
        <w:instrText>TOC</w:instrText>
      </w:r>
      <w:r w:rsidR="002A78E9">
        <w:rPr>
          <w:rtl/>
        </w:rPr>
        <w:instrText xml:space="preserve"> \</w:instrText>
      </w:r>
      <w:r w:rsidR="002A78E9">
        <w:instrText>h \z \c</w:instrText>
      </w:r>
      <w:r w:rsidR="002A78E9">
        <w:rPr>
          <w:rtl/>
        </w:rPr>
        <w:instrText xml:space="preserve"> "شکل" </w:instrText>
      </w:r>
      <w:r w:rsidRPr="00BB2119">
        <w:rPr>
          <w:rFonts w:ascii="Cambria" w:hAnsi="Cambria"/>
          <w:rtl/>
        </w:rPr>
        <w:fldChar w:fldCharType="separate"/>
      </w:r>
      <w:hyperlink w:anchor="_Toc359857936" w:history="1">
        <w:r w:rsidR="00F74212" w:rsidRPr="001B1ED7">
          <w:rPr>
            <w:rStyle w:val="Hyperlink"/>
            <w:rFonts w:hint="eastAsia"/>
            <w:noProof/>
            <w:rtl/>
          </w:rPr>
          <w:t>شکل‏</w:t>
        </w:r>
        <w:r w:rsidR="00F74212" w:rsidRPr="001B1ED7">
          <w:rPr>
            <w:rStyle w:val="Hyperlink"/>
            <w:noProof/>
            <w:rtl/>
          </w:rPr>
          <w:t>1</w:t>
        </w:r>
        <w:r w:rsidR="00F74212" w:rsidRPr="001B1ED7">
          <w:rPr>
            <w:rStyle w:val="Hyperlink"/>
            <w:noProof/>
            <w:rtl/>
          </w:rPr>
          <w:noBreakHyphen/>
          <w:t xml:space="preserve">1. </w:t>
        </w:r>
        <w:r w:rsidR="00B030B4">
          <w:rPr>
            <w:rStyle w:val="Hyperlink"/>
            <w:rFonts w:hint="cs"/>
            <w:noProof/>
            <w:rtl/>
          </w:rPr>
          <w:tab/>
        </w:r>
        <w:r>
          <w:rPr>
            <w:noProof/>
            <w:webHidden/>
            <w:rtl/>
          </w:rPr>
          <w:fldChar w:fldCharType="begin"/>
        </w:r>
        <w:r w:rsidR="00F74212">
          <w:rPr>
            <w:noProof/>
            <w:webHidden/>
          </w:rPr>
          <w:instrText>PAGEREF</w:instrText>
        </w:r>
        <w:r w:rsidR="00F74212">
          <w:rPr>
            <w:noProof/>
            <w:webHidden/>
            <w:rtl/>
          </w:rPr>
          <w:instrText xml:space="preserve"> _</w:instrText>
        </w:r>
        <w:r w:rsidR="00F74212">
          <w:rPr>
            <w:noProof/>
            <w:webHidden/>
          </w:rPr>
          <w:instrText>Toc359857936 \h</w:instrText>
        </w:r>
        <w:r>
          <w:rPr>
            <w:noProof/>
            <w:webHidden/>
            <w:rtl/>
          </w:rPr>
        </w:r>
        <w:r>
          <w:rPr>
            <w:noProof/>
            <w:webHidden/>
            <w:rtl/>
          </w:rPr>
          <w:fldChar w:fldCharType="separate"/>
        </w:r>
        <w:r w:rsidR="00992C18">
          <w:rPr>
            <w:noProof/>
            <w:webHidden/>
            <w:rtl/>
            <w:lang w:bidi="ar-SA"/>
          </w:rPr>
          <w:t>1</w:t>
        </w:r>
        <w:r>
          <w:rPr>
            <w:noProof/>
            <w:webHidden/>
            <w:rtl/>
          </w:rPr>
          <w:fldChar w:fldCharType="end"/>
        </w:r>
      </w:hyperlink>
    </w:p>
    <w:p w:rsidR="00F74212" w:rsidRDefault="00BB2119" w:rsidP="00B030B4">
      <w:pPr>
        <w:pStyle w:val="TableofFigures"/>
        <w:tabs>
          <w:tab w:val="right" w:leader="dot" w:pos="8778"/>
        </w:tabs>
        <w:rPr>
          <w:rFonts w:cs="Arial"/>
          <w:noProof/>
          <w:sz w:val="22"/>
          <w:szCs w:val="22"/>
          <w:rtl/>
          <w:lang w:bidi="ar-SA"/>
        </w:rPr>
      </w:pPr>
      <w:hyperlink w:anchor="_Toc359857937" w:history="1">
        <w:r w:rsidR="00F74212" w:rsidRPr="001B1ED7">
          <w:rPr>
            <w:rStyle w:val="Hyperlink"/>
            <w:rFonts w:hint="eastAsia"/>
            <w:noProof/>
            <w:rtl/>
          </w:rPr>
          <w:t>شکل‏</w:t>
        </w:r>
        <w:r w:rsidR="00F74212" w:rsidRPr="001B1ED7">
          <w:rPr>
            <w:rStyle w:val="Hyperlink"/>
            <w:noProof/>
            <w:rtl/>
          </w:rPr>
          <w:t>2</w:t>
        </w:r>
        <w:r w:rsidR="00F74212" w:rsidRPr="001B1ED7">
          <w:rPr>
            <w:rStyle w:val="Hyperlink"/>
            <w:noProof/>
            <w:rtl/>
          </w:rPr>
          <w:noBreakHyphen/>
          <w:t xml:space="preserve">1. </w:t>
        </w:r>
        <w:r w:rsidR="00B030B4">
          <w:rPr>
            <w:rStyle w:val="Hyperlink"/>
            <w:rFonts w:hint="cs"/>
            <w:noProof/>
            <w:rtl/>
          </w:rPr>
          <w:tab/>
        </w:r>
        <w:r>
          <w:rPr>
            <w:noProof/>
            <w:webHidden/>
            <w:rtl/>
          </w:rPr>
          <w:fldChar w:fldCharType="begin"/>
        </w:r>
        <w:r w:rsidR="00F74212">
          <w:rPr>
            <w:noProof/>
            <w:webHidden/>
          </w:rPr>
          <w:instrText>PAGEREF</w:instrText>
        </w:r>
        <w:r w:rsidR="00F74212">
          <w:rPr>
            <w:noProof/>
            <w:webHidden/>
            <w:rtl/>
          </w:rPr>
          <w:instrText xml:space="preserve"> _</w:instrText>
        </w:r>
        <w:r w:rsidR="00F74212">
          <w:rPr>
            <w:noProof/>
            <w:webHidden/>
          </w:rPr>
          <w:instrText>Toc359857937 \h</w:instrText>
        </w:r>
        <w:r>
          <w:rPr>
            <w:noProof/>
            <w:webHidden/>
            <w:rtl/>
          </w:rPr>
        </w:r>
        <w:r>
          <w:rPr>
            <w:noProof/>
            <w:webHidden/>
            <w:rtl/>
          </w:rPr>
          <w:fldChar w:fldCharType="separate"/>
        </w:r>
        <w:r w:rsidR="00992C18">
          <w:rPr>
            <w:noProof/>
            <w:webHidden/>
            <w:rtl/>
            <w:lang w:bidi="ar-SA"/>
          </w:rPr>
          <w:t>7</w:t>
        </w:r>
        <w:r>
          <w:rPr>
            <w:noProof/>
            <w:webHidden/>
            <w:rtl/>
          </w:rPr>
          <w:fldChar w:fldCharType="end"/>
        </w:r>
      </w:hyperlink>
    </w:p>
    <w:p w:rsidR="00F74212" w:rsidRDefault="00BB2119" w:rsidP="00B030B4">
      <w:pPr>
        <w:pStyle w:val="TableofFigures"/>
        <w:tabs>
          <w:tab w:val="right" w:leader="dot" w:pos="8778"/>
        </w:tabs>
        <w:rPr>
          <w:rFonts w:cs="Arial"/>
          <w:noProof/>
          <w:sz w:val="22"/>
          <w:szCs w:val="22"/>
          <w:rtl/>
          <w:lang w:bidi="ar-SA"/>
        </w:rPr>
      </w:pPr>
      <w:hyperlink r:id="rId12" w:anchor="_Toc359857938" w:history="1">
        <w:r w:rsidR="00F74212" w:rsidRPr="001B1ED7">
          <w:rPr>
            <w:rStyle w:val="Hyperlink"/>
            <w:rFonts w:hint="eastAsia"/>
            <w:noProof/>
            <w:rtl/>
          </w:rPr>
          <w:t>شکل‏</w:t>
        </w:r>
        <w:r w:rsidR="00F74212" w:rsidRPr="001B1ED7">
          <w:rPr>
            <w:rStyle w:val="Hyperlink"/>
            <w:noProof/>
            <w:rtl/>
          </w:rPr>
          <w:t>2</w:t>
        </w:r>
        <w:r w:rsidR="00F74212" w:rsidRPr="001B1ED7">
          <w:rPr>
            <w:rStyle w:val="Hyperlink"/>
            <w:noProof/>
            <w:rtl/>
          </w:rPr>
          <w:noBreakHyphen/>
          <w:t xml:space="preserve">2. </w:t>
        </w:r>
        <w:r w:rsidR="00F74212">
          <w:rPr>
            <w:noProof/>
            <w:webHidden/>
            <w:rtl/>
          </w:rPr>
          <w:tab/>
        </w:r>
        <w:r>
          <w:rPr>
            <w:noProof/>
            <w:webHidden/>
            <w:rtl/>
          </w:rPr>
          <w:fldChar w:fldCharType="begin"/>
        </w:r>
        <w:r w:rsidR="00F74212">
          <w:rPr>
            <w:noProof/>
            <w:webHidden/>
          </w:rPr>
          <w:instrText>PAGEREF</w:instrText>
        </w:r>
        <w:r w:rsidR="00F74212">
          <w:rPr>
            <w:noProof/>
            <w:webHidden/>
            <w:rtl/>
          </w:rPr>
          <w:instrText xml:space="preserve"> _</w:instrText>
        </w:r>
        <w:r w:rsidR="00F74212">
          <w:rPr>
            <w:noProof/>
            <w:webHidden/>
          </w:rPr>
          <w:instrText>Toc359857938 \h</w:instrText>
        </w:r>
        <w:r>
          <w:rPr>
            <w:noProof/>
            <w:webHidden/>
            <w:rtl/>
          </w:rPr>
        </w:r>
        <w:r>
          <w:rPr>
            <w:noProof/>
            <w:webHidden/>
            <w:rtl/>
          </w:rPr>
          <w:fldChar w:fldCharType="separate"/>
        </w:r>
        <w:r w:rsidR="00992C18">
          <w:rPr>
            <w:noProof/>
            <w:webHidden/>
            <w:rtl/>
            <w:lang w:bidi="ar-SA"/>
          </w:rPr>
          <w:t>14</w:t>
        </w:r>
        <w:r>
          <w:rPr>
            <w:noProof/>
            <w:webHidden/>
            <w:rtl/>
          </w:rPr>
          <w:fldChar w:fldCharType="end"/>
        </w:r>
      </w:hyperlink>
    </w:p>
    <w:p w:rsidR="00E535DB" w:rsidRDefault="00BB2119" w:rsidP="00B030B4">
      <w:pPr>
        <w:pStyle w:val="TableofFigures"/>
        <w:tabs>
          <w:tab w:val="right" w:leader="dot" w:pos="8778"/>
        </w:tabs>
        <w:rPr>
          <w:rtl/>
        </w:rPr>
      </w:pPr>
      <w:hyperlink w:anchor="_Toc359857939" w:history="1">
        <w:r w:rsidR="00F74212" w:rsidRPr="001B1ED7">
          <w:rPr>
            <w:rStyle w:val="Hyperlink"/>
            <w:rFonts w:hint="eastAsia"/>
            <w:noProof/>
            <w:rtl/>
          </w:rPr>
          <w:t>شکل</w:t>
        </w:r>
        <w:r w:rsidR="00F74212" w:rsidRPr="001B1ED7">
          <w:rPr>
            <w:rStyle w:val="Hyperlink"/>
            <w:rFonts w:hint="eastAsia"/>
            <w:noProof/>
            <w:rtl/>
          </w:rPr>
          <w:t>‏</w:t>
        </w:r>
        <w:r w:rsidR="00F74212" w:rsidRPr="001B1ED7">
          <w:rPr>
            <w:rStyle w:val="Hyperlink"/>
            <w:noProof/>
            <w:rtl/>
          </w:rPr>
          <w:t>2</w:t>
        </w:r>
        <w:r w:rsidR="00F74212" w:rsidRPr="001B1ED7">
          <w:rPr>
            <w:rStyle w:val="Hyperlink"/>
            <w:noProof/>
            <w:rtl/>
          </w:rPr>
          <w:noBreakHyphen/>
          <w:t xml:space="preserve">3. </w:t>
        </w:r>
      </w:hyperlink>
      <w:r>
        <w:rPr>
          <w:rtl/>
        </w:rPr>
        <w:fldChar w:fldCharType="end"/>
      </w:r>
      <w:r w:rsidR="0075706D">
        <w:rPr>
          <w:rFonts w:hint="cs"/>
          <w:rtl/>
        </w:rPr>
        <w:tab/>
        <w:t>17</w:t>
      </w:r>
    </w:p>
    <w:p w:rsidR="008F1F47" w:rsidRDefault="00E535DB" w:rsidP="002134C4">
      <w:pPr>
        <w:pStyle w:val="a5"/>
        <w:jc w:val="center"/>
        <w:rPr>
          <w:rtl/>
        </w:rPr>
        <w:sectPr w:rsidR="008F1F47" w:rsidSect="00E8786D">
          <w:footerReference w:type="default" r:id="rId13"/>
          <w:footnotePr>
            <w:numRestart w:val="eachPage"/>
          </w:footnotePr>
          <w:pgSz w:w="11907" w:h="16840" w:code="9"/>
          <w:pgMar w:top="1701" w:right="1701" w:bottom="1418" w:left="1418" w:header="1134" w:footer="720" w:gutter="0"/>
          <w:pgNumType w:fmt="arabicAlpha"/>
          <w:cols w:space="720"/>
          <w:bidi/>
          <w:docGrid w:linePitch="360"/>
        </w:sectPr>
      </w:pPr>
      <w:r w:rsidRPr="00E535DB">
        <w:rPr>
          <w:rtl/>
        </w:rPr>
        <w:br w:type="page"/>
      </w:r>
      <w:bookmarkStart w:id="13" w:name="_Toc387225097"/>
      <w:r w:rsidRPr="00E535DB">
        <w:rPr>
          <w:rFonts w:hint="cs"/>
          <w:rtl/>
        </w:rPr>
        <w:lastRenderedPageBreak/>
        <w:t>فهرست علائم</w:t>
      </w:r>
      <w:bookmarkEnd w:id="13"/>
    </w:p>
    <w:p w:rsidR="00540F94" w:rsidRDefault="00540F94" w:rsidP="00540F94">
      <w:pPr>
        <w:pStyle w:val="10"/>
        <w:spacing w:before="5000"/>
        <w:ind w:left="-1"/>
        <w:jc w:val="center"/>
        <w:rPr>
          <w:rFonts w:hint="cs"/>
          <w:sz w:val="60"/>
          <w:szCs w:val="60"/>
        </w:rPr>
      </w:pPr>
      <w:bookmarkStart w:id="14" w:name="_Toc387225098"/>
    </w:p>
    <w:p w:rsidR="00631C2F" w:rsidRPr="00631C2F" w:rsidRDefault="00631C2F" w:rsidP="00540F94">
      <w:pPr>
        <w:pStyle w:val="10"/>
        <w:numPr>
          <w:ilvl w:val="0"/>
          <w:numId w:val="0"/>
        </w:numPr>
        <w:spacing w:before="5000"/>
        <w:ind w:left="-1"/>
        <w:jc w:val="center"/>
        <w:rPr>
          <w:sz w:val="60"/>
          <w:szCs w:val="60"/>
          <w:rtl/>
        </w:rPr>
      </w:pPr>
      <w:r>
        <w:rPr>
          <w:rFonts w:hint="cs"/>
          <w:sz w:val="60"/>
          <w:szCs w:val="60"/>
          <w:rtl/>
        </w:rPr>
        <w:t>کلیات</w:t>
      </w:r>
      <w:r w:rsidR="00905220" w:rsidRPr="00631C2F">
        <w:rPr>
          <w:rFonts w:hint="cs"/>
          <w:sz w:val="60"/>
          <w:szCs w:val="60"/>
          <w:rtl/>
        </w:rPr>
        <w:t xml:space="preserve"> پژوهش</w:t>
      </w:r>
      <w:bookmarkEnd w:id="14"/>
    </w:p>
    <w:p w:rsidR="00905220" w:rsidRPr="008069E8" w:rsidRDefault="00631C2F" w:rsidP="00631C2F">
      <w:pPr>
        <w:pStyle w:val="BodyText"/>
        <w:rPr>
          <w:rFonts w:hint="cs"/>
          <w:rtl/>
        </w:rPr>
      </w:pPr>
      <w:r>
        <w:rPr>
          <w:rtl/>
        </w:rPr>
        <w:br w:type="page"/>
      </w:r>
      <w:bookmarkStart w:id="15" w:name="_Toc277725143"/>
      <w:bookmarkStart w:id="16" w:name="_Toc387225099"/>
      <w:r w:rsidR="00905220" w:rsidRPr="008069E8">
        <w:rPr>
          <w:rFonts w:hint="cs"/>
          <w:rtl/>
        </w:rPr>
        <w:lastRenderedPageBreak/>
        <w:t>مقدمه</w:t>
      </w:r>
      <w:bookmarkEnd w:id="15"/>
      <w:bookmarkEnd w:id="16"/>
    </w:p>
    <w:p w:rsidR="00905220" w:rsidRDefault="00905220" w:rsidP="00F85C11">
      <w:pPr>
        <w:pStyle w:val="BodyText"/>
        <w:spacing w:line="276" w:lineRule="auto"/>
        <w:rPr>
          <w:rFonts w:hint="cs"/>
          <w:rtl/>
        </w:rPr>
      </w:pPr>
      <w:r w:rsidRPr="00F84BA1">
        <w:rPr>
          <w:rFonts w:hint="cs"/>
          <w:rtl/>
        </w:rPr>
        <w:t>مقدمه</w:t>
      </w:r>
      <w:r>
        <w:rPr>
          <w:rFonts w:hint="cs"/>
          <w:rtl/>
        </w:rPr>
        <w:t>‏</w:t>
      </w:r>
      <w:r w:rsidRPr="00F84BA1">
        <w:rPr>
          <w:rFonts w:hint="cs"/>
          <w:rtl/>
        </w:rPr>
        <w:t>ای نوشته شود.</w:t>
      </w:r>
    </w:p>
    <w:p w:rsidR="00905220" w:rsidRPr="008069E8" w:rsidRDefault="00E535DB" w:rsidP="00F85C11">
      <w:pPr>
        <w:pStyle w:val="2"/>
        <w:spacing w:line="276" w:lineRule="auto"/>
        <w:rPr>
          <w:rFonts w:hint="cs"/>
          <w:rtl/>
        </w:rPr>
      </w:pPr>
      <w:bookmarkStart w:id="17" w:name="_Toc387225100"/>
      <w:r>
        <w:rPr>
          <w:rFonts w:hint="cs"/>
          <w:rtl/>
        </w:rPr>
        <w:t>سرعنوان فرعی</w:t>
      </w:r>
      <w:bookmarkEnd w:id="17"/>
    </w:p>
    <w:p w:rsidR="00905220" w:rsidRDefault="00905220" w:rsidP="00F85C11">
      <w:pPr>
        <w:spacing w:line="276" w:lineRule="auto"/>
        <w:rPr>
          <w:rFonts w:hint="cs"/>
          <w:rtl/>
        </w:rPr>
      </w:pPr>
      <w:r>
        <w:rPr>
          <w:rFonts w:hint="cs"/>
          <w:rtl/>
        </w:rPr>
        <w:t>متن</w:t>
      </w:r>
    </w:p>
    <w:p w:rsidR="00905220" w:rsidRDefault="00905220" w:rsidP="00F85C11">
      <w:pPr>
        <w:pStyle w:val="BodyText"/>
        <w:spacing w:line="276" w:lineRule="auto"/>
        <w:ind w:firstLine="0"/>
        <w:rPr>
          <w:rFonts w:hint="cs"/>
          <w:rtl/>
        </w:rPr>
      </w:pPr>
      <w:r w:rsidRPr="00FA3A88">
        <w:rPr>
          <w:rFonts w:hint="cs"/>
          <w:rtl/>
        </w:rPr>
        <w:t xml:space="preserve">آخر فصل </w:t>
      </w:r>
      <w:r>
        <w:rPr>
          <w:rFonts w:hint="cs"/>
          <w:rtl/>
        </w:rPr>
        <w:t>چند جمله نوشته شود که در فصل بعد به معرفی پیشینه‏های پژوهش پرداخته می‏شود</w:t>
      </w:r>
      <w:r w:rsidRPr="00FA3A88">
        <w:rPr>
          <w:rFonts w:hint="cs"/>
          <w:rtl/>
        </w:rPr>
        <w:t>.</w:t>
      </w:r>
    </w:p>
    <w:p w:rsidR="004903C1" w:rsidRDefault="004903C1" w:rsidP="00F85C11">
      <w:pPr>
        <w:pStyle w:val="3"/>
        <w:spacing w:line="276" w:lineRule="auto"/>
        <w:rPr>
          <w:rFonts w:hint="cs"/>
        </w:rPr>
      </w:pPr>
      <w:bookmarkStart w:id="18" w:name="_Toc387225101"/>
      <w:r>
        <w:rPr>
          <w:rFonts w:hint="cs"/>
          <w:rtl/>
        </w:rPr>
        <w:t>سرعنوان فرعی</w:t>
      </w:r>
      <w:bookmarkEnd w:id="18"/>
    </w:p>
    <w:p w:rsidR="003D6A9F" w:rsidRDefault="004903C1" w:rsidP="00F85C11">
      <w:pPr>
        <w:pStyle w:val="Heading4"/>
        <w:spacing w:line="276" w:lineRule="auto"/>
        <w:rPr>
          <w:rFonts w:hint="cs"/>
        </w:rPr>
      </w:pPr>
      <w:r>
        <w:rPr>
          <w:rFonts w:hint="cs"/>
          <w:rtl/>
        </w:rPr>
        <w:t>سرعنوان فرعی</w:t>
      </w:r>
      <w:r w:rsidR="00A10698">
        <w:rPr>
          <w:rtl/>
        </w:rPr>
        <w:br w:type="page"/>
      </w:r>
    </w:p>
    <w:p w:rsidR="00540F94" w:rsidRDefault="00A10698" w:rsidP="00540F94">
      <w:pPr>
        <w:pStyle w:val="10"/>
        <w:spacing w:before="5000"/>
        <w:ind w:left="0"/>
        <w:jc w:val="center"/>
        <w:rPr>
          <w:rFonts w:hint="cs"/>
          <w:sz w:val="60"/>
          <w:szCs w:val="60"/>
        </w:rPr>
      </w:pPr>
      <w:r w:rsidRPr="00540F94">
        <w:rPr>
          <w:rFonts w:hint="cs"/>
          <w:sz w:val="60"/>
          <w:szCs w:val="60"/>
          <w:rtl/>
        </w:rPr>
        <w:t xml:space="preserve"> </w:t>
      </w:r>
      <w:bookmarkStart w:id="19" w:name="_Toc387225102"/>
    </w:p>
    <w:p w:rsidR="00540F94" w:rsidRPr="00540F94" w:rsidRDefault="00A10698" w:rsidP="00540F94">
      <w:pPr>
        <w:pStyle w:val="10"/>
        <w:numPr>
          <w:ilvl w:val="0"/>
          <w:numId w:val="0"/>
        </w:numPr>
        <w:spacing w:before="5000"/>
        <w:jc w:val="center"/>
        <w:rPr>
          <w:sz w:val="60"/>
          <w:szCs w:val="60"/>
          <w:rtl/>
        </w:rPr>
      </w:pPr>
      <w:r w:rsidRPr="00540F94">
        <w:rPr>
          <w:rFonts w:hint="cs"/>
          <w:sz w:val="60"/>
          <w:szCs w:val="60"/>
          <w:rtl/>
        </w:rPr>
        <w:t>مبانی نظری</w:t>
      </w:r>
      <w:r w:rsidR="005F38E0" w:rsidRPr="00540F94">
        <w:rPr>
          <w:rFonts w:hint="cs"/>
          <w:sz w:val="60"/>
          <w:szCs w:val="60"/>
          <w:rtl/>
        </w:rPr>
        <w:t xml:space="preserve"> و پیشینه پژوهش</w:t>
      </w:r>
      <w:bookmarkEnd w:id="19"/>
    </w:p>
    <w:p w:rsidR="00A10698" w:rsidRDefault="00540F94" w:rsidP="00540F94">
      <w:pPr>
        <w:pStyle w:val="BodyText"/>
        <w:rPr>
          <w:rFonts w:hint="cs"/>
          <w:rtl/>
        </w:rPr>
      </w:pPr>
      <w:r>
        <w:rPr>
          <w:rtl/>
        </w:rPr>
        <w:br w:type="page"/>
      </w:r>
    </w:p>
    <w:p w:rsidR="00A10698" w:rsidRDefault="00A10698" w:rsidP="00F85C11">
      <w:pPr>
        <w:pStyle w:val="2"/>
        <w:spacing w:line="276" w:lineRule="auto"/>
        <w:rPr>
          <w:rFonts w:hint="cs"/>
          <w:rtl/>
        </w:rPr>
      </w:pPr>
      <w:bookmarkStart w:id="20" w:name="_Toc277725146"/>
      <w:bookmarkStart w:id="21" w:name="_Toc387225103"/>
      <w:r>
        <w:rPr>
          <w:rFonts w:hint="cs"/>
          <w:rtl/>
        </w:rPr>
        <w:t>مقدمه</w:t>
      </w:r>
      <w:bookmarkEnd w:id="20"/>
      <w:bookmarkEnd w:id="21"/>
    </w:p>
    <w:p w:rsidR="004903C1" w:rsidRDefault="00A10698" w:rsidP="00F85C11">
      <w:pPr>
        <w:pStyle w:val="BodyText"/>
        <w:spacing w:line="276" w:lineRule="auto"/>
        <w:rPr>
          <w:rFonts w:hint="cs"/>
          <w:rtl/>
        </w:rPr>
      </w:pPr>
      <w:r w:rsidRPr="00F84BA1">
        <w:rPr>
          <w:rFonts w:hint="cs"/>
          <w:rtl/>
        </w:rPr>
        <w:t>مقدمه</w:t>
      </w:r>
      <w:r>
        <w:rPr>
          <w:rFonts w:hint="cs"/>
          <w:rtl/>
        </w:rPr>
        <w:t>‏</w:t>
      </w:r>
      <w:r w:rsidRPr="00F84BA1">
        <w:rPr>
          <w:rFonts w:hint="cs"/>
          <w:rtl/>
        </w:rPr>
        <w:t>ای نوشته شود.</w:t>
      </w:r>
      <w:bookmarkStart w:id="22" w:name="_Toc277725147"/>
    </w:p>
    <w:p w:rsidR="00A10698" w:rsidRDefault="00A10698" w:rsidP="00F85C11">
      <w:pPr>
        <w:pStyle w:val="2"/>
        <w:spacing w:line="276" w:lineRule="auto"/>
        <w:rPr>
          <w:rFonts w:hint="cs"/>
          <w:rtl/>
        </w:rPr>
      </w:pPr>
      <w:r>
        <w:rPr>
          <w:rFonts w:hint="cs"/>
          <w:rtl/>
        </w:rPr>
        <w:t xml:space="preserve"> </w:t>
      </w:r>
      <w:bookmarkStart w:id="23" w:name="_Toc387225104"/>
      <w:bookmarkEnd w:id="22"/>
      <w:r w:rsidR="00E535DB">
        <w:rPr>
          <w:rFonts w:hint="cs"/>
          <w:rtl/>
        </w:rPr>
        <w:t>سرعنوان فرعی</w:t>
      </w:r>
      <w:bookmarkEnd w:id="23"/>
    </w:p>
    <w:p w:rsidR="00A10698" w:rsidRDefault="00A10698" w:rsidP="00F85C11">
      <w:pPr>
        <w:spacing w:line="276" w:lineRule="auto"/>
        <w:rPr>
          <w:rFonts w:hint="cs"/>
          <w:rtl/>
        </w:rPr>
      </w:pPr>
      <w:r>
        <w:rPr>
          <w:rFonts w:hint="cs"/>
          <w:rtl/>
        </w:rPr>
        <w:t>متن</w:t>
      </w:r>
    </w:p>
    <w:p w:rsidR="00A10698" w:rsidRDefault="00E535DB" w:rsidP="00F85C11">
      <w:pPr>
        <w:pStyle w:val="3"/>
        <w:spacing w:line="276" w:lineRule="auto"/>
        <w:rPr>
          <w:rFonts w:hint="cs"/>
          <w:rtl/>
        </w:rPr>
      </w:pPr>
      <w:bookmarkStart w:id="24" w:name="_Toc387225105"/>
      <w:r>
        <w:rPr>
          <w:rFonts w:hint="cs"/>
          <w:rtl/>
        </w:rPr>
        <w:t>سرعنوان فرعی</w:t>
      </w:r>
      <w:bookmarkEnd w:id="24"/>
    </w:p>
    <w:p w:rsidR="00A10698" w:rsidRDefault="00A10698" w:rsidP="00F85C11">
      <w:pPr>
        <w:spacing w:line="276" w:lineRule="auto"/>
        <w:rPr>
          <w:rFonts w:hint="cs"/>
          <w:rtl/>
        </w:rPr>
      </w:pPr>
      <w:r>
        <w:rPr>
          <w:rFonts w:hint="cs"/>
          <w:rtl/>
        </w:rPr>
        <w:t>متن</w:t>
      </w:r>
    </w:p>
    <w:p w:rsidR="004903C1" w:rsidRPr="004903C1" w:rsidRDefault="004903C1" w:rsidP="00F85C11">
      <w:pPr>
        <w:pStyle w:val="3"/>
        <w:spacing w:line="276" w:lineRule="auto"/>
        <w:rPr>
          <w:rFonts w:hint="cs"/>
          <w:rtl/>
        </w:rPr>
      </w:pPr>
      <w:bookmarkStart w:id="25" w:name="_Toc387225106"/>
      <w:r>
        <w:rPr>
          <w:rFonts w:hint="cs"/>
          <w:rtl/>
        </w:rPr>
        <w:t>سرعنوان فرعی</w:t>
      </w:r>
      <w:bookmarkEnd w:id="25"/>
    </w:p>
    <w:p w:rsidR="00A10698" w:rsidRDefault="00A10698" w:rsidP="00F85C11">
      <w:pPr>
        <w:pStyle w:val="2"/>
        <w:spacing w:line="276" w:lineRule="auto"/>
        <w:rPr>
          <w:rFonts w:hint="cs"/>
          <w:rtl/>
        </w:rPr>
      </w:pPr>
      <w:bookmarkStart w:id="26" w:name="_Toc277725149"/>
      <w:r>
        <w:rPr>
          <w:rFonts w:hint="cs"/>
          <w:rtl/>
        </w:rPr>
        <w:t xml:space="preserve"> </w:t>
      </w:r>
      <w:bookmarkStart w:id="27" w:name="_Toc387225107"/>
      <w:r w:rsidRPr="00FA3A88">
        <w:rPr>
          <w:rFonts w:hint="cs"/>
          <w:rtl/>
        </w:rPr>
        <w:t>نتیج</w:t>
      </w:r>
      <w:r>
        <w:rPr>
          <w:rFonts w:hint="cs"/>
          <w:rtl/>
        </w:rPr>
        <w:t>ه‏</w:t>
      </w:r>
      <w:r w:rsidRPr="00FA3A88">
        <w:rPr>
          <w:rFonts w:hint="cs"/>
          <w:rtl/>
        </w:rPr>
        <w:t>گیری</w:t>
      </w:r>
      <w:bookmarkEnd w:id="26"/>
      <w:bookmarkEnd w:id="27"/>
    </w:p>
    <w:p w:rsidR="00A10698" w:rsidRDefault="00A10698" w:rsidP="00F85C11">
      <w:pPr>
        <w:pStyle w:val="BodyText"/>
        <w:spacing w:line="276" w:lineRule="auto"/>
        <w:rPr>
          <w:rFonts w:hint="cs"/>
          <w:rtl/>
        </w:rPr>
      </w:pPr>
      <w:r w:rsidRPr="00FA3A88">
        <w:rPr>
          <w:rFonts w:hint="cs"/>
          <w:rtl/>
        </w:rPr>
        <w:t>آخر فصل نتیجه</w:t>
      </w:r>
      <w:r>
        <w:rPr>
          <w:rFonts w:hint="cs"/>
          <w:rtl/>
        </w:rPr>
        <w:t>‏</w:t>
      </w:r>
      <w:r w:rsidRPr="00FA3A88">
        <w:rPr>
          <w:rFonts w:hint="cs"/>
          <w:rtl/>
        </w:rPr>
        <w:t>گیری شود</w:t>
      </w:r>
      <w:r>
        <w:rPr>
          <w:rFonts w:hint="cs"/>
          <w:rtl/>
        </w:rPr>
        <w:t xml:space="preserve"> و تفاوت پژوهش خود با پژوهش‏ها و پایان‏نامه‏های قبلی را مطرح نمایید. چه نکته برجسته‏ای در پایان‏نامه شما هست. تفاوت آن با پایان‏نامه‏ها و پژوهش‏های پیشین چیست</w:t>
      </w:r>
      <w:r w:rsidRPr="00FA3A88">
        <w:rPr>
          <w:rFonts w:hint="cs"/>
          <w:rtl/>
        </w:rPr>
        <w:t>.</w:t>
      </w:r>
    </w:p>
    <w:p w:rsidR="00540F94" w:rsidRPr="00540F94" w:rsidRDefault="005F38E0" w:rsidP="00540F94">
      <w:pPr>
        <w:pStyle w:val="10"/>
        <w:spacing w:before="5000"/>
        <w:ind w:left="0"/>
        <w:jc w:val="center"/>
        <w:rPr>
          <w:rFonts w:hint="cs"/>
          <w:sz w:val="60"/>
          <w:szCs w:val="60"/>
        </w:rPr>
      </w:pPr>
      <w:r>
        <w:rPr>
          <w:rtl/>
          <w:lang w:bidi="ar-SA"/>
        </w:rPr>
        <w:br w:type="page"/>
      </w:r>
      <w:bookmarkStart w:id="28" w:name="_Toc387225108"/>
    </w:p>
    <w:p w:rsidR="005F38E0" w:rsidRPr="00540F94" w:rsidRDefault="005F38E0" w:rsidP="00540F94">
      <w:pPr>
        <w:pStyle w:val="10"/>
        <w:numPr>
          <w:ilvl w:val="0"/>
          <w:numId w:val="0"/>
        </w:numPr>
        <w:spacing w:before="5000"/>
        <w:jc w:val="center"/>
        <w:rPr>
          <w:rFonts w:hint="cs"/>
          <w:sz w:val="60"/>
          <w:szCs w:val="60"/>
          <w:rtl/>
        </w:rPr>
      </w:pPr>
      <w:r w:rsidRPr="00540F94">
        <w:rPr>
          <w:rFonts w:hint="cs"/>
          <w:sz w:val="60"/>
          <w:szCs w:val="60"/>
          <w:rtl/>
        </w:rPr>
        <w:t>روش پژوهش</w:t>
      </w:r>
      <w:bookmarkEnd w:id="28"/>
    </w:p>
    <w:p w:rsidR="005F38E0" w:rsidRDefault="00540F94" w:rsidP="00F85C11">
      <w:pPr>
        <w:pStyle w:val="2"/>
        <w:spacing w:line="276" w:lineRule="auto"/>
        <w:rPr>
          <w:rFonts w:hint="cs"/>
          <w:rtl/>
        </w:rPr>
      </w:pPr>
      <w:bookmarkStart w:id="29" w:name="_Toc277725151"/>
      <w:bookmarkStart w:id="30" w:name="_Toc387225109"/>
      <w:r>
        <w:rPr>
          <w:rtl/>
        </w:rPr>
        <w:br w:type="page"/>
      </w:r>
      <w:r w:rsidR="005F38E0">
        <w:rPr>
          <w:rFonts w:hint="cs"/>
          <w:rtl/>
        </w:rPr>
        <w:lastRenderedPageBreak/>
        <w:t>مقدمه</w:t>
      </w:r>
      <w:bookmarkEnd w:id="29"/>
      <w:bookmarkEnd w:id="30"/>
    </w:p>
    <w:p w:rsidR="005F38E0" w:rsidRDefault="005F38E0" w:rsidP="00F85C11">
      <w:pPr>
        <w:spacing w:line="276" w:lineRule="auto"/>
        <w:rPr>
          <w:rFonts w:hint="cs"/>
          <w:rtl/>
        </w:rPr>
      </w:pPr>
      <w:r w:rsidRPr="00F84BA1">
        <w:rPr>
          <w:rFonts w:hint="cs"/>
          <w:rtl/>
        </w:rPr>
        <w:t>مقدمه</w:t>
      </w:r>
      <w:r>
        <w:rPr>
          <w:rFonts w:hint="cs"/>
          <w:rtl/>
        </w:rPr>
        <w:t>‏</w:t>
      </w:r>
      <w:r w:rsidRPr="00F84BA1">
        <w:rPr>
          <w:rFonts w:hint="cs"/>
          <w:rtl/>
        </w:rPr>
        <w:t>ای نوشته شود.</w:t>
      </w:r>
    </w:p>
    <w:p w:rsidR="00E535DB" w:rsidRDefault="00E535DB" w:rsidP="00F85C11">
      <w:pPr>
        <w:pStyle w:val="2"/>
        <w:spacing w:line="276" w:lineRule="auto"/>
        <w:rPr>
          <w:rFonts w:hint="cs"/>
        </w:rPr>
      </w:pPr>
      <w:bookmarkStart w:id="31" w:name="_Toc387225110"/>
      <w:r>
        <w:rPr>
          <w:rFonts w:hint="cs"/>
          <w:rtl/>
        </w:rPr>
        <w:t>سرعنوان فرعی</w:t>
      </w:r>
      <w:bookmarkEnd w:id="31"/>
      <w:r>
        <w:rPr>
          <w:rFonts w:hint="cs"/>
          <w:rtl/>
        </w:rPr>
        <w:t xml:space="preserve"> </w:t>
      </w:r>
    </w:p>
    <w:p w:rsidR="005F38E0" w:rsidRDefault="005F38E0" w:rsidP="00F85C11">
      <w:pPr>
        <w:pStyle w:val="3"/>
        <w:spacing w:line="276" w:lineRule="auto"/>
        <w:rPr>
          <w:rFonts w:hint="cs"/>
          <w:rtl/>
        </w:rPr>
      </w:pPr>
      <w:bookmarkStart w:id="32" w:name="_Toc277725153"/>
      <w:bookmarkStart w:id="33" w:name="_Toc387225111"/>
      <w:r>
        <w:rPr>
          <w:rFonts w:hint="cs"/>
          <w:rtl/>
        </w:rPr>
        <w:t xml:space="preserve">. </w:t>
      </w:r>
      <w:bookmarkEnd w:id="32"/>
      <w:r w:rsidR="00E535DB">
        <w:rPr>
          <w:rFonts w:hint="cs"/>
          <w:rtl/>
        </w:rPr>
        <w:t>سرعنوان فرعی</w:t>
      </w:r>
      <w:bookmarkEnd w:id="33"/>
    </w:p>
    <w:p w:rsidR="005F38E0" w:rsidRDefault="005F38E0" w:rsidP="00F85C11">
      <w:pPr>
        <w:spacing w:line="276" w:lineRule="auto"/>
        <w:rPr>
          <w:rFonts w:hint="cs"/>
          <w:rtl/>
        </w:rPr>
      </w:pPr>
      <w:r>
        <w:rPr>
          <w:rFonts w:hint="cs"/>
          <w:rtl/>
        </w:rPr>
        <w:t>متن</w:t>
      </w:r>
    </w:p>
    <w:p w:rsidR="005F38E0" w:rsidRDefault="005F38E0" w:rsidP="00F85C11">
      <w:pPr>
        <w:pStyle w:val="BodyText"/>
        <w:spacing w:line="276" w:lineRule="auto"/>
        <w:rPr>
          <w:rFonts w:hint="cs"/>
          <w:rtl/>
        </w:rPr>
      </w:pPr>
      <w:r w:rsidRPr="00FA3A88">
        <w:rPr>
          <w:rFonts w:hint="cs"/>
          <w:rtl/>
        </w:rPr>
        <w:t xml:space="preserve">آخر فصل </w:t>
      </w:r>
      <w:r>
        <w:rPr>
          <w:rFonts w:hint="cs"/>
          <w:rtl/>
        </w:rPr>
        <w:t>چند جمله نوشته شود که در فصل بعد به تجزیه و تحلیل یافته‏های پژوهش پرداخته می‏شود</w:t>
      </w:r>
      <w:r w:rsidRPr="00FA3A88">
        <w:rPr>
          <w:rFonts w:hint="cs"/>
          <w:rtl/>
        </w:rPr>
        <w:t>.</w:t>
      </w:r>
    </w:p>
    <w:p w:rsidR="00540F94" w:rsidRDefault="005F38E0" w:rsidP="00540F94">
      <w:pPr>
        <w:pStyle w:val="10"/>
        <w:spacing w:before="5000"/>
        <w:ind w:left="0"/>
        <w:jc w:val="center"/>
        <w:rPr>
          <w:rFonts w:hint="cs"/>
          <w:sz w:val="60"/>
          <w:szCs w:val="60"/>
        </w:rPr>
      </w:pPr>
      <w:r>
        <w:rPr>
          <w:rtl/>
          <w:lang w:bidi="ar-SA"/>
        </w:rPr>
        <w:br w:type="page"/>
      </w:r>
      <w:r w:rsidRPr="00540F94">
        <w:rPr>
          <w:rFonts w:hint="cs"/>
          <w:sz w:val="60"/>
          <w:szCs w:val="60"/>
          <w:rtl/>
        </w:rPr>
        <w:lastRenderedPageBreak/>
        <w:t xml:space="preserve"> </w:t>
      </w:r>
      <w:bookmarkStart w:id="34" w:name="_Toc387225112"/>
    </w:p>
    <w:p w:rsidR="005F38E0" w:rsidRPr="00540F94" w:rsidRDefault="005F38E0" w:rsidP="00540F94">
      <w:pPr>
        <w:pStyle w:val="10"/>
        <w:numPr>
          <w:ilvl w:val="0"/>
          <w:numId w:val="0"/>
        </w:numPr>
        <w:spacing w:before="5000"/>
        <w:jc w:val="center"/>
        <w:rPr>
          <w:rFonts w:hint="cs"/>
          <w:sz w:val="60"/>
          <w:szCs w:val="60"/>
          <w:rtl/>
        </w:rPr>
      </w:pPr>
      <w:r w:rsidRPr="00540F94">
        <w:rPr>
          <w:rFonts w:hint="cs"/>
          <w:sz w:val="60"/>
          <w:szCs w:val="60"/>
          <w:rtl/>
        </w:rPr>
        <w:t>تجزیه و تحلیل یافته</w:t>
      </w:r>
      <w:r w:rsidRPr="00540F94">
        <w:rPr>
          <w:rFonts w:hint="eastAsia"/>
          <w:sz w:val="60"/>
          <w:szCs w:val="60"/>
          <w:rtl/>
        </w:rPr>
        <w:t>‏</w:t>
      </w:r>
      <w:r w:rsidRPr="00540F94">
        <w:rPr>
          <w:rFonts w:hint="cs"/>
          <w:sz w:val="60"/>
          <w:szCs w:val="60"/>
          <w:rtl/>
        </w:rPr>
        <w:t>ها</w:t>
      </w:r>
      <w:bookmarkEnd w:id="34"/>
    </w:p>
    <w:p w:rsidR="005F38E0" w:rsidRPr="00DB00AF" w:rsidRDefault="00540F94" w:rsidP="00F85C11">
      <w:pPr>
        <w:pStyle w:val="2"/>
        <w:spacing w:line="276" w:lineRule="auto"/>
        <w:rPr>
          <w:rFonts w:hint="cs"/>
          <w:rtl/>
        </w:rPr>
      </w:pPr>
      <w:bookmarkStart w:id="35" w:name="_Toc277725155"/>
      <w:bookmarkStart w:id="36" w:name="_Toc387225113"/>
      <w:r>
        <w:rPr>
          <w:rtl/>
        </w:rPr>
        <w:br w:type="page"/>
      </w:r>
      <w:r w:rsidR="005F38E0" w:rsidRPr="00DB00AF">
        <w:rPr>
          <w:rFonts w:hint="cs"/>
          <w:rtl/>
        </w:rPr>
        <w:lastRenderedPageBreak/>
        <w:t>مقدمه</w:t>
      </w:r>
      <w:bookmarkEnd w:id="35"/>
      <w:bookmarkEnd w:id="36"/>
    </w:p>
    <w:p w:rsidR="00905220" w:rsidRPr="00311062" w:rsidRDefault="00905220" w:rsidP="00F85C11">
      <w:pPr>
        <w:pStyle w:val="Caption"/>
        <w:spacing w:line="276" w:lineRule="auto"/>
        <w:rPr>
          <w:rFonts w:hint="cs"/>
          <w:rtl/>
        </w:rPr>
      </w:pPr>
    </w:p>
    <w:p w:rsidR="005F38E0" w:rsidRDefault="00E535DB" w:rsidP="00F85C11">
      <w:pPr>
        <w:pStyle w:val="2"/>
        <w:spacing w:line="276" w:lineRule="auto"/>
        <w:rPr>
          <w:rFonts w:hint="cs"/>
          <w:rtl/>
        </w:rPr>
      </w:pPr>
      <w:r w:rsidRPr="00E535DB">
        <w:rPr>
          <w:rFonts w:hint="cs"/>
          <w:rtl/>
        </w:rPr>
        <w:t xml:space="preserve"> </w:t>
      </w:r>
      <w:bookmarkStart w:id="37" w:name="_Toc387225114"/>
      <w:r>
        <w:rPr>
          <w:rFonts w:hint="cs"/>
          <w:rtl/>
        </w:rPr>
        <w:t>سرعنوان فرعی</w:t>
      </w:r>
      <w:bookmarkEnd w:id="37"/>
    </w:p>
    <w:p w:rsidR="00010FFA" w:rsidRPr="00010FFA" w:rsidRDefault="005F38E0" w:rsidP="00F85C11">
      <w:pPr>
        <w:pStyle w:val="BodyText"/>
        <w:spacing w:line="276" w:lineRule="auto"/>
        <w:rPr>
          <w:rFonts w:hint="cs"/>
          <w:rtl/>
        </w:rPr>
      </w:pPr>
      <w:r>
        <w:rPr>
          <w:rFonts w:hint="cs"/>
          <w:rtl/>
        </w:rPr>
        <w:t>متن</w:t>
      </w:r>
    </w:p>
    <w:p w:rsidR="005F38E0" w:rsidRDefault="00E535DB" w:rsidP="00F85C11">
      <w:pPr>
        <w:pStyle w:val="3"/>
        <w:spacing w:line="276" w:lineRule="auto"/>
        <w:rPr>
          <w:rFonts w:hint="cs"/>
          <w:rtl/>
        </w:rPr>
      </w:pPr>
      <w:bookmarkStart w:id="38" w:name="_Toc387225115"/>
      <w:r>
        <w:rPr>
          <w:rFonts w:hint="cs"/>
          <w:rtl/>
        </w:rPr>
        <w:t>سرعنوان فرعی</w:t>
      </w:r>
      <w:bookmarkEnd w:id="38"/>
    </w:p>
    <w:p w:rsidR="005F38E0" w:rsidRDefault="005F38E0" w:rsidP="00F85C11">
      <w:pPr>
        <w:pStyle w:val="BodyText"/>
        <w:spacing w:line="276" w:lineRule="auto"/>
        <w:rPr>
          <w:rFonts w:hint="cs"/>
          <w:rtl/>
        </w:rPr>
      </w:pPr>
      <w:r>
        <w:rPr>
          <w:rFonts w:hint="cs"/>
          <w:rtl/>
        </w:rPr>
        <w:t>متن</w:t>
      </w:r>
    </w:p>
    <w:p w:rsidR="001249C4" w:rsidRPr="00B132D0" w:rsidRDefault="001249C4" w:rsidP="00F85C11">
      <w:pPr>
        <w:pStyle w:val="BodyText"/>
        <w:spacing w:line="276" w:lineRule="auto"/>
        <w:rPr>
          <w:rFonts w:hint="cs"/>
        </w:rPr>
      </w:pPr>
      <w:r w:rsidRPr="00B132D0">
        <w:rPr>
          <w:rFonts w:hint="cs"/>
          <w:rtl/>
        </w:rPr>
        <w:t>مقدمه</w:t>
      </w:r>
      <w:r w:rsidRPr="006D6B62">
        <w:rPr>
          <w:rFonts w:ascii="Tahoma" w:hAnsi="Tahoma"/>
          <w:rtl/>
        </w:rPr>
        <w:t>‌</w:t>
      </w:r>
      <w:r w:rsidRPr="00B132D0">
        <w:rPr>
          <w:rFonts w:hint="cs"/>
          <w:rtl/>
        </w:rPr>
        <w:t>ای نوشته شود</w:t>
      </w:r>
      <w:r>
        <w:rPr>
          <w:rFonts w:hint="cs"/>
          <w:rtl/>
        </w:rPr>
        <w:t xml:space="preserve"> </w:t>
      </w:r>
      <w:r w:rsidRPr="00B132D0">
        <w:rPr>
          <w:rFonts w:hint="cs"/>
          <w:rtl/>
        </w:rPr>
        <w:t>(</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Ref387224961 \h</w:instrText>
      </w:r>
      <w:r>
        <w:rPr>
          <w:rtl/>
        </w:rPr>
        <w:instrText xml:space="preserve"> </w:instrText>
      </w:r>
      <w:r>
        <w:rPr>
          <w:rtl/>
        </w:rPr>
      </w:r>
      <w:r w:rsidR="00F85C11">
        <w:rPr>
          <w:rtl/>
        </w:rPr>
        <w:instrText xml:space="preserve"> \* </w:instrText>
      </w:r>
      <w:r w:rsidR="00F85C11">
        <w:instrText>MERGEFORMAT</w:instrText>
      </w:r>
      <w:r w:rsidR="00F85C11">
        <w:rPr>
          <w:rtl/>
        </w:rPr>
        <w:instrText xml:space="preserve"> </w:instrText>
      </w:r>
      <w:r>
        <w:rPr>
          <w:rtl/>
        </w:rPr>
        <w:fldChar w:fldCharType="separate"/>
      </w:r>
      <w:r>
        <w:rPr>
          <w:rtl/>
        </w:rPr>
        <w:t xml:space="preserve">جدول </w:t>
      </w:r>
      <w:r>
        <w:rPr>
          <w:rFonts w:hint="cs"/>
          <w:rtl/>
        </w:rPr>
        <w:t>4</w:t>
      </w:r>
      <w:r>
        <w:rPr>
          <w:rtl/>
        </w:rPr>
        <w:noBreakHyphen/>
      </w:r>
      <w:r>
        <w:rPr>
          <w:rFonts w:hint="cs"/>
          <w:noProof/>
          <w:rtl/>
        </w:rPr>
        <w:t>1</w:t>
      </w:r>
      <w:r>
        <w:rPr>
          <w:rtl/>
        </w:rPr>
        <w:fldChar w:fldCharType="end"/>
      </w:r>
      <w:r w:rsidRPr="00B132D0">
        <w:rPr>
          <w:rFonts w:hint="cs"/>
          <w:rtl/>
        </w:rPr>
        <w:t xml:space="preserve">) یا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Ref387224961 \h</w:instrText>
      </w:r>
      <w:r>
        <w:rPr>
          <w:rtl/>
        </w:rPr>
        <w:instrText xml:space="preserve"> </w:instrText>
      </w:r>
      <w:r>
        <w:rPr>
          <w:rtl/>
        </w:rPr>
      </w:r>
      <w:r w:rsidR="00F85C11">
        <w:rPr>
          <w:rtl/>
        </w:rPr>
        <w:instrText xml:space="preserve"> \* </w:instrText>
      </w:r>
      <w:r w:rsidR="00F85C11">
        <w:instrText>MERGEFORMAT</w:instrText>
      </w:r>
      <w:r w:rsidR="00F85C11">
        <w:rPr>
          <w:rtl/>
        </w:rPr>
        <w:instrText xml:space="preserve"> </w:instrText>
      </w:r>
      <w:r>
        <w:rPr>
          <w:rtl/>
        </w:rPr>
        <w:fldChar w:fldCharType="separate"/>
      </w:r>
      <w:r>
        <w:rPr>
          <w:rtl/>
        </w:rPr>
        <w:t xml:space="preserve">جدول  </w:t>
      </w:r>
      <w:r>
        <w:rPr>
          <w:rFonts w:hint="cs"/>
          <w:rtl/>
        </w:rPr>
        <w:t>4</w:t>
      </w:r>
      <w:r>
        <w:rPr>
          <w:rtl/>
        </w:rPr>
        <w:noBreakHyphen/>
      </w:r>
      <w:r>
        <w:rPr>
          <w:rFonts w:hint="cs"/>
          <w:noProof/>
          <w:rtl/>
        </w:rPr>
        <w:t>1</w:t>
      </w:r>
      <w:r>
        <w:rPr>
          <w:rtl/>
        </w:rPr>
        <w:fldChar w:fldCharType="end"/>
      </w:r>
      <w:r>
        <w:rPr>
          <w:rFonts w:hint="cs"/>
          <w:rtl/>
        </w:rPr>
        <w:t xml:space="preserve"> </w:t>
      </w:r>
      <w:r w:rsidRPr="00B132D0">
        <w:rPr>
          <w:rFonts w:hint="cs"/>
          <w:rtl/>
        </w:rPr>
        <w:t>نشان می</w:t>
      </w:r>
      <w:r w:rsidRPr="006D6B62">
        <w:rPr>
          <w:rFonts w:ascii="Tahoma" w:hAnsi="Tahoma"/>
          <w:rtl/>
        </w:rPr>
        <w:t>‌</w:t>
      </w:r>
      <w:r w:rsidRPr="00B132D0">
        <w:rPr>
          <w:rFonts w:hint="cs"/>
          <w:rtl/>
        </w:rPr>
        <w:t>دهد که ...</w:t>
      </w:r>
    </w:p>
    <w:p w:rsidR="001249C4" w:rsidRPr="00D36933" w:rsidRDefault="001249C4" w:rsidP="00F85C11">
      <w:pPr>
        <w:pStyle w:val="Caption"/>
        <w:spacing w:line="276" w:lineRule="auto"/>
        <w:rPr>
          <w:rFonts w:hint="cs"/>
          <w:b/>
          <w:bCs/>
        </w:rPr>
      </w:pPr>
      <w:bookmarkStart w:id="39" w:name="_Ref387224961"/>
      <w:r>
        <w:rPr>
          <w:rtl/>
        </w:rPr>
        <w:t xml:space="preserve">جدول  </w:t>
      </w:r>
      <w:r>
        <w:rPr>
          <w:rFonts w:hint="cs"/>
          <w:rtl/>
        </w:rPr>
        <w:t>4</w:t>
      </w:r>
      <w:r>
        <w:rPr>
          <w:rtl/>
        </w:rPr>
        <w:noBreakHyphen/>
      </w:r>
      <w:bookmarkEnd w:id="39"/>
      <w:r>
        <w:rPr>
          <w:rFonts w:hint="cs"/>
          <w:rtl/>
        </w:rPr>
        <w:t xml:space="preserve">1- </w:t>
      </w:r>
      <w:r w:rsidRPr="00D36933">
        <w:rPr>
          <w:rFonts w:hint="cs"/>
          <w:rtl/>
        </w:rPr>
        <w:t>عنوان جدول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2522"/>
      </w:tblGrid>
      <w:tr w:rsidR="001249C4" w:rsidRPr="00B132D0" w:rsidTr="0062455E">
        <w:trPr>
          <w:jc w:val="center"/>
        </w:trPr>
        <w:tc>
          <w:tcPr>
            <w:tcW w:w="3065" w:type="dxa"/>
          </w:tcPr>
          <w:p w:rsidR="001249C4" w:rsidRPr="00B132D0" w:rsidRDefault="001249C4" w:rsidP="00F85C11">
            <w:pPr>
              <w:spacing w:line="276" w:lineRule="auto"/>
              <w:rPr>
                <w:rFonts w:hint="cs"/>
                <w:rtl/>
              </w:rPr>
            </w:pPr>
          </w:p>
        </w:tc>
        <w:tc>
          <w:tcPr>
            <w:tcW w:w="2522" w:type="dxa"/>
          </w:tcPr>
          <w:p w:rsidR="001249C4" w:rsidRPr="00B132D0" w:rsidRDefault="001249C4" w:rsidP="00F85C11">
            <w:pPr>
              <w:spacing w:line="276" w:lineRule="auto"/>
              <w:rPr>
                <w:rFonts w:hint="cs"/>
                <w:rtl/>
              </w:rPr>
            </w:pPr>
          </w:p>
        </w:tc>
      </w:tr>
      <w:tr w:rsidR="001249C4" w:rsidRPr="00B132D0" w:rsidTr="0062455E">
        <w:trPr>
          <w:jc w:val="center"/>
        </w:trPr>
        <w:tc>
          <w:tcPr>
            <w:tcW w:w="3065" w:type="dxa"/>
          </w:tcPr>
          <w:p w:rsidR="001249C4" w:rsidRPr="00B132D0" w:rsidRDefault="001249C4" w:rsidP="00F85C11">
            <w:pPr>
              <w:spacing w:line="276" w:lineRule="auto"/>
              <w:rPr>
                <w:rFonts w:hint="cs"/>
                <w:rtl/>
              </w:rPr>
            </w:pPr>
          </w:p>
        </w:tc>
        <w:tc>
          <w:tcPr>
            <w:tcW w:w="2522" w:type="dxa"/>
          </w:tcPr>
          <w:p w:rsidR="001249C4" w:rsidRPr="00B132D0" w:rsidRDefault="001249C4" w:rsidP="00F85C11">
            <w:pPr>
              <w:spacing w:line="276" w:lineRule="auto"/>
              <w:rPr>
                <w:rFonts w:hint="cs"/>
                <w:rtl/>
              </w:rPr>
            </w:pPr>
          </w:p>
        </w:tc>
      </w:tr>
    </w:tbl>
    <w:p w:rsidR="001249C4" w:rsidRDefault="001249C4" w:rsidP="00F85C11">
      <w:pPr>
        <w:spacing w:line="276" w:lineRule="auto"/>
        <w:rPr>
          <w:rFonts w:hint="cs"/>
          <w:rtl/>
        </w:rPr>
      </w:pPr>
    </w:p>
    <w:p w:rsidR="001249C4" w:rsidRPr="00311062" w:rsidRDefault="001249C4" w:rsidP="00540F94">
      <w:pPr>
        <w:spacing w:line="276" w:lineRule="auto"/>
        <w:rPr>
          <w:rtl/>
        </w:rPr>
      </w:pPr>
      <w:r>
        <w:rPr>
          <w:rFonts w:hint="cs"/>
          <w:rtl/>
        </w:rPr>
        <w:t>....... (</w:t>
      </w:r>
      <w:r w:rsidRPr="00311062">
        <w:rPr>
          <w:rFonts w:hint="cs"/>
          <w:rtl/>
        </w:rPr>
        <w:t>نگاه شود به</w:t>
      </w:r>
      <w:r>
        <w:rPr>
          <w:rFonts w:hint="cs"/>
          <w:rtl/>
        </w:rPr>
        <w:t>).</w:t>
      </w:r>
    </w:p>
    <w:p w:rsidR="001249C4" w:rsidRDefault="006F6637" w:rsidP="00F85C11">
      <w:pPr>
        <w:spacing w:line="276" w:lineRule="auto"/>
        <w:jc w:val="center"/>
        <w:rPr>
          <w:rFonts w:hint="cs"/>
          <w:noProof/>
          <w:rtl/>
          <w:lang w:bidi="ar-SA"/>
        </w:rPr>
      </w:pPr>
      <w:r>
        <w:rPr>
          <w:noProof/>
        </w:rPr>
        <w:drawing>
          <wp:inline distT="0" distB="0" distL="0" distR="0">
            <wp:extent cx="4191000" cy="3086100"/>
            <wp:effectExtent l="0" t="0" r="0" b="0"/>
            <wp:docPr id="1" name="Picture 1" descr="ASR_ASH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_ASH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3086100"/>
                    </a:xfrm>
                    <a:prstGeom prst="rect">
                      <a:avLst/>
                    </a:prstGeom>
                    <a:noFill/>
                    <a:ln>
                      <a:noFill/>
                    </a:ln>
                  </pic:spPr>
                </pic:pic>
              </a:graphicData>
            </a:graphic>
          </wp:inline>
        </w:drawing>
      </w:r>
    </w:p>
    <w:p w:rsidR="001249C4" w:rsidRPr="001249C4" w:rsidRDefault="001249C4" w:rsidP="00540F94">
      <w:pPr>
        <w:pStyle w:val="BodyTextFirstIndent"/>
        <w:spacing w:line="276" w:lineRule="auto"/>
        <w:jc w:val="center"/>
        <w:rPr>
          <w:rFonts w:hint="cs"/>
          <w:rtl/>
        </w:rPr>
      </w:pPr>
      <w:bookmarkStart w:id="40" w:name="_Ref361818582"/>
      <w:r>
        <w:rPr>
          <w:rtl/>
        </w:rPr>
        <w:t xml:space="preserve">شکل </w:t>
      </w:r>
      <w:r>
        <w:rPr>
          <w:rtl/>
        </w:rPr>
        <w:fldChar w:fldCharType="begin"/>
      </w:r>
      <w:r>
        <w:rPr>
          <w:rtl/>
        </w:rPr>
        <w:instrText xml:space="preserve"> </w:instrText>
      </w:r>
      <w:r>
        <w:instrText>STYLEREF  \s Abstract</w:instrText>
      </w:r>
      <w:r>
        <w:rPr>
          <w:rtl/>
        </w:rPr>
        <w:instrText xml:space="preserve"> </w:instrText>
      </w:r>
      <w:r>
        <w:rPr>
          <w:rtl/>
        </w:rPr>
        <w:fldChar w:fldCharType="separate"/>
      </w:r>
      <w:r>
        <w:rPr>
          <w:noProof/>
          <w:rtl/>
        </w:rPr>
        <w:t>‏</w:t>
      </w:r>
      <w:r>
        <w:rPr>
          <w:rFonts w:hint="cs"/>
          <w:noProof/>
          <w:rtl/>
        </w:rPr>
        <w:t>4</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Pr>
          <w:noProof/>
          <w:rtl/>
        </w:rPr>
        <w:t>1</w:t>
      </w:r>
      <w:r>
        <w:rPr>
          <w:rtl/>
        </w:rPr>
        <w:fldChar w:fldCharType="end"/>
      </w:r>
      <w:r w:rsidR="00F85C11">
        <w:rPr>
          <w:rFonts w:hint="cs"/>
          <w:rtl/>
        </w:rPr>
        <w:t xml:space="preserve"> </w:t>
      </w:r>
      <w:bookmarkEnd w:id="40"/>
      <w:r w:rsidR="00540F94">
        <w:rPr>
          <w:rFonts w:hint="cs"/>
          <w:rtl/>
        </w:rPr>
        <w:t>ظهر عاشورا اثر استاد فرشچیان</w:t>
      </w:r>
    </w:p>
    <w:p w:rsidR="005F38E0" w:rsidRDefault="005F38E0" w:rsidP="00F85C11">
      <w:pPr>
        <w:pStyle w:val="3"/>
        <w:spacing w:line="276" w:lineRule="auto"/>
        <w:rPr>
          <w:rFonts w:hint="cs"/>
          <w:rtl/>
        </w:rPr>
      </w:pPr>
      <w:bookmarkStart w:id="41" w:name="_Toc277725158"/>
      <w:r>
        <w:rPr>
          <w:rFonts w:hint="cs"/>
          <w:rtl/>
        </w:rPr>
        <w:lastRenderedPageBreak/>
        <w:t xml:space="preserve"> </w:t>
      </w:r>
      <w:bookmarkStart w:id="42" w:name="_Toc387225116"/>
      <w:bookmarkEnd w:id="41"/>
      <w:r w:rsidR="00E535DB">
        <w:rPr>
          <w:rFonts w:hint="cs"/>
          <w:rtl/>
        </w:rPr>
        <w:t>سرعنوان فرعی</w:t>
      </w:r>
      <w:bookmarkEnd w:id="42"/>
    </w:p>
    <w:p w:rsidR="004903C1" w:rsidRDefault="005F38E0" w:rsidP="00F85C11">
      <w:pPr>
        <w:pStyle w:val="BodyText"/>
        <w:spacing w:line="276" w:lineRule="auto"/>
        <w:rPr>
          <w:rFonts w:hint="cs"/>
          <w:rtl/>
        </w:rPr>
      </w:pPr>
      <w:r>
        <w:rPr>
          <w:rFonts w:hint="cs"/>
          <w:rtl/>
        </w:rPr>
        <w:t>متن</w:t>
      </w:r>
    </w:p>
    <w:p w:rsidR="00E535DB" w:rsidRDefault="00E535DB" w:rsidP="00F85C11">
      <w:pPr>
        <w:pStyle w:val="2"/>
        <w:spacing w:line="276" w:lineRule="auto"/>
        <w:rPr>
          <w:rFonts w:hint="cs"/>
        </w:rPr>
      </w:pPr>
      <w:bookmarkStart w:id="43" w:name="_Toc387225117"/>
      <w:r>
        <w:rPr>
          <w:rFonts w:hint="cs"/>
          <w:rtl/>
        </w:rPr>
        <w:t>سرعنوان فرعی</w:t>
      </w:r>
      <w:bookmarkEnd w:id="43"/>
      <w:r w:rsidRPr="00FA3A88">
        <w:rPr>
          <w:rFonts w:hint="cs"/>
          <w:rtl/>
        </w:rPr>
        <w:t xml:space="preserve"> </w:t>
      </w:r>
    </w:p>
    <w:p w:rsidR="005F38E0" w:rsidRDefault="005F38E0" w:rsidP="00F85C11">
      <w:pPr>
        <w:pStyle w:val="BodyText"/>
        <w:spacing w:line="276" w:lineRule="auto"/>
        <w:rPr>
          <w:rtl/>
        </w:rPr>
      </w:pPr>
      <w:r w:rsidRPr="00FA3A88">
        <w:rPr>
          <w:rFonts w:hint="cs"/>
          <w:rtl/>
        </w:rPr>
        <w:t xml:space="preserve">آخر فصل </w:t>
      </w:r>
      <w:r>
        <w:rPr>
          <w:rFonts w:hint="cs"/>
          <w:rtl/>
        </w:rPr>
        <w:t>چند جمله نوشته شود که در فصل بعد ن</w:t>
      </w:r>
      <w:r w:rsidRPr="00FA3A88">
        <w:rPr>
          <w:rFonts w:hint="cs"/>
          <w:rtl/>
        </w:rPr>
        <w:t>تیجه</w:t>
      </w:r>
      <w:r w:rsidRPr="00E535DB">
        <w:rPr>
          <w:rFonts w:ascii="Tahoma" w:hAnsi="Tahoma"/>
          <w:rtl/>
        </w:rPr>
        <w:t>‌</w:t>
      </w:r>
      <w:r w:rsidRPr="00FA3A88">
        <w:rPr>
          <w:rFonts w:hint="cs"/>
          <w:rtl/>
        </w:rPr>
        <w:t xml:space="preserve">گیری </w:t>
      </w:r>
      <w:r>
        <w:rPr>
          <w:rFonts w:hint="cs"/>
          <w:rtl/>
        </w:rPr>
        <w:t>می‏کنید</w:t>
      </w:r>
      <w:r w:rsidRPr="00FA3A88">
        <w:rPr>
          <w:rFonts w:hint="cs"/>
          <w:rtl/>
        </w:rPr>
        <w:t>.</w:t>
      </w:r>
    </w:p>
    <w:p w:rsidR="00540F94" w:rsidRDefault="005F38E0" w:rsidP="00540F94">
      <w:pPr>
        <w:pStyle w:val="10"/>
        <w:numPr>
          <w:ilvl w:val="0"/>
          <w:numId w:val="0"/>
        </w:numPr>
        <w:spacing w:line="276" w:lineRule="auto"/>
        <w:ind w:left="-1"/>
        <w:jc w:val="center"/>
        <w:rPr>
          <w:rFonts w:hint="cs"/>
        </w:rPr>
      </w:pPr>
      <w:r>
        <w:rPr>
          <w:rtl/>
        </w:rPr>
        <w:br w:type="page"/>
      </w:r>
      <w:bookmarkStart w:id="44" w:name="_Toc387225118"/>
    </w:p>
    <w:p w:rsidR="00540F94" w:rsidRDefault="00540F94" w:rsidP="00540F94">
      <w:pPr>
        <w:pStyle w:val="10"/>
        <w:numPr>
          <w:ilvl w:val="0"/>
          <w:numId w:val="0"/>
        </w:numPr>
        <w:spacing w:line="276" w:lineRule="auto"/>
        <w:ind w:left="-1"/>
        <w:jc w:val="center"/>
        <w:rPr>
          <w:rFonts w:hint="cs"/>
        </w:rPr>
      </w:pPr>
    </w:p>
    <w:p w:rsidR="00540F94" w:rsidRDefault="00540F94" w:rsidP="00540F94">
      <w:pPr>
        <w:pStyle w:val="10"/>
        <w:numPr>
          <w:ilvl w:val="0"/>
          <w:numId w:val="0"/>
        </w:numPr>
        <w:spacing w:line="276" w:lineRule="auto"/>
        <w:ind w:left="-1"/>
        <w:jc w:val="center"/>
        <w:rPr>
          <w:rFonts w:hint="cs"/>
        </w:rPr>
      </w:pPr>
    </w:p>
    <w:p w:rsidR="00540F94" w:rsidRDefault="00540F94" w:rsidP="00540F94">
      <w:pPr>
        <w:pStyle w:val="10"/>
        <w:numPr>
          <w:ilvl w:val="0"/>
          <w:numId w:val="0"/>
        </w:numPr>
        <w:spacing w:line="276" w:lineRule="auto"/>
        <w:ind w:left="-1"/>
        <w:jc w:val="center"/>
        <w:rPr>
          <w:rFonts w:hint="cs"/>
          <w:rtl/>
        </w:rPr>
      </w:pPr>
    </w:p>
    <w:p w:rsidR="00540F94" w:rsidRDefault="00540F94" w:rsidP="00540F94">
      <w:pPr>
        <w:pStyle w:val="10"/>
        <w:numPr>
          <w:ilvl w:val="0"/>
          <w:numId w:val="0"/>
        </w:numPr>
        <w:spacing w:line="276" w:lineRule="auto"/>
        <w:ind w:left="-1"/>
        <w:jc w:val="center"/>
        <w:rPr>
          <w:rFonts w:hint="cs"/>
          <w:rtl/>
        </w:rPr>
      </w:pPr>
    </w:p>
    <w:p w:rsidR="00540F94" w:rsidRDefault="00540F94" w:rsidP="00540F94">
      <w:pPr>
        <w:pStyle w:val="10"/>
        <w:numPr>
          <w:ilvl w:val="0"/>
          <w:numId w:val="0"/>
        </w:numPr>
        <w:spacing w:line="276" w:lineRule="auto"/>
        <w:ind w:left="-1"/>
        <w:jc w:val="center"/>
        <w:rPr>
          <w:rFonts w:hint="cs"/>
          <w:rtl/>
        </w:rPr>
      </w:pPr>
    </w:p>
    <w:p w:rsidR="00540F94" w:rsidRDefault="00540F94" w:rsidP="00540F94">
      <w:pPr>
        <w:pStyle w:val="10"/>
        <w:numPr>
          <w:ilvl w:val="0"/>
          <w:numId w:val="0"/>
        </w:numPr>
        <w:spacing w:line="276" w:lineRule="auto"/>
        <w:ind w:left="-1"/>
        <w:jc w:val="center"/>
        <w:rPr>
          <w:rFonts w:hint="cs"/>
        </w:rPr>
      </w:pPr>
    </w:p>
    <w:p w:rsidR="005F38E0" w:rsidRPr="00540F94" w:rsidRDefault="005F38E0" w:rsidP="00540F94">
      <w:pPr>
        <w:pStyle w:val="10"/>
        <w:spacing w:line="276" w:lineRule="auto"/>
        <w:ind w:left="-1"/>
        <w:jc w:val="center"/>
        <w:rPr>
          <w:rFonts w:hint="cs"/>
          <w:sz w:val="60"/>
          <w:szCs w:val="60"/>
          <w:rtl/>
        </w:rPr>
      </w:pPr>
      <w:r w:rsidRPr="00540F94">
        <w:rPr>
          <w:rFonts w:hint="cs"/>
          <w:sz w:val="60"/>
          <w:szCs w:val="60"/>
          <w:rtl/>
        </w:rPr>
        <w:t>نتیجه</w:t>
      </w:r>
      <w:r w:rsidRPr="00540F94">
        <w:rPr>
          <w:rFonts w:hint="eastAsia"/>
          <w:sz w:val="60"/>
          <w:szCs w:val="60"/>
          <w:rtl/>
        </w:rPr>
        <w:t>‏</w:t>
      </w:r>
      <w:r w:rsidRPr="00540F94">
        <w:rPr>
          <w:rFonts w:hint="cs"/>
          <w:sz w:val="60"/>
          <w:szCs w:val="60"/>
          <w:rtl/>
        </w:rPr>
        <w:t>گیری و پیشنهادها</w:t>
      </w:r>
      <w:bookmarkEnd w:id="44"/>
    </w:p>
    <w:p w:rsidR="005F38E0" w:rsidRDefault="00540F94" w:rsidP="00F85C11">
      <w:pPr>
        <w:pStyle w:val="2"/>
        <w:spacing w:line="276" w:lineRule="auto"/>
        <w:rPr>
          <w:rFonts w:hint="cs"/>
          <w:rtl/>
        </w:rPr>
      </w:pPr>
      <w:bookmarkStart w:id="45" w:name="_Toc277725162"/>
      <w:r>
        <w:rPr>
          <w:rtl/>
        </w:rPr>
        <w:br w:type="page"/>
      </w:r>
      <w:r w:rsidR="005F38E0">
        <w:rPr>
          <w:rFonts w:hint="cs"/>
          <w:rtl/>
        </w:rPr>
        <w:lastRenderedPageBreak/>
        <w:t xml:space="preserve"> </w:t>
      </w:r>
      <w:bookmarkStart w:id="46" w:name="_Toc387225119"/>
      <w:r w:rsidR="005F38E0">
        <w:rPr>
          <w:rFonts w:hint="cs"/>
          <w:rtl/>
        </w:rPr>
        <w:t>نتیجه</w:t>
      </w:r>
      <w:r w:rsidR="005F38E0">
        <w:rPr>
          <w:rFonts w:hint="eastAsia"/>
          <w:rtl/>
        </w:rPr>
        <w:t>‏</w:t>
      </w:r>
      <w:r w:rsidR="005F38E0">
        <w:rPr>
          <w:rFonts w:hint="cs"/>
          <w:rtl/>
        </w:rPr>
        <w:t>گیری</w:t>
      </w:r>
      <w:bookmarkEnd w:id="45"/>
      <w:bookmarkEnd w:id="46"/>
    </w:p>
    <w:p w:rsidR="005F38E0" w:rsidRDefault="005F38E0" w:rsidP="00F85C11">
      <w:pPr>
        <w:pStyle w:val="BodyText"/>
        <w:spacing w:line="276" w:lineRule="auto"/>
        <w:rPr>
          <w:rFonts w:hint="cs"/>
          <w:rtl/>
        </w:rPr>
      </w:pPr>
      <w:r>
        <w:rPr>
          <w:rFonts w:hint="cs"/>
          <w:rtl/>
        </w:rPr>
        <w:t>نتیجه</w:t>
      </w:r>
      <w:r w:rsidRPr="0086382A">
        <w:rPr>
          <w:rFonts w:ascii="Tahoma" w:hAnsi="Tahoma"/>
          <w:rtl/>
        </w:rPr>
        <w:t>‌</w:t>
      </w:r>
      <w:r>
        <w:rPr>
          <w:rFonts w:hint="cs"/>
          <w:rtl/>
        </w:rPr>
        <w:t xml:space="preserve">گیری </w:t>
      </w:r>
      <w:r w:rsidRPr="00F84BA1">
        <w:rPr>
          <w:rFonts w:hint="cs"/>
          <w:rtl/>
        </w:rPr>
        <w:t>شود.</w:t>
      </w:r>
    </w:p>
    <w:p w:rsidR="005F38E0" w:rsidRDefault="005F38E0" w:rsidP="00F85C11">
      <w:pPr>
        <w:pStyle w:val="2"/>
        <w:spacing w:line="276" w:lineRule="auto"/>
        <w:rPr>
          <w:rFonts w:hint="cs"/>
          <w:rtl/>
        </w:rPr>
      </w:pPr>
      <w:bookmarkStart w:id="47" w:name="_Toc277725163"/>
      <w:r>
        <w:rPr>
          <w:rFonts w:hint="cs"/>
          <w:rtl/>
        </w:rPr>
        <w:t xml:space="preserve"> </w:t>
      </w:r>
      <w:bookmarkStart w:id="48" w:name="_Toc387225120"/>
      <w:r>
        <w:rPr>
          <w:rFonts w:hint="cs"/>
          <w:rtl/>
        </w:rPr>
        <w:t>پیشنهادها</w:t>
      </w:r>
      <w:bookmarkEnd w:id="47"/>
      <w:bookmarkEnd w:id="48"/>
    </w:p>
    <w:p w:rsidR="005F38E0" w:rsidRDefault="005F38E0" w:rsidP="00F85C11">
      <w:pPr>
        <w:pStyle w:val="BodyText"/>
        <w:spacing w:line="276" w:lineRule="auto"/>
        <w:rPr>
          <w:rtl/>
        </w:rPr>
      </w:pPr>
      <w:r w:rsidRPr="00FA3A88">
        <w:rPr>
          <w:rFonts w:hint="cs"/>
          <w:rtl/>
        </w:rPr>
        <w:t xml:space="preserve">آخر فصل </w:t>
      </w:r>
      <w:r>
        <w:rPr>
          <w:rFonts w:hint="cs"/>
          <w:rtl/>
        </w:rPr>
        <w:t xml:space="preserve">پیشنهاد ارائه </w:t>
      </w:r>
      <w:r w:rsidRPr="00FA3A88">
        <w:rPr>
          <w:rFonts w:hint="cs"/>
          <w:rtl/>
        </w:rPr>
        <w:t>شود.</w:t>
      </w:r>
    </w:p>
    <w:p w:rsidR="00143EB2" w:rsidRDefault="005F38E0" w:rsidP="00540F94">
      <w:pPr>
        <w:pStyle w:val="a5"/>
        <w:spacing w:line="276" w:lineRule="auto"/>
        <w:ind w:firstLine="283"/>
        <w:rPr>
          <w:rFonts w:hint="cs"/>
          <w:rtl/>
        </w:rPr>
      </w:pPr>
      <w:r w:rsidRPr="00C06D3C">
        <w:rPr>
          <w:rtl/>
        </w:rPr>
        <w:br w:type="page"/>
      </w:r>
      <w:bookmarkStart w:id="49" w:name="_Toc387225121"/>
      <w:r w:rsidR="00C06D3C" w:rsidRPr="00C06D3C">
        <w:rPr>
          <w:rFonts w:hint="cs"/>
          <w:rtl/>
        </w:rPr>
        <w:lastRenderedPageBreak/>
        <w:t>منابع</w:t>
      </w:r>
      <w:r w:rsidR="00C06D3C">
        <w:rPr>
          <w:rFonts w:hint="cs"/>
          <w:rtl/>
        </w:rPr>
        <w:t xml:space="preserve"> یا مراجع</w:t>
      </w:r>
      <w:bookmarkEnd w:id="49"/>
    </w:p>
    <w:p w:rsidR="008C6BC6" w:rsidRDefault="00572B62" w:rsidP="00106353">
      <w:pPr>
        <w:pStyle w:val="reference"/>
        <w:bidi/>
        <w:spacing w:before="0" w:after="0"/>
        <w:ind w:firstLine="283"/>
        <w:rPr>
          <w:sz w:val="28"/>
          <w:szCs w:val="28"/>
        </w:rPr>
      </w:pPr>
      <w:r>
        <w:rPr>
          <w:rFonts w:hint="cs"/>
          <w:sz w:val="28"/>
          <w:szCs w:val="28"/>
          <w:rtl/>
        </w:rPr>
        <w:t xml:space="preserve">دانشجویان </w:t>
      </w:r>
      <w:r w:rsidR="00BA301B">
        <w:rPr>
          <w:rFonts w:hint="cs"/>
          <w:sz w:val="28"/>
          <w:szCs w:val="28"/>
          <w:rtl/>
        </w:rPr>
        <w:t>محترم رشته‌</w:t>
      </w:r>
      <w:r w:rsidR="004B54D7">
        <w:rPr>
          <w:rFonts w:hint="cs"/>
          <w:sz w:val="28"/>
          <w:szCs w:val="28"/>
          <w:rtl/>
        </w:rPr>
        <w:t xml:space="preserve">های مختلف </w:t>
      </w:r>
      <w:r w:rsidR="00A74F66">
        <w:rPr>
          <w:rFonts w:hint="cs"/>
          <w:sz w:val="28"/>
          <w:szCs w:val="28"/>
          <w:rtl/>
        </w:rPr>
        <w:t>ملزم هستند م</w:t>
      </w:r>
      <w:r w:rsidR="004B54D7">
        <w:rPr>
          <w:rFonts w:hint="cs"/>
          <w:sz w:val="28"/>
          <w:szCs w:val="28"/>
          <w:rtl/>
        </w:rPr>
        <w:t>تناسب با رشته</w:t>
      </w:r>
      <w:r w:rsidR="00BA301B">
        <w:rPr>
          <w:rFonts w:hint="cs"/>
          <w:sz w:val="28"/>
          <w:szCs w:val="28"/>
          <w:rtl/>
        </w:rPr>
        <w:t xml:space="preserve"> و موضوع</w:t>
      </w:r>
      <w:r w:rsidR="004B54D7">
        <w:rPr>
          <w:rFonts w:hint="cs"/>
          <w:sz w:val="28"/>
          <w:szCs w:val="28"/>
          <w:rtl/>
        </w:rPr>
        <w:t xml:space="preserve"> خود یکی از شیوه</w:t>
      </w:r>
      <w:r w:rsidR="00BA301B">
        <w:rPr>
          <w:rFonts w:hint="cs"/>
          <w:sz w:val="28"/>
          <w:szCs w:val="28"/>
          <w:rtl/>
        </w:rPr>
        <w:t>‌</w:t>
      </w:r>
      <w:r w:rsidR="004B54D7">
        <w:rPr>
          <w:rFonts w:hint="cs"/>
          <w:sz w:val="28"/>
          <w:szCs w:val="28"/>
          <w:rtl/>
        </w:rPr>
        <w:t xml:space="preserve">های استناددهی </w:t>
      </w:r>
      <w:r w:rsidR="00D013C4">
        <w:rPr>
          <w:rFonts w:hint="cs"/>
          <w:sz w:val="28"/>
          <w:szCs w:val="28"/>
          <w:rtl/>
        </w:rPr>
        <w:t xml:space="preserve">و ماخذنویسی </w:t>
      </w:r>
      <w:r w:rsidR="00A74F66">
        <w:rPr>
          <w:rFonts w:hint="cs"/>
          <w:sz w:val="28"/>
          <w:szCs w:val="28"/>
          <w:rtl/>
        </w:rPr>
        <w:t xml:space="preserve">ذیل </w:t>
      </w:r>
      <w:r w:rsidR="00D013C4">
        <w:rPr>
          <w:rFonts w:hint="cs"/>
          <w:sz w:val="28"/>
          <w:szCs w:val="28"/>
          <w:rtl/>
        </w:rPr>
        <w:t xml:space="preserve">را انتخاب </w:t>
      </w:r>
      <w:r w:rsidR="00A74F66">
        <w:rPr>
          <w:rFonts w:hint="cs"/>
          <w:sz w:val="28"/>
          <w:szCs w:val="28"/>
          <w:rtl/>
        </w:rPr>
        <w:t>نمایند.</w:t>
      </w:r>
      <w:r w:rsidR="00D013C4">
        <w:rPr>
          <w:rFonts w:hint="cs"/>
          <w:sz w:val="28"/>
          <w:szCs w:val="28"/>
          <w:rtl/>
        </w:rPr>
        <w:t xml:space="preserve"> برای</w:t>
      </w:r>
      <w:r w:rsidR="007B241F">
        <w:rPr>
          <w:rFonts w:hint="cs"/>
          <w:sz w:val="28"/>
          <w:szCs w:val="28"/>
          <w:rtl/>
        </w:rPr>
        <w:t xml:space="preserve"> سهولت</w:t>
      </w:r>
      <w:r w:rsidR="00D013C4">
        <w:rPr>
          <w:rFonts w:hint="cs"/>
          <w:sz w:val="28"/>
          <w:szCs w:val="28"/>
          <w:rtl/>
        </w:rPr>
        <w:t xml:space="preserve"> </w:t>
      </w:r>
      <w:r w:rsidR="007B241F">
        <w:rPr>
          <w:rFonts w:hint="cs"/>
          <w:sz w:val="28"/>
          <w:szCs w:val="28"/>
          <w:rtl/>
        </w:rPr>
        <w:t>استناددهی</w:t>
      </w:r>
      <w:r w:rsidR="00D013C4">
        <w:rPr>
          <w:rFonts w:hint="cs"/>
          <w:sz w:val="28"/>
          <w:szCs w:val="28"/>
          <w:rtl/>
        </w:rPr>
        <w:t xml:space="preserve"> می</w:t>
      </w:r>
      <w:r w:rsidR="00BA301B">
        <w:rPr>
          <w:rFonts w:hint="cs"/>
          <w:sz w:val="28"/>
          <w:szCs w:val="28"/>
          <w:rtl/>
        </w:rPr>
        <w:t>‌</w:t>
      </w:r>
      <w:r w:rsidR="00D013C4">
        <w:rPr>
          <w:rFonts w:hint="cs"/>
          <w:sz w:val="28"/>
          <w:szCs w:val="28"/>
          <w:rtl/>
        </w:rPr>
        <w:t xml:space="preserve">توانند </w:t>
      </w:r>
      <w:r>
        <w:rPr>
          <w:rFonts w:hint="cs"/>
          <w:sz w:val="28"/>
          <w:szCs w:val="28"/>
          <w:rtl/>
        </w:rPr>
        <w:t xml:space="preserve">با استفاده از یکی از نرم افزارهای </w:t>
      </w:r>
      <w:r w:rsidR="007B241F">
        <w:rPr>
          <w:rFonts w:hint="cs"/>
          <w:sz w:val="28"/>
          <w:szCs w:val="28"/>
          <w:rtl/>
        </w:rPr>
        <w:t>مدیریت منابع</w:t>
      </w:r>
      <w:r>
        <w:rPr>
          <w:rFonts w:hint="cs"/>
          <w:sz w:val="28"/>
          <w:szCs w:val="28"/>
          <w:rtl/>
        </w:rPr>
        <w:t xml:space="preserve"> همانند </w:t>
      </w:r>
      <w:r>
        <w:rPr>
          <w:sz w:val="28"/>
          <w:szCs w:val="28"/>
        </w:rPr>
        <w:t>EndNote</w:t>
      </w:r>
      <w:r>
        <w:rPr>
          <w:rFonts w:hint="cs"/>
          <w:sz w:val="28"/>
          <w:szCs w:val="28"/>
          <w:rtl/>
        </w:rPr>
        <w:t xml:space="preserve"> و یا </w:t>
      </w:r>
      <w:r>
        <w:rPr>
          <w:sz w:val="28"/>
          <w:szCs w:val="28"/>
        </w:rPr>
        <w:t>Zotero</w:t>
      </w:r>
      <w:r>
        <w:rPr>
          <w:rFonts w:hint="cs"/>
          <w:sz w:val="28"/>
          <w:szCs w:val="28"/>
          <w:rtl/>
        </w:rPr>
        <w:t xml:space="preserve">  </w:t>
      </w:r>
      <w:r w:rsidR="00BA57F5">
        <w:rPr>
          <w:rFonts w:hint="cs"/>
          <w:sz w:val="28"/>
          <w:szCs w:val="28"/>
          <w:rtl/>
        </w:rPr>
        <w:t xml:space="preserve">و... </w:t>
      </w:r>
      <w:r>
        <w:rPr>
          <w:rFonts w:hint="cs"/>
          <w:sz w:val="28"/>
          <w:szCs w:val="28"/>
          <w:rtl/>
        </w:rPr>
        <w:t>فهرست منابع و ارجاعات درون متنی را آماده نمایند</w:t>
      </w:r>
      <w:r w:rsidR="008C6BC6" w:rsidRPr="00540F94">
        <w:rPr>
          <w:rFonts w:hint="cs"/>
          <w:sz w:val="28"/>
          <w:szCs w:val="28"/>
          <w:rtl/>
        </w:rPr>
        <w:t>.</w:t>
      </w:r>
    </w:p>
    <w:p w:rsidR="00572B62" w:rsidRPr="00540F94" w:rsidRDefault="00572B62" w:rsidP="00572B62">
      <w:pPr>
        <w:pStyle w:val="reference"/>
        <w:bidi/>
        <w:spacing w:before="0" w:after="0"/>
        <w:ind w:firstLine="283"/>
        <w:rPr>
          <w:rFonts w:hint="cs"/>
          <w:sz w:val="28"/>
          <w:szCs w:val="28"/>
          <w:rtl/>
        </w:rPr>
      </w:pPr>
    </w:p>
    <w:p w:rsidR="00282FBA" w:rsidRPr="00540F94" w:rsidRDefault="008C6BC6" w:rsidP="00A74F66">
      <w:pPr>
        <w:pStyle w:val="reference"/>
        <w:numPr>
          <w:ilvl w:val="0"/>
          <w:numId w:val="19"/>
        </w:numPr>
        <w:bidi/>
        <w:spacing w:before="0" w:after="0"/>
        <w:rPr>
          <w:sz w:val="28"/>
          <w:szCs w:val="28"/>
          <w:rtl/>
        </w:rPr>
      </w:pPr>
      <w:r w:rsidRPr="00A74F66">
        <w:rPr>
          <w:rFonts w:cs="Titr" w:hint="cs"/>
          <w:b/>
          <w:bCs/>
          <w:sz w:val="28"/>
          <w:szCs w:val="28"/>
          <w:rtl/>
        </w:rPr>
        <w:t>استناددهی به روش</w:t>
      </w:r>
      <w:r w:rsidR="00282FBA" w:rsidRPr="00A74F66">
        <w:rPr>
          <w:rFonts w:cs="Titr" w:hint="cs"/>
          <w:b/>
          <w:bCs/>
          <w:sz w:val="28"/>
          <w:szCs w:val="28"/>
          <w:rtl/>
        </w:rPr>
        <w:t xml:space="preserve"> </w:t>
      </w:r>
      <w:hyperlink r:id="rId15" w:history="1">
        <w:r w:rsidR="00282FBA" w:rsidRPr="00A74F66">
          <w:rPr>
            <w:rStyle w:val="Hyperlink"/>
            <w:rFonts w:cs="Titr"/>
            <w:b/>
            <w:bCs/>
            <w:sz w:val="28"/>
            <w:szCs w:val="28"/>
          </w:rPr>
          <w:t>A</w:t>
        </w:r>
        <w:r w:rsidR="00282FBA" w:rsidRPr="00A74F66">
          <w:rPr>
            <w:rStyle w:val="Hyperlink"/>
            <w:rFonts w:cs="Titr"/>
            <w:b/>
            <w:bCs/>
            <w:sz w:val="28"/>
            <w:szCs w:val="28"/>
          </w:rPr>
          <w:t>P</w:t>
        </w:r>
        <w:r w:rsidR="00282FBA" w:rsidRPr="00A74F66">
          <w:rPr>
            <w:rStyle w:val="Hyperlink"/>
            <w:rFonts w:cs="Titr"/>
            <w:b/>
            <w:bCs/>
            <w:sz w:val="28"/>
            <w:szCs w:val="28"/>
          </w:rPr>
          <w:t>A</w:t>
        </w:r>
      </w:hyperlink>
      <w:r w:rsidR="00282FBA" w:rsidRPr="00A74F66">
        <w:rPr>
          <w:rFonts w:cs="Titr" w:hint="cs"/>
          <w:b/>
          <w:bCs/>
          <w:sz w:val="28"/>
          <w:szCs w:val="28"/>
          <w:rtl/>
        </w:rPr>
        <w:t>:</w:t>
      </w:r>
      <w:r w:rsidR="00282FBA" w:rsidRPr="00540F94">
        <w:rPr>
          <w:rFonts w:hint="cs"/>
          <w:sz w:val="28"/>
          <w:szCs w:val="28"/>
          <w:rtl/>
        </w:rPr>
        <w:t xml:space="preserve"> برای دانشجویان دانشکده‌های علوم تربیتی، علوم اداری و اقتصاد، ادبیات و علوم انسانی و الهیات </w:t>
      </w:r>
      <w:r w:rsidR="00921C79">
        <w:rPr>
          <w:rFonts w:hint="cs"/>
          <w:sz w:val="28"/>
          <w:szCs w:val="28"/>
          <w:rtl/>
        </w:rPr>
        <w:t>و کشاورزی</w:t>
      </w:r>
    </w:p>
    <w:p w:rsidR="00282FBA" w:rsidRPr="00540F94" w:rsidRDefault="008C6BC6" w:rsidP="00A74F66">
      <w:pPr>
        <w:pStyle w:val="reference"/>
        <w:numPr>
          <w:ilvl w:val="0"/>
          <w:numId w:val="19"/>
        </w:numPr>
        <w:bidi/>
        <w:spacing w:before="0" w:after="0"/>
        <w:rPr>
          <w:rFonts w:hint="cs"/>
          <w:sz w:val="28"/>
          <w:szCs w:val="28"/>
          <w:rtl/>
        </w:rPr>
      </w:pPr>
      <w:r w:rsidRPr="00A74F66">
        <w:rPr>
          <w:rFonts w:cs="Titr" w:hint="cs"/>
          <w:b/>
          <w:bCs/>
          <w:sz w:val="28"/>
          <w:szCs w:val="28"/>
          <w:rtl/>
        </w:rPr>
        <w:t xml:space="preserve">استناددهی به </w:t>
      </w:r>
      <w:r w:rsidR="00282FBA" w:rsidRPr="00A74F66">
        <w:rPr>
          <w:rFonts w:cs="Titr" w:hint="cs"/>
          <w:b/>
          <w:bCs/>
          <w:sz w:val="28"/>
          <w:szCs w:val="28"/>
          <w:rtl/>
        </w:rPr>
        <w:t xml:space="preserve">روش </w:t>
      </w:r>
      <w:hyperlink r:id="rId16" w:history="1">
        <w:r w:rsidRPr="00A74F66">
          <w:rPr>
            <w:rStyle w:val="Hyperlink"/>
            <w:rFonts w:cs="Titr"/>
            <w:b/>
            <w:bCs/>
            <w:sz w:val="28"/>
            <w:szCs w:val="28"/>
          </w:rPr>
          <w:t>IE</w:t>
        </w:r>
        <w:r w:rsidRPr="00A74F66">
          <w:rPr>
            <w:rStyle w:val="Hyperlink"/>
            <w:rFonts w:cs="Titr"/>
            <w:b/>
            <w:bCs/>
            <w:sz w:val="28"/>
            <w:szCs w:val="28"/>
          </w:rPr>
          <w:t>E</w:t>
        </w:r>
        <w:r w:rsidRPr="00A74F66">
          <w:rPr>
            <w:rStyle w:val="Hyperlink"/>
            <w:rFonts w:cs="Titr"/>
            <w:b/>
            <w:bCs/>
            <w:sz w:val="28"/>
            <w:szCs w:val="28"/>
          </w:rPr>
          <w:t>E</w:t>
        </w:r>
      </w:hyperlink>
      <w:r w:rsidR="00282FBA" w:rsidRPr="00A74F66">
        <w:rPr>
          <w:rFonts w:cs="Titr" w:hint="cs"/>
          <w:b/>
          <w:bCs/>
          <w:sz w:val="28"/>
          <w:szCs w:val="28"/>
          <w:rtl/>
        </w:rPr>
        <w:t>:</w:t>
      </w:r>
      <w:r w:rsidR="00282FBA" w:rsidRPr="00540F94">
        <w:rPr>
          <w:rFonts w:hint="cs"/>
          <w:sz w:val="28"/>
          <w:szCs w:val="28"/>
          <w:rtl/>
        </w:rPr>
        <w:t xml:space="preserve"> برای دانشجویان </w:t>
      </w:r>
      <w:r w:rsidRPr="00540F94">
        <w:rPr>
          <w:rFonts w:hint="cs"/>
          <w:sz w:val="28"/>
          <w:szCs w:val="28"/>
          <w:rtl/>
        </w:rPr>
        <w:t>دانشکده مهندسی و معماری</w:t>
      </w:r>
    </w:p>
    <w:p w:rsidR="00282FBA" w:rsidRPr="00540F94" w:rsidRDefault="008C6BC6" w:rsidP="00A74F66">
      <w:pPr>
        <w:pStyle w:val="reference"/>
        <w:numPr>
          <w:ilvl w:val="0"/>
          <w:numId w:val="19"/>
        </w:numPr>
        <w:bidi/>
        <w:spacing w:before="0" w:after="0"/>
        <w:rPr>
          <w:rFonts w:hint="cs"/>
          <w:sz w:val="28"/>
          <w:szCs w:val="28"/>
          <w:rtl/>
        </w:rPr>
      </w:pPr>
      <w:r w:rsidRPr="00A74F66">
        <w:rPr>
          <w:rFonts w:cs="Titr" w:hint="cs"/>
          <w:b/>
          <w:bCs/>
          <w:sz w:val="28"/>
          <w:szCs w:val="28"/>
          <w:rtl/>
        </w:rPr>
        <w:t xml:space="preserve">استناددهی به </w:t>
      </w:r>
      <w:r w:rsidR="00282FBA" w:rsidRPr="00A74F66">
        <w:rPr>
          <w:rFonts w:cs="Titr" w:hint="cs"/>
          <w:b/>
          <w:bCs/>
          <w:sz w:val="28"/>
          <w:szCs w:val="28"/>
          <w:rtl/>
        </w:rPr>
        <w:t xml:space="preserve">روش </w:t>
      </w:r>
      <w:hyperlink r:id="rId17" w:history="1">
        <w:r w:rsidRPr="00A74F66">
          <w:rPr>
            <w:rStyle w:val="Hyperlink"/>
            <w:rFonts w:cs="Titr"/>
            <w:b/>
            <w:bCs/>
            <w:sz w:val="28"/>
            <w:szCs w:val="28"/>
          </w:rPr>
          <w:t>Vanc</w:t>
        </w:r>
        <w:r w:rsidRPr="00A74F66">
          <w:rPr>
            <w:rStyle w:val="Hyperlink"/>
            <w:rFonts w:cs="Titr"/>
            <w:b/>
            <w:bCs/>
            <w:sz w:val="28"/>
            <w:szCs w:val="28"/>
          </w:rPr>
          <w:t>u</w:t>
        </w:r>
        <w:r w:rsidRPr="00A74F66">
          <w:rPr>
            <w:rStyle w:val="Hyperlink"/>
            <w:rFonts w:cs="Titr"/>
            <w:b/>
            <w:bCs/>
            <w:sz w:val="28"/>
            <w:szCs w:val="28"/>
          </w:rPr>
          <w:t>over</w:t>
        </w:r>
      </w:hyperlink>
      <w:r w:rsidR="00282FBA" w:rsidRPr="00A74F66">
        <w:rPr>
          <w:rFonts w:cs="Titr" w:hint="cs"/>
          <w:b/>
          <w:bCs/>
          <w:sz w:val="28"/>
          <w:szCs w:val="28"/>
          <w:rtl/>
        </w:rPr>
        <w:t>:</w:t>
      </w:r>
      <w:r w:rsidR="00282FBA" w:rsidRPr="00540F94">
        <w:rPr>
          <w:rFonts w:hint="cs"/>
          <w:sz w:val="28"/>
          <w:szCs w:val="28"/>
          <w:rtl/>
        </w:rPr>
        <w:t xml:space="preserve"> برای دانشجویان </w:t>
      </w:r>
      <w:r w:rsidRPr="00540F94">
        <w:rPr>
          <w:rFonts w:hint="cs"/>
          <w:sz w:val="28"/>
          <w:szCs w:val="28"/>
          <w:rtl/>
        </w:rPr>
        <w:t>تربیت‌بدنی، دامپزشکی و علوم پایه</w:t>
      </w:r>
    </w:p>
    <w:p w:rsidR="008C6BC6" w:rsidRPr="00540F94" w:rsidRDefault="008C6BC6" w:rsidP="009E57BB">
      <w:pPr>
        <w:pStyle w:val="reference"/>
        <w:numPr>
          <w:ilvl w:val="0"/>
          <w:numId w:val="19"/>
        </w:numPr>
        <w:bidi/>
        <w:spacing w:before="0" w:after="0"/>
        <w:rPr>
          <w:sz w:val="28"/>
          <w:szCs w:val="28"/>
          <w:rtl/>
        </w:rPr>
      </w:pPr>
      <w:r w:rsidRPr="00A74F66">
        <w:rPr>
          <w:rFonts w:cs="Titr" w:hint="cs"/>
          <w:b/>
          <w:bCs/>
          <w:sz w:val="28"/>
          <w:szCs w:val="28"/>
          <w:rtl/>
        </w:rPr>
        <w:t xml:space="preserve">استناددهی به روش </w:t>
      </w:r>
      <w:hyperlink r:id="rId18" w:history="1">
        <w:r w:rsidRPr="00A74F66">
          <w:rPr>
            <w:rStyle w:val="Hyperlink"/>
            <w:rFonts w:cs="Titr"/>
            <w:b/>
            <w:bCs/>
            <w:sz w:val="28"/>
            <w:szCs w:val="28"/>
          </w:rPr>
          <w:t>H</w:t>
        </w:r>
        <w:r w:rsidRPr="00A74F66">
          <w:rPr>
            <w:rStyle w:val="Hyperlink"/>
            <w:rFonts w:cs="Titr"/>
            <w:b/>
            <w:bCs/>
            <w:sz w:val="28"/>
            <w:szCs w:val="28"/>
          </w:rPr>
          <w:t>a</w:t>
        </w:r>
        <w:r w:rsidRPr="00A74F66">
          <w:rPr>
            <w:rStyle w:val="Hyperlink"/>
            <w:rFonts w:cs="Titr"/>
            <w:b/>
            <w:bCs/>
            <w:sz w:val="28"/>
            <w:szCs w:val="28"/>
          </w:rPr>
          <w:t>r</w:t>
        </w:r>
        <w:r w:rsidRPr="00A74F66">
          <w:rPr>
            <w:rStyle w:val="Hyperlink"/>
            <w:rFonts w:cs="Titr"/>
            <w:b/>
            <w:bCs/>
            <w:sz w:val="28"/>
            <w:szCs w:val="28"/>
          </w:rPr>
          <w:t>vard</w:t>
        </w:r>
      </w:hyperlink>
      <w:r w:rsidRPr="00A74F66">
        <w:rPr>
          <w:rFonts w:cs="Titr" w:hint="cs"/>
          <w:b/>
          <w:bCs/>
          <w:sz w:val="28"/>
          <w:szCs w:val="28"/>
          <w:rtl/>
        </w:rPr>
        <w:t>:</w:t>
      </w:r>
      <w:r w:rsidRPr="00540F94">
        <w:rPr>
          <w:rFonts w:hint="cs"/>
          <w:sz w:val="28"/>
          <w:szCs w:val="28"/>
          <w:rtl/>
        </w:rPr>
        <w:t xml:space="preserve"> برای دانشجویان علوم پایه</w:t>
      </w:r>
    </w:p>
    <w:p w:rsidR="008C6BC6" w:rsidRDefault="008C6BC6" w:rsidP="009E57BB">
      <w:pPr>
        <w:pStyle w:val="reference"/>
        <w:numPr>
          <w:ilvl w:val="0"/>
          <w:numId w:val="19"/>
        </w:numPr>
        <w:bidi/>
        <w:spacing w:before="0" w:after="0"/>
        <w:rPr>
          <w:sz w:val="28"/>
          <w:szCs w:val="28"/>
        </w:rPr>
      </w:pPr>
      <w:r w:rsidRPr="00A74F66">
        <w:rPr>
          <w:rFonts w:cs="Titr" w:hint="cs"/>
          <w:b/>
          <w:bCs/>
          <w:sz w:val="28"/>
          <w:szCs w:val="28"/>
          <w:rtl/>
        </w:rPr>
        <w:t xml:space="preserve">استناددهی به روش </w:t>
      </w:r>
      <w:hyperlink r:id="rId19" w:history="1">
        <w:r w:rsidRPr="00A74F66">
          <w:rPr>
            <w:rStyle w:val="Hyperlink"/>
            <w:rFonts w:cs="Titr"/>
            <w:b/>
            <w:bCs/>
            <w:sz w:val="28"/>
            <w:szCs w:val="28"/>
          </w:rPr>
          <w:t>AC</w:t>
        </w:r>
        <w:r w:rsidRPr="00A74F66">
          <w:rPr>
            <w:rStyle w:val="Hyperlink"/>
            <w:rFonts w:cs="Titr"/>
            <w:b/>
            <w:bCs/>
            <w:sz w:val="28"/>
            <w:szCs w:val="28"/>
          </w:rPr>
          <w:t>M</w:t>
        </w:r>
      </w:hyperlink>
      <w:r w:rsidRPr="00A74F66">
        <w:rPr>
          <w:rFonts w:cs="Titr" w:hint="cs"/>
          <w:b/>
          <w:bCs/>
          <w:sz w:val="28"/>
          <w:szCs w:val="28"/>
          <w:rtl/>
        </w:rPr>
        <w:t>:</w:t>
      </w:r>
      <w:r w:rsidRPr="00540F94">
        <w:rPr>
          <w:rFonts w:hint="cs"/>
          <w:sz w:val="28"/>
          <w:szCs w:val="28"/>
          <w:rtl/>
        </w:rPr>
        <w:t xml:space="preserve"> برای دانشجویان علوم ریاضی</w:t>
      </w:r>
    </w:p>
    <w:p w:rsidR="00D04014" w:rsidRDefault="00D04014" w:rsidP="00D04014">
      <w:pPr>
        <w:pStyle w:val="reference"/>
        <w:bidi/>
        <w:spacing w:before="0" w:after="0"/>
        <w:ind w:left="720"/>
        <w:rPr>
          <w:rFonts w:cs="Titr"/>
          <w:b/>
          <w:bCs/>
          <w:sz w:val="28"/>
          <w:szCs w:val="28"/>
          <w:rtl/>
        </w:rPr>
      </w:pPr>
    </w:p>
    <w:p w:rsidR="00D04014" w:rsidRDefault="00D04014" w:rsidP="00D04014">
      <w:pPr>
        <w:pStyle w:val="reference"/>
        <w:bidi/>
        <w:spacing w:before="0" w:after="0"/>
        <w:ind w:left="720"/>
        <w:rPr>
          <w:sz w:val="28"/>
          <w:szCs w:val="28"/>
          <w:rtl/>
        </w:rPr>
      </w:pPr>
      <w:r>
        <w:rPr>
          <w:rFonts w:cs="Titr" w:hint="cs"/>
          <w:b/>
          <w:bCs/>
          <w:sz w:val="28"/>
          <w:szCs w:val="28"/>
          <w:rtl/>
        </w:rPr>
        <w:t>نکته:</w:t>
      </w:r>
      <w:r>
        <w:rPr>
          <w:rFonts w:hint="cs"/>
          <w:sz w:val="28"/>
          <w:szCs w:val="28"/>
          <w:rtl/>
        </w:rPr>
        <w:t xml:space="preserve"> </w:t>
      </w:r>
    </w:p>
    <w:p w:rsidR="00D04014" w:rsidRPr="00540F94" w:rsidRDefault="00D04014" w:rsidP="00155F3F">
      <w:pPr>
        <w:pStyle w:val="reference"/>
        <w:bidi/>
        <w:spacing w:before="0" w:after="0"/>
        <w:ind w:left="720"/>
        <w:rPr>
          <w:rFonts w:hint="cs"/>
          <w:sz w:val="28"/>
          <w:szCs w:val="28"/>
          <w:rtl/>
        </w:rPr>
      </w:pPr>
      <w:r>
        <w:rPr>
          <w:rFonts w:hint="cs"/>
          <w:sz w:val="28"/>
          <w:szCs w:val="28"/>
          <w:rtl/>
        </w:rPr>
        <w:t>برای دسترسی به شیوه‌های استناددهی (</w:t>
      </w:r>
      <w:r>
        <w:rPr>
          <w:sz w:val="28"/>
          <w:szCs w:val="28"/>
        </w:rPr>
        <w:t>APA, IEEE, Vancuover, Harvard</w:t>
      </w:r>
      <w:r>
        <w:rPr>
          <w:rFonts w:hint="cs"/>
          <w:sz w:val="28"/>
          <w:szCs w:val="28"/>
          <w:rtl/>
        </w:rPr>
        <w:t xml:space="preserve"> و </w:t>
      </w:r>
      <w:r>
        <w:rPr>
          <w:sz w:val="28"/>
          <w:szCs w:val="28"/>
        </w:rPr>
        <w:t>Acm</w:t>
      </w:r>
      <w:r>
        <w:rPr>
          <w:rFonts w:hint="cs"/>
          <w:sz w:val="28"/>
          <w:szCs w:val="28"/>
          <w:rtl/>
        </w:rPr>
        <w:t xml:space="preserve">)  به </w:t>
      </w:r>
      <w:r w:rsidR="00155F3F">
        <w:rPr>
          <w:rFonts w:hint="cs"/>
          <w:sz w:val="28"/>
          <w:szCs w:val="28"/>
          <w:rtl/>
        </w:rPr>
        <w:t xml:space="preserve">دستورالعمل </w:t>
      </w:r>
      <w:r w:rsidR="006B4C44">
        <w:rPr>
          <w:rFonts w:hint="cs"/>
          <w:sz w:val="28"/>
          <w:szCs w:val="28"/>
          <w:rtl/>
        </w:rPr>
        <w:t>،</w:t>
      </w:r>
      <w:r>
        <w:rPr>
          <w:rFonts w:hint="cs"/>
          <w:sz w:val="28"/>
          <w:szCs w:val="28"/>
          <w:rtl/>
        </w:rPr>
        <w:t xml:space="preserve"> قسمت </w:t>
      </w:r>
      <w:r w:rsidRPr="00D04014">
        <w:rPr>
          <w:rFonts w:hint="cs"/>
          <w:b/>
          <w:bCs/>
          <w:sz w:val="28"/>
          <w:szCs w:val="28"/>
          <w:rtl/>
        </w:rPr>
        <w:t>روش‌های استناددهی</w:t>
      </w:r>
      <w:r>
        <w:rPr>
          <w:rFonts w:hint="cs"/>
          <w:sz w:val="28"/>
          <w:szCs w:val="28"/>
          <w:rtl/>
        </w:rPr>
        <w:t xml:space="preserve"> مراجعه شود.</w:t>
      </w:r>
    </w:p>
    <w:p w:rsidR="005F38E0" w:rsidRDefault="008C6BC6" w:rsidP="00A74F66">
      <w:pPr>
        <w:pStyle w:val="Abstract"/>
        <w:numPr>
          <w:ilvl w:val="0"/>
          <w:numId w:val="19"/>
        </w:numPr>
        <w:jc w:val="lowKashida"/>
        <w:rPr>
          <w:rFonts w:hint="cs"/>
          <w:bCs/>
          <w:rtl/>
        </w:rPr>
      </w:pPr>
      <w:r>
        <w:rPr>
          <w:bCs/>
        </w:rPr>
        <w:br w:type="page"/>
      </w:r>
      <w:r w:rsidR="005F38E0" w:rsidRPr="004903C1">
        <w:rPr>
          <w:bCs/>
        </w:rPr>
        <w:lastRenderedPageBreak/>
        <w:t>Abstract</w:t>
      </w:r>
    </w:p>
    <w:p w:rsidR="00F85C11" w:rsidRPr="004903C1" w:rsidRDefault="00F85C11" w:rsidP="00F85C11">
      <w:pPr>
        <w:pStyle w:val="Abstract"/>
        <w:rPr>
          <w:rFonts w:hint="cs"/>
          <w:bCs/>
          <w:rtl/>
        </w:rPr>
      </w:pPr>
    </w:p>
    <w:p w:rsidR="005F38E0" w:rsidRPr="00E03BE0" w:rsidRDefault="005F38E0" w:rsidP="008E0A73">
      <w:pPr>
        <w:bidi w:val="0"/>
        <w:ind w:firstLine="284"/>
        <w:jc w:val="both"/>
        <w:rPr>
          <w:rFonts w:cs="Times New Roman"/>
          <w:sz w:val="22"/>
          <w:szCs w:val="22"/>
        </w:rPr>
      </w:pPr>
      <w:r w:rsidRPr="004058C0">
        <w:rPr>
          <w:rFonts w:cs="Times New Roman"/>
          <w:szCs w:val="24"/>
        </w:rPr>
        <w:t>The abstract is the most important section of the thesis because many readers limit most of their reading to abstracts, saving in-depth reading for specific theses. It should give the reader a "preview" of what's to come. The abstract should emphasize new and important aspects of the study or observations. The purpose of the abstract is to allow researchers to decide whether or not to read the whole thesis. The abstract is what researchers read first to decide if the thesis is important, interesting, and it allows them to assess the relevance of a thesis to their own research, without having to read the entire thesis. Thus, it is crucial that the abstract both summarize succinctly the key findings of the thesis and clearly articulate what is novel and important about the work. It should be able to stand alone as a representation of the r</w:t>
      </w:r>
      <w:r w:rsidR="008E0A73">
        <w:rPr>
          <w:rFonts w:cs="Times New Roman"/>
          <w:szCs w:val="24"/>
        </w:rPr>
        <w:t xml:space="preserve">esearch without any footnotes. </w:t>
      </w:r>
      <w:r w:rsidRPr="004058C0">
        <w:rPr>
          <w:rFonts w:cs="Times New Roman"/>
          <w:szCs w:val="24"/>
        </w:rPr>
        <w:t>Any information included in the abstract must also be included in the body of the thesis. Although the abstract comes first in the thesis, it is usually easiest to write the abstract last after completing the other sections of the thesis. It is one of the most difficult sections to write. The abstract should generally not contain non-standard acronyms or abbreviations and should not include citations</w:t>
      </w:r>
      <w:r w:rsidR="008E0A73">
        <w:rPr>
          <w:rFonts w:cs="Times New Roman"/>
          <w:szCs w:val="24"/>
        </w:rPr>
        <w:t xml:space="preserve">: </w:t>
      </w:r>
      <w:r w:rsidR="008E0A73">
        <w:rPr>
          <w:rFonts w:cs="Times New Roman"/>
          <w:sz w:val="22"/>
          <w:szCs w:val="22"/>
        </w:rPr>
        <w:t xml:space="preserve">Briefly, the abstract, </w:t>
      </w:r>
      <w:r w:rsidRPr="00E03BE0">
        <w:rPr>
          <w:rFonts w:cs="Times New Roman"/>
          <w:sz w:val="22"/>
          <w:szCs w:val="22"/>
        </w:rPr>
        <w:t>introduces topic;</w:t>
      </w:r>
      <w:r w:rsidR="008E0A73">
        <w:rPr>
          <w:rFonts w:cs="Times New Roman"/>
          <w:sz w:val="22"/>
          <w:szCs w:val="22"/>
        </w:rPr>
        <w:t xml:space="preserve"> </w:t>
      </w:r>
      <w:r w:rsidRPr="00E03BE0">
        <w:rPr>
          <w:rFonts w:cs="Times New Roman"/>
          <w:sz w:val="22"/>
          <w:szCs w:val="22"/>
        </w:rPr>
        <w:t>mentions techniques used without going into experimental detail;</w:t>
      </w:r>
      <w:r w:rsidR="008E0A73">
        <w:rPr>
          <w:rFonts w:cs="Times New Roman"/>
          <w:sz w:val="22"/>
          <w:szCs w:val="22"/>
        </w:rPr>
        <w:t xml:space="preserve"> </w:t>
      </w:r>
      <w:r w:rsidRPr="00E03BE0">
        <w:rPr>
          <w:rFonts w:cs="Times New Roman"/>
          <w:sz w:val="22"/>
          <w:szCs w:val="22"/>
        </w:rPr>
        <w:t>summarizes most important results;</w:t>
      </w:r>
      <w:r w:rsidR="008E0A73">
        <w:rPr>
          <w:rFonts w:cs="Times New Roman"/>
          <w:sz w:val="22"/>
          <w:szCs w:val="22"/>
        </w:rPr>
        <w:t xml:space="preserve"> </w:t>
      </w:r>
      <w:r w:rsidRPr="00E03BE0">
        <w:rPr>
          <w:rFonts w:cs="Times New Roman"/>
          <w:sz w:val="22"/>
          <w:szCs w:val="22"/>
        </w:rPr>
        <w:t>is most appropriately written last.</w:t>
      </w:r>
    </w:p>
    <w:p w:rsidR="005F38E0" w:rsidRPr="00E03BE0" w:rsidRDefault="005F38E0" w:rsidP="005F38E0">
      <w:pPr>
        <w:bidi w:val="0"/>
        <w:ind w:firstLine="284"/>
        <w:jc w:val="both"/>
        <w:rPr>
          <w:rFonts w:cs="Times New Roman"/>
          <w:sz w:val="22"/>
          <w:szCs w:val="22"/>
        </w:rPr>
      </w:pPr>
    </w:p>
    <w:p w:rsidR="005F38E0" w:rsidRPr="00E03BE0" w:rsidRDefault="005F38E0" w:rsidP="005F38E0">
      <w:pPr>
        <w:bidi w:val="0"/>
        <w:jc w:val="both"/>
        <w:rPr>
          <w:rFonts w:cs="Times New Roman"/>
          <w:b/>
          <w:bCs/>
          <w:sz w:val="22"/>
          <w:szCs w:val="22"/>
        </w:rPr>
      </w:pPr>
      <w:r w:rsidRPr="00E03BE0">
        <w:rPr>
          <w:rFonts w:cs="Times New Roman"/>
          <w:b/>
          <w:bCs/>
          <w:sz w:val="22"/>
          <w:szCs w:val="22"/>
        </w:rPr>
        <w:t>Keywords</w:t>
      </w:r>
      <w:r w:rsidR="008E0A73">
        <w:rPr>
          <w:rFonts w:cs="Times New Roman"/>
          <w:b/>
          <w:bCs/>
          <w:sz w:val="22"/>
          <w:szCs w:val="22"/>
        </w:rPr>
        <w:t xml:space="preserve"> (5 to 7 keywords): </w:t>
      </w:r>
    </w:p>
    <w:p w:rsidR="005F38E0" w:rsidRDefault="005F38E0" w:rsidP="005F38E0">
      <w:pPr>
        <w:pStyle w:val="BodyText"/>
        <w:rPr>
          <w:rFonts w:hint="cs"/>
          <w:rtl/>
        </w:rPr>
      </w:pPr>
    </w:p>
    <w:p w:rsidR="005F38E0" w:rsidRDefault="005F38E0" w:rsidP="005F38E0">
      <w:pPr>
        <w:rPr>
          <w:rFonts w:hint="cs"/>
          <w:rtl/>
        </w:rPr>
      </w:pPr>
    </w:p>
    <w:p w:rsidR="005F38E0" w:rsidRDefault="005F38E0" w:rsidP="005F38E0">
      <w:pPr>
        <w:rPr>
          <w:rFonts w:hint="cs"/>
          <w:rtl/>
        </w:rPr>
      </w:pPr>
    </w:p>
    <w:p w:rsidR="005F38E0" w:rsidRDefault="005F38E0" w:rsidP="005F38E0">
      <w:pPr>
        <w:pStyle w:val="BodyText"/>
        <w:rPr>
          <w:rFonts w:hint="cs"/>
          <w:rtl/>
        </w:rPr>
      </w:pPr>
    </w:p>
    <w:p w:rsidR="005F38E0" w:rsidRDefault="005F38E0" w:rsidP="005F38E0">
      <w:pPr>
        <w:rPr>
          <w:rFonts w:hint="cs"/>
          <w:rtl/>
        </w:rPr>
      </w:pPr>
    </w:p>
    <w:p w:rsidR="006B5E31" w:rsidRDefault="006B5E31" w:rsidP="004B3B5B">
      <w:pPr>
        <w:rPr>
          <w:rFonts w:hint="cs"/>
          <w:rtl/>
        </w:rPr>
        <w:sectPr w:rsidR="006B5E31" w:rsidSect="00F65D7C">
          <w:headerReference w:type="default" r:id="rId20"/>
          <w:footnotePr>
            <w:numRestart w:val="eachPage"/>
          </w:footnotePr>
          <w:pgSz w:w="11907" w:h="16840" w:code="9"/>
          <w:pgMar w:top="1701" w:right="1701" w:bottom="1418" w:left="1418" w:header="1134" w:footer="720" w:gutter="0"/>
          <w:pgNumType w:start="1"/>
          <w:cols w:space="720"/>
          <w:titlePg/>
          <w:bidi/>
          <w:docGrid w:linePitch="360"/>
        </w:sectPr>
      </w:pPr>
    </w:p>
    <w:p w:rsidR="008B20B6" w:rsidRPr="00CB55E5" w:rsidRDefault="00B81BFB" w:rsidP="008B20B6">
      <w:pPr>
        <w:pStyle w:val="a1"/>
        <w:bidi w:val="0"/>
        <w:jc w:val="center"/>
        <w:rPr>
          <w:b/>
          <w:bCs/>
        </w:rPr>
      </w:pPr>
      <w:r w:rsidRPr="00E15B8E">
        <w:rPr>
          <w:sz w:val="32"/>
          <w:szCs w:val="40"/>
        </w:rPr>
        <w:object w:dxaOrig="10170" w:dyaOrig="14340">
          <v:shape id="_x0000_i1027" type="#_x0000_t75" style="width:89.25pt;height:108pt" o:ole="" fillcolor="window">
            <v:imagedata r:id="rId7" o:title=""/>
          </v:shape>
          <o:OLEObject Type="Embed" ProgID="MS_ClipArt_Gallery" ShapeID="_x0000_i1027" DrawAspect="Content" ObjectID="_1637520690" r:id="rId21"/>
        </w:object>
      </w:r>
    </w:p>
    <w:p w:rsidR="00B85A6A" w:rsidRPr="00F85C11" w:rsidRDefault="00B85A6A" w:rsidP="00B85A6A">
      <w:pPr>
        <w:bidi w:val="0"/>
        <w:jc w:val="center"/>
        <w:rPr>
          <w:b/>
          <w:bCs/>
          <w:sz w:val="28"/>
        </w:rPr>
      </w:pPr>
      <w:bookmarkStart w:id="50" w:name="Text15"/>
      <w:smartTag w:uri="urn:schemas-microsoft-com:office:smarttags" w:element="PlaceName">
        <w:r w:rsidRPr="00F85C11">
          <w:rPr>
            <w:b/>
            <w:bCs/>
            <w:sz w:val="28"/>
          </w:rPr>
          <w:t>Ferdowsi</w:t>
        </w:r>
      </w:smartTag>
      <w:r w:rsidRPr="00F85C11">
        <w:rPr>
          <w:b/>
          <w:bCs/>
          <w:sz w:val="28"/>
        </w:rPr>
        <w:t xml:space="preserve"> </w:t>
      </w:r>
      <w:smartTag w:uri="urn:schemas-microsoft-com:office:smarttags" w:element="PlaceType">
        <w:r w:rsidRPr="00F85C11">
          <w:rPr>
            <w:b/>
            <w:bCs/>
            <w:sz w:val="28"/>
          </w:rPr>
          <w:t>University</w:t>
        </w:r>
      </w:smartTag>
      <w:r w:rsidRPr="00F85C11">
        <w:rPr>
          <w:b/>
          <w:bCs/>
          <w:sz w:val="28"/>
        </w:rPr>
        <w:t xml:space="preserve"> of Mashhad</w:t>
      </w:r>
    </w:p>
    <w:p w:rsidR="00B85A6A" w:rsidRPr="00F85C11" w:rsidRDefault="006E60FD" w:rsidP="00B85A6A">
      <w:pPr>
        <w:bidi w:val="0"/>
        <w:jc w:val="center"/>
        <w:rPr>
          <w:b/>
          <w:bCs/>
          <w:sz w:val="28"/>
        </w:rPr>
      </w:pPr>
      <w:r>
        <w:rPr>
          <w:b/>
          <w:bCs/>
          <w:sz w:val="28"/>
        </w:rPr>
        <w:t>Faculty</w:t>
      </w:r>
      <w:r w:rsidR="00B85A6A" w:rsidRPr="00F85C11">
        <w:rPr>
          <w:b/>
          <w:bCs/>
          <w:sz w:val="28"/>
        </w:rPr>
        <w:t xml:space="preserve"> of </w:t>
      </w:r>
      <w:r w:rsidR="00B85A6A" w:rsidRPr="00F85C11">
        <w:rPr>
          <w:sz w:val="26"/>
          <w:szCs w:val="30"/>
        </w:rPr>
        <w:fldChar w:fldCharType="begin">
          <w:ffData>
            <w:name w:val="Text11"/>
            <w:enabled/>
            <w:calcOnExit w:val="0"/>
            <w:textInput/>
          </w:ffData>
        </w:fldChar>
      </w:r>
      <w:bookmarkStart w:id="51" w:name="Text11"/>
      <w:r w:rsidR="00B85A6A" w:rsidRPr="00F85C11">
        <w:rPr>
          <w:sz w:val="26"/>
          <w:szCs w:val="30"/>
        </w:rPr>
        <w:instrText xml:space="preserve"> FORMTEXT </w:instrText>
      </w:r>
      <w:r w:rsidR="00B85A6A" w:rsidRPr="00F85C11">
        <w:rPr>
          <w:sz w:val="26"/>
          <w:szCs w:val="30"/>
        </w:rPr>
      </w:r>
      <w:r w:rsidR="00B85A6A" w:rsidRPr="00F85C11">
        <w:rPr>
          <w:sz w:val="26"/>
          <w:szCs w:val="30"/>
        </w:rPr>
        <w:fldChar w:fldCharType="separate"/>
      </w:r>
      <w:r w:rsidR="00B85A6A" w:rsidRPr="00F85C11">
        <w:rPr>
          <w:noProof/>
          <w:sz w:val="26"/>
          <w:szCs w:val="30"/>
        </w:rPr>
        <w:t> </w:t>
      </w:r>
      <w:r w:rsidR="00B85A6A" w:rsidRPr="00F85C11">
        <w:rPr>
          <w:noProof/>
          <w:sz w:val="26"/>
          <w:szCs w:val="30"/>
        </w:rPr>
        <w:t> </w:t>
      </w:r>
      <w:r w:rsidR="00B85A6A" w:rsidRPr="00F85C11">
        <w:rPr>
          <w:noProof/>
          <w:sz w:val="26"/>
          <w:szCs w:val="30"/>
        </w:rPr>
        <w:t> </w:t>
      </w:r>
      <w:r w:rsidR="00B85A6A" w:rsidRPr="00F85C11">
        <w:rPr>
          <w:noProof/>
          <w:sz w:val="26"/>
          <w:szCs w:val="30"/>
        </w:rPr>
        <w:t> </w:t>
      </w:r>
      <w:r w:rsidR="00B85A6A" w:rsidRPr="00F85C11">
        <w:rPr>
          <w:noProof/>
          <w:sz w:val="26"/>
          <w:szCs w:val="30"/>
        </w:rPr>
        <w:t> </w:t>
      </w:r>
      <w:r w:rsidR="00B85A6A" w:rsidRPr="00F85C11">
        <w:rPr>
          <w:sz w:val="26"/>
          <w:szCs w:val="30"/>
        </w:rPr>
        <w:fldChar w:fldCharType="end"/>
      </w:r>
      <w:bookmarkEnd w:id="51"/>
    </w:p>
    <w:bookmarkEnd w:id="50"/>
    <w:p w:rsidR="008B20B6" w:rsidRPr="00F85C11" w:rsidRDefault="008B20B6" w:rsidP="008B20B6">
      <w:pPr>
        <w:pStyle w:val="a3"/>
        <w:rPr>
          <w:sz w:val="30"/>
          <w:szCs w:val="30"/>
        </w:rPr>
      </w:pPr>
    </w:p>
    <w:p w:rsidR="008B20B6" w:rsidRPr="00F85C11" w:rsidRDefault="00CC7B61" w:rsidP="00B85A6A">
      <w:pPr>
        <w:jc w:val="center"/>
        <w:rPr>
          <w:rFonts w:hint="cs"/>
          <w:sz w:val="26"/>
          <w:szCs w:val="30"/>
          <w:rtl/>
        </w:rPr>
      </w:pPr>
      <w:r w:rsidRPr="00F85C11">
        <w:rPr>
          <w:rFonts w:cs="Nazanin"/>
          <w:b/>
          <w:bCs/>
          <w:sz w:val="30"/>
          <w:szCs w:val="30"/>
        </w:rPr>
        <w:t>Ph.D.</w:t>
      </w:r>
      <w:r w:rsidR="00B85A6A" w:rsidRPr="00F85C11">
        <w:rPr>
          <w:rFonts w:cs="Nazanin"/>
          <w:b/>
          <w:bCs/>
          <w:sz w:val="30"/>
          <w:szCs w:val="30"/>
        </w:rPr>
        <w:t xml:space="preserve">/ M. Sc. </w:t>
      </w:r>
      <w:r w:rsidR="008B20B6" w:rsidRPr="00F85C11">
        <w:rPr>
          <w:rFonts w:cs="Nazanin"/>
          <w:b/>
          <w:bCs/>
          <w:sz w:val="30"/>
          <w:szCs w:val="30"/>
        </w:rPr>
        <w:t xml:space="preserve"> Thesis </w:t>
      </w:r>
    </w:p>
    <w:p w:rsidR="008B20B6" w:rsidRDefault="008B20B6" w:rsidP="008B20B6">
      <w:pPr>
        <w:pStyle w:val="a3"/>
        <w:rPr>
          <w:rFonts w:hint="cs"/>
          <w:sz w:val="34"/>
          <w:szCs w:val="34"/>
          <w:rtl/>
        </w:rPr>
      </w:pPr>
    </w:p>
    <w:p w:rsidR="00F85C11" w:rsidRPr="00F85C11" w:rsidRDefault="00F85C11" w:rsidP="008B20B6">
      <w:pPr>
        <w:pStyle w:val="a3"/>
        <w:rPr>
          <w:sz w:val="34"/>
          <w:szCs w:val="34"/>
        </w:rPr>
      </w:pPr>
    </w:p>
    <w:bookmarkStart w:id="52" w:name="Text16"/>
    <w:p w:rsidR="008B20B6" w:rsidRPr="00F85C11" w:rsidRDefault="001249C4" w:rsidP="008B20B6">
      <w:pPr>
        <w:pStyle w:val="a3"/>
        <w:rPr>
          <w:sz w:val="34"/>
          <w:szCs w:val="34"/>
        </w:rPr>
      </w:pPr>
      <w:r w:rsidRPr="00F85C11">
        <w:rPr>
          <w:sz w:val="34"/>
          <w:szCs w:val="34"/>
        </w:rPr>
        <w:fldChar w:fldCharType="begin">
          <w:ffData>
            <w:name w:val="Text16"/>
            <w:enabled/>
            <w:calcOnExit w:val="0"/>
            <w:textInput>
              <w:default w:val="Thesis Title"/>
            </w:textInput>
          </w:ffData>
        </w:fldChar>
      </w:r>
      <w:r w:rsidRPr="00F85C11">
        <w:rPr>
          <w:sz w:val="34"/>
          <w:szCs w:val="34"/>
        </w:rPr>
        <w:instrText xml:space="preserve"> FORMTEXT </w:instrText>
      </w:r>
      <w:r w:rsidRPr="00F85C11">
        <w:rPr>
          <w:sz w:val="34"/>
          <w:szCs w:val="34"/>
        </w:rPr>
      </w:r>
      <w:r w:rsidRPr="00F85C11">
        <w:rPr>
          <w:sz w:val="34"/>
          <w:szCs w:val="34"/>
        </w:rPr>
        <w:fldChar w:fldCharType="separate"/>
      </w:r>
      <w:r w:rsidRPr="00F85C11">
        <w:rPr>
          <w:noProof/>
          <w:sz w:val="34"/>
          <w:szCs w:val="34"/>
        </w:rPr>
        <w:t>Thesis Title</w:t>
      </w:r>
      <w:r w:rsidRPr="00F85C11">
        <w:rPr>
          <w:sz w:val="34"/>
          <w:szCs w:val="34"/>
        </w:rPr>
        <w:fldChar w:fldCharType="end"/>
      </w:r>
      <w:bookmarkEnd w:id="52"/>
    </w:p>
    <w:p w:rsidR="008B20B6" w:rsidRPr="00F85C11" w:rsidRDefault="008B20B6" w:rsidP="008B20B6">
      <w:pPr>
        <w:pStyle w:val="a3"/>
        <w:rPr>
          <w:sz w:val="34"/>
          <w:szCs w:val="34"/>
        </w:rPr>
      </w:pPr>
    </w:p>
    <w:p w:rsidR="00A21C30" w:rsidRPr="006E60FD" w:rsidRDefault="00A21C30" w:rsidP="00A21C30">
      <w:pPr>
        <w:pStyle w:val="a3"/>
      </w:pPr>
      <w:r>
        <w:t>By</w:t>
      </w:r>
    </w:p>
    <w:bookmarkStart w:id="53" w:name="Text17"/>
    <w:p w:rsidR="008B20B6" w:rsidRPr="00F85C11" w:rsidRDefault="00A21C30" w:rsidP="00A21C30">
      <w:pPr>
        <w:pStyle w:val="a3"/>
        <w:rPr>
          <w:sz w:val="34"/>
          <w:szCs w:val="34"/>
        </w:rPr>
      </w:pPr>
      <w:r w:rsidRPr="006E60FD">
        <w:rPr>
          <w:b w:val="0"/>
          <w:bCs w:val="0"/>
        </w:rPr>
        <w:fldChar w:fldCharType="begin">
          <w:ffData>
            <w:name w:val="Text17"/>
            <w:enabled/>
            <w:calcOnExit w:val="0"/>
            <w:textInput>
              <w:default w:val="Student Name"/>
            </w:textInput>
          </w:ffData>
        </w:fldChar>
      </w:r>
      <w:r w:rsidRPr="006E60FD">
        <w:rPr>
          <w:b w:val="0"/>
          <w:bCs w:val="0"/>
        </w:rPr>
        <w:instrText xml:space="preserve"> FORMTEXT </w:instrText>
      </w:r>
      <w:r w:rsidRPr="006E60FD">
        <w:rPr>
          <w:b w:val="0"/>
          <w:bCs w:val="0"/>
        </w:rPr>
      </w:r>
      <w:r w:rsidRPr="006E60FD">
        <w:rPr>
          <w:b w:val="0"/>
          <w:bCs w:val="0"/>
        </w:rPr>
        <w:fldChar w:fldCharType="separate"/>
      </w:r>
      <w:r w:rsidRPr="006E60FD">
        <w:rPr>
          <w:b w:val="0"/>
          <w:bCs w:val="0"/>
          <w:noProof/>
        </w:rPr>
        <w:t>Student Name</w:t>
      </w:r>
      <w:r w:rsidRPr="006E60FD">
        <w:rPr>
          <w:b w:val="0"/>
          <w:bCs w:val="0"/>
        </w:rPr>
        <w:fldChar w:fldCharType="end"/>
      </w:r>
      <w:bookmarkEnd w:id="53"/>
    </w:p>
    <w:p w:rsidR="008B20B6" w:rsidRPr="00F85C11" w:rsidRDefault="008B20B6" w:rsidP="008B20B6">
      <w:pPr>
        <w:pStyle w:val="a3"/>
        <w:rPr>
          <w:sz w:val="34"/>
          <w:szCs w:val="34"/>
        </w:rPr>
      </w:pPr>
    </w:p>
    <w:p w:rsidR="008B20B6" w:rsidRPr="006E60FD" w:rsidRDefault="006E60FD" w:rsidP="008B20B6">
      <w:pPr>
        <w:pStyle w:val="a3"/>
        <w:rPr>
          <w:rtl/>
        </w:rPr>
      </w:pPr>
      <w:r>
        <w:t>Supervisor</w:t>
      </w:r>
    </w:p>
    <w:p w:rsidR="008B20B6" w:rsidRPr="006E60FD" w:rsidRDefault="008B20B6" w:rsidP="001249C4">
      <w:pPr>
        <w:pStyle w:val="a3"/>
        <w:rPr>
          <w:rtl/>
        </w:rPr>
      </w:pPr>
      <w:r w:rsidRPr="006E60FD">
        <w:t>Dr.</w:t>
      </w:r>
      <w:bookmarkStart w:id="54" w:name="Text18"/>
      <w:r w:rsidR="001249C4" w:rsidRPr="006E60FD">
        <w:fldChar w:fldCharType="begin">
          <w:ffData>
            <w:name w:val="Text18"/>
            <w:enabled/>
            <w:calcOnExit w:val="0"/>
            <w:textInput/>
          </w:ffData>
        </w:fldChar>
      </w:r>
      <w:r w:rsidR="001249C4" w:rsidRPr="006E60FD">
        <w:instrText xml:space="preserve"> FORMTEXT </w:instrText>
      </w:r>
      <w:r w:rsidR="001249C4" w:rsidRPr="006E60FD">
        <w:fldChar w:fldCharType="separate"/>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fldChar w:fldCharType="end"/>
      </w:r>
      <w:bookmarkEnd w:id="54"/>
    </w:p>
    <w:p w:rsidR="008B20B6" w:rsidRDefault="008B20B6" w:rsidP="008B20B6">
      <w:pPr>
        <w:pStyle w:val="a3"/>
        <w:rPr>
          <w:sz w:val="34"/>
          <w:szCs w:val="34"/>
        </w:rPr>
      </w:pPr>
    </w:p>
    <w:p w:rsidR="00C32BEC" w:rsidRPr="00F85C11" w:rsidRDefault="00C32BEC" w:rsidP="008B20B6">
      <w:pPr>
        <w:pStyle w:val="a3"/>
        <w:rPr>
          <w:sz w:val="34"/>
          <w:szCs w:val="34"/>
          <w:rtl/>
        </w:rPr>
      </w:pPr>
    </w:p>
    <w:p w:rsidR="008B20B6" w:rsidRPr="006E60FD" w:rsidRDefault="006E60FD" w:rsidP="008B20B6">
      <w:pPr>
        <w:pStyle w:val="a3"/>
        <w:rPr>
          <w:rtl/>
        </w:rPr>
      </w:pPr>
      <w:r>
        <w:t>Advisor</w:t>
      </w:r>
    </w:p>
    <w:p w:rsidR="008B20B6" w:rsidRPr="006E60FD" w:rsidRDefault="008B20B6" w:rsidP="001249C4">
      <w:pPr>
        <w:pStyle w:val="a3"/>
      </w:pPr>
      <w:r w:rsidRPr="006E60FD">
        <w:t>Dr.</w:t>
      </w:r>
      <w:bookmarkStart w:id="55" w:name="Text19"/>
      <w:r w:rsidR="001249C4" w:rsidRPr="006E60FD">
        <w:fldChar w:fldCharType="begin">
          <w:ffData>
            <w:name w:val="Text19"/>
            <w:enabled/>
            <w:calcOnExit w:val="0"/>
            <w:textInput/>
          </w:ffData>
        </w:fldChar>
      </w:r>
      <w:r w:rsidR="001249C4" w:rsidRPr="006E60FD">
        <w:instrText xml:space="preserve"> FORMTEXT </w:instrText>
      </w:r>
      <w:r w:rsidR="001249C4" w:rsidRPr="006E60FD">
        <w:fldChar w:fldCharType="separate"/>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fldChar w:fldCharType="end"/>
      </w:r>
      <w:bookmarkEnd w:id="55"/>
    </w:p>
    <w:p w:rsidR="00C32BEC" w:rsidRPr="006E60FD" w:rsidRDefault="00C32BEC" w:rsidP="001249C4">
      <w:pPr>
        <w:pStyle w:val="a3"/>
      </w:pPr>
    </w:p>
    <w:p w:rsidR="00C32BEC" w:rsidRPr="006E60FD" w:rsidRDefault="00C32BEC" w:rsidP="00C32BEC">
      <w:pPr>
        <w:pStyle w:val="a3"/>
      </w:pPr>
    </w:p>
    <w:p w:rsidR="00C32BEC" w:rsidRPr="006E60FD" w:rsidRDefault="00C32BEC" w:rsidP="00C32BEC">
      <w:pPr>
        <w:pStyle w:val="a3"/>
      </w:pPr>
    </w:p>
    <w:p w:rsidR="00C32BEC" w:rsidRPr="006E60FD" w:rsidRDefault="00C32BEC" w:rsidP="00C32BEC">
      <w:pPr>
        <w:pStyle w:val="a3"/>
        <w:rPr>
          <w:b w:val="0"/>
          <w:bCs w:val="0"/>
        </w:rPr>
      </w:pPr>
    </w:p>
    <w:p w:rsidR="008B20B6" w:rsidRPr="00F85C11" w:rsidRDefault="008B20B6" w:rsidP="008B20B6">
      <w:pPr>
        <w:pStyle w:val="a3"/>
        <w:rPr>
          <w:sz w:val="34"/>
          <w:szCs w:val="34"/>
        </w:rPr>
      </w:pPr>
    </w:p>
    <w:p w:rsidR="008B20B6" w:rsidRPr="00F85C11" w:rsidRDefault="008B20B6" w:rsidP="008B20B6">
      <w:pPr>
        <w:pStyle w:val="a3"/>
        <w:rPr>
          <w:sz w:val="34"/>
          <w:szCs w:val="34"/>
        </w:rPr>
      </w:pPr>
    </w:p>
    <w:bookmarkStart w:id="56" w:name="Text21"/>
    <w:p w:rsidR="008B20B6" w:rsidRPr="006B4C44" w:rsidRDefault="001249C4" w:rsidP="001249C4">
      <w:pPr>
        <w:pStyle w:val="BodyTextFirstIndent"/>
        <w:bidi w:val="0"/>
        <w:ind w:firstLine="0"/>
        <w:jc w:val="center"/>
        <w:rPr>
          <w:sz w:val="28"/>
          <w:szCs w:val="28"/>
          <w:lang w:val="en-US"/>
        </w:rPr>
      </w:pPr>
      <w:r w:rsidRPr="006E60FD">
        <w:rPr>
          <w:sz w:val="28"/>
          <w:szCs w:val="28"/>
        </w:rPr>
        <w:fldChar w:fldCharType="begin">
          <w:ffData>
            <w:name w:val="Text21"/>
            <w:enabled/>
            <w:calcOnExit w:val="0"/>
            <w:textInput>
              <w:default w:val="Month, Year"/>
            </w:textInput>
          </w:ffData>
        </w:fldChar>
      </w:r>
      <w:r w:rsidRPr="006E60FD">
        <w:rPr>
          <w:sz w:val="28"/>
          <w:szCs w:val="28"/>
        </w:rPr>
        <w:instrText xml:space="preserve"> FORMTEXT </w:instrText>
      </w:r>
      <w:r w:rsidRPr="006E60FD">
        <w:rPr>
          <w:sz w:val="28"/>
          <w:szCs w:val="28"/>
        </w:rPr>
      </w:r>
      <w:r w:rsidRPr="006E60FD">
        <w:rPr>
          <w:sz w:val="28"/>
          <w:szCs w:val="28"/>
        </w:rPr>
        <w:fldChar w:fldCharType="separate"/>
      </w:r>
      <w:r w:rsidRPr="006E60FD">
        <w:rPr>
          <w:noProof/>
          <w:sz w:val="28"/>
          <w:szCs w:val="28"/>
        </w:rPr>
        <w:t>Month, Year</w:t>
      </w:r>
      <w:r w:rsidRPr="006E60FD">
        <w:rPr>
          <w:sz w:val="28"/>
          <w:szCs w:val="28"/>
        </w:rPr>
        <w:fldChar w:fldCharType="end"/>
      </w:r>
      <w:bookmarkEnd w:id="56"/>
    </w:p>
    <w:sectPr w:rsidR="008B20B6" w:rsidRPr="006B4C44" w:rsidSect="002B36BF">
      <w:headerReference w:type="default" r:id="rId22"/>
      <w:footerReference w:type="default" r:id="rId23"/>
      <w:headerReference w:type="first" r:id="rId24"/>
      <w:footerReference w:type="first" r:id="rId25"/>
      <w:footnotePr>
        <w:numRestart w:val="eachPage"/>
      </w:footnotePr>
      <w:pgSz w:w="11906" w:h="16838" w:code="9"/>
      <w:pgMar w:top="1701" w:right="1701" w:bottom="1418" w:left="1418" w:header="851" w:footer="1021"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02" w:rsidRDefault="00304D02" w:rsidP="009310CB">
      <w:r>
        <w:separator/>
      </w:r>
    </w:p>
  </w:endnote>
  <w:endnote w:type="continuationSeparator" w:id="0">
    <w:p w:rsidR="00304D02" w:rsidRDefault="00304D02" w:rsidP="009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otus">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tr">
    <w:altName w:val="Courier New"/>
    <w:charset w:val="B2"/>
    <w:family w:val="auto"/>
    <w:pitch w:val="variable"/>
    <w:sig w:usb0="00002000" w:usb1="00000000" w:usb2="00000000" w:usb3="00000000" w:csb0="00000040" w:csb1="00000000"/>
  </w:font>
  <w:font w:name="Nazanin">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9" w:rsidRPr="00E8786D" w:rsidRDefault="00CF52D9">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6F6637">
      <w:rPr>
        <w:rFonts w:cs="B Nazanin" w:hint="eastAsia"/>
        <w:noProof/>
        <w:rtl/>
        <w:lang w:bidi="fa-IR"/>
      </w:rPr>
      <w:t>ب‌</w:t>
    </w:r>
    <w:r w:rsidRPr="00E8786D">
      <w:rPr>
        <w:rFonts w:cs="B Nazani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6D" w:rsidRPr="00E8786D" w:rsidRDefault="00E8786D">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6F6637">
      <w:rPr>
        <w:rFonts w:cs="B Nazanin"/>
        <w:noProof/>
        <w:rtl/>
      </w:rPr>
      <w:t>13</w:t>
    </w:r>
    <w:r w:rsidRPr="00E8786D">
      <w:rPr>
        <w:rFonts w:cs="B Nazani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Default="002B36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Default="002B36BF" w:rsidP="002B36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02" w:rsidRDefault="00304D02" w:rsidP="00D0791B">
      <w:pPr>
        <w:jc w:val="right"/>
      </w:pPr>
      <w:r>
        <w:separator/>
      </w:r>
    </w:p>
  </w:footnote>
  <w:footnote w:type="continuationSeparator" w:id="0">
    <w:p w:rsidR="00304D02" w:rsidRDefault="00304D02" w:rsidP="0093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0A" w:rsidRDefault="004D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Default="002B36BF">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Pr="00A14AFF" w:rsidRDefault="002B36BF" w:rsidP="002B36BF">
    <w:pPr>
      <w:pStyle w:val="Header"/>
      <w:rPr>
        <w:sz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8BB1"/>
      </v:shape>
    </w:pict>
  </w:numPicBullet>
  <w:abstractNum w:abstractNumId="0"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1FDE"/>
    <w:multiLevelType w:val="hybridMultilevel"/>
    <w:tmpl w:val="9C0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28E1"/>
    <w:multiLevelType w:val="multilevel"/>
    <w:tmpl w:val="6BF03BE2"/>
    <w:name w:val="head1"/>
    <w:lvl w:ilvl="0">
      <w:start w:val="1"/>
      <w:numFmt w:val="decimal"/>
      <w:lvlText w:val="%1"/>
      <w:lvlJc w:val="left"/>
      <w:pPr>
        <w:ind w:left="432" w:hanging="432"/>
      </w:pPr>
      <w:rPr>
        <w:rFonts w:hint="cs"/>
      </w:rPr>
    </w:lvl>
    <w:lvl w:ilvl="1">
      <w:start w:val="1"/>
      <w:numFmt w:val="decimal"/>
      <w:lvlText w:val="%1-%2-"/>
      <w:lvlJc w:val="left"/>
      <w:pPr>
        <w:ind w:left="576" w:hanging="576"/>
      </w:pPr>
      <w:rPr>
        <w:rFonts w:ascii="Times New Roman" w:hAnsi="Times New Roman" w:cs="Times New Roman" w:hint="cs"/>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0449CF"/>
    <w:multiLevelType w:val="multilevel"/>
    <w:tmpl w:val="0409001D"/>
    <w:name w:val="chapter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343F5"/>
    <w:multiLevelType w:val="hybridMultilevel"/>
    <w:tmpl w:val="BA165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B2E33"/>
    <w:multiLevelType w:val="multilevel"/>
    <w:tmpl w:val="0409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7" w15:restartNumberingAfterBreak="0">
    <w:nsid w:val="36F7665E"/>
    <w:multiLevelType w:val="multilevel"/>
    <w:tmpl w:val="35A6824C"/>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pPr>
        <w:ind w:left="576" w:hanging="288"/>
      </w:pPr>
      <w:rPr>
        <w:rFonts w:ascii="Times New Roman" w:hAnsi="Times New Roman" w:hint="default"/>
        <w:bCs w:val="0"/>
        <w:i w:val="0"/>
        <w:iCs w:val="0"/>
        <w:caps w:val="0"/>
        <w:smallCaps w:val="0"/>
        <w:strike w:val="0"/>
        <w:dstrike w:val="0"/>
        <w:vanish w:val="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C70A8D"/>
    <w:multiLevelType w:val="hybridMultilevel"/>
    <w:tmpl w:val="E92277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F50E5"/>
    <w:multiLevelType w:val="hybridMultilevel"/>
    <w:tmpl w:val="258C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B912E3"/>
    <w:multiLevelType w:val="multilevel"/>
    <w:tmpl w:val="A2FAD8EA"/>
    <w:name w:val="test"/>
    <w:lvl w:ilvl="0">
      <w:start w:val="1"/>
      <w:numFmt w:val="decimal"/>
      <w:lvlText w:val="%1."/>
      <w:lvlJc w:val="left"/>
      <w:pPr>
        <w:ind w:left="360" w:hanging="360"/>
      </w:pPr>
      <w:rPr>
        <w:rFonts w:hint="cs"/>
      </w:rPr>
    </w:lvl>
    <w:lvl w:ilvl="1">
      <w:start w:val="1"/>
      <w:numFmt w:val="decimal"/>
      <w:suff w:val="space"/>
      <w:lvlText w:val="تست%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E0E261D"/>
    <w:multiLevelType w:val="multilevel"/>
    <w:tmpl w:val="71BCCDDE"/>
    <w:name w:val="new12"/>
    <w:lvl w:ilvl="0">
      <w:start w:val="1"/>
      <w:numFmt w:val="decimal"/>
      <w:pStyle w:val="Heading1"/>
      <w:suff w:val="space"/>
      <w:lvlText w:val=" فصل%1"/>
      <w:lvlJc w:val="left"/>
      <w:pPr>
        <w:ind w:left="4253" w:firstLine="0"/>
      </w:pPr>
      <w:rPr>
        <w:rFonts w:hint="default"/>
        <w:sz w:val="60"/>
        <w:szCs w:val="6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13" w15:restartNumberingAfterBreak="0">
    <w:nsid w:val="4E2E7D61"/>
    <w:multiLevelType w:val="hybridMultilevel"/>
    <w:tmpl w:val="1DFCA216"/>
    <w:name w:val="head2"/>
    <w:lvl w:ilvl="0" w:tplc="DF1E4554">
      <w:start w:val="1"/>
      <w:numFmt w:val="decimal"/>
      <w:lvlText w:val="- %1-"/>
      <w:lvlJc w:val="righ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70ADF"/>
    <w:multiLevelType w:val="multilevel"/>
    <w:tmpl w:val="0409001D"/>
    <w:name w:val="chapter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0D1A89"/>
    <w:multiLevelType w:val="hybridMultilevel"/>
    <w:tmpl w:val="7DC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46511"/>
    <w:multiLevelType w:val="multilevel"/>
    <w:tmpl w:val="1BAE47F8"/>
    <w:name w:val="Appendix"/>
    <w:lvl w:ilvl="0">
      <w:start w:val="1"/>
      <w:numFmt w:val="decimal"/>
      <w:pStyle w:val="Appendix1"/>
      <w:suff w:val="space"/>
      <w:lvlText w:val=" پیوست%1"/>
      <w:lvlJc w:val="left"/>
      <w:pPr>
        <w:ind w:left="720" w:hanging="360"/>
      </w:pPr>
      <w:rPr>
        <w:rFonts w:hint="default"/>
      </w:rPr>
    </w:lvl>
    <w:lvl w:ilvl="1">
      <w:start w:val="1"/>
      <w:numFmt w:val="decimal"/>
      <w:pStyle w:val="Appendix2"/>
      <w:suff w:val="space"/>
      <w:lvlText w:val="پ%1-%2"/>
      <w:lvlJc w:val="left"/>
      <w:pPr>
        <w:ind w:left="0" w:firstLine="0"/>
      </w:pPr>
      <w:rPr>
        <w:rFonts w:hint="default"/>
        <w:b w:val="0"/>
        <w:bCs/>
        <w:i w:val="0"/>
        <w:iCs w:val="0"/>
        <w:caps w:val="0"/>
        <w:smallCaps w:val="0"/>
        <w:strike w:val="0"/>
        <w:dstrike w:val="0"/>
        <w:noProof w:val="0"/>
        <w:vanish w:val="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1A00390"/>
    <w:multiLevelType w:val="multilevel"/>
    <w:tmpl w:val="8BC6CFF6"/>
    <w:name w:val="heading"/>
    <w:lvl w:ilvl="0">
      <w:start w:val="1"/>
      <w:numFmt w:val="decimal"/>
      <w:suff w:val="space"/>
      <w:lvlText w:val="فصل%1"/>
      <w:lvlJc w:val="left"/>
      <w:pPr>
        <w:ind w:left="0" w:firstLine="0"/>
      </w:pPr>
      <w:rPr>
        <w:rFonts w:hint="default"/>
        <w:sz w:val="36"/>
        <w:szCs w:val="36"/>
      </w:rPr>
    </w:lvl>
    <w:lvl w:ilvl="1">
      <w:start w:val="1"/>
      <w:numFmt w:val="decimal"/>
      <w:suff w:val="space"/>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156" w:firstLine="0"/>
      </w:pPr>
      <w:rPr>
        <w:rFonts w:hint="default"/>
      </w:rPr>
    </w:lvl>
    <w:lvl w:ilvl="5">
      <w:start w:val="1"/>
      <w:numFmt w:val="decimal"/>
      <w:lvlText w:val="%1.%2.%3.%4.%5.%6"/>
      <w:lvlJc w:val="left"/>
      <w:pPr>
        <w:ind w:left="1445" w:firstLine="0"/>
      </w:pPr>
      <w:rPr>
        <w:rFonts w:hint="default"/>
      </w:rPr>
    </w:lvl>
    <w:lvl w:ilvl="6">
      <w:start w:val="1"/>
      <w:numFmt w:val="decimal"/>
      <w:lvlText w:val="%1.%2.%3.%4.%5.%6.%7"/>
      <w:lvlJc w:val="left"/>
      <w:pPr>
        <w:ind w:left="1734" w:firstLine="0"/>
      </w:pPr>
      <w:rPr>
        <w:rFonts w:hint="default"/>
      </w:rPr>
    </w:lvl>
    <w:lvl w:ilvl="7">
      <w:start w:val="1"/>
      <w:numFmt w:val="decimal"/>
      <w:lvlText w:val="%1.%2.%3.%4.%5.%6.%7.%8"/>
      <w:lvlJc w:val="left"/>
      <w:pPr>
        <w:ind w:left="2023" w:firstLine="0"/>
      </w:pPr>
      <w:rPr>
        <w:rFonts w:hint="default"/>
      </w:rPr>
    </w:lvl>
    <w:lvl w:ilvl="8">
      <w:start w:val="1"/>
      <w:numFmt w:val="decimal"/>
      <w:lvlText w:val="%1.%2.%3.%4.%5.%6.%7.%8.%9"/>
      <w:lvlJc w:val="left"/>
      <w:pPr>
        <w:ind w:left="2312" w:firstLine="0"/>
      </w:pPr>
      <w:rPr>
        <w:rFonts w:hint="default"/>
      </w:rPr>
    </w:lvl>
  </w:abstractNum>
  <w:abstractNum w:abstractNumId="18" w15:restartNumberingAfterBreak="0">
    <w:nsid w:val="640D020E"/>
    <w:multiLevelType w:val="hybridMultilevel"/>
    <w:tmpl w:val="4B88F0A2"/>
    <w:lvl w:ilvl="0" w:tplc="2A26557E">
      <w:start w:val="1"/>
      <w:numFmt w:val="bullet"/>
      <w:lvlText w:val="-"/>
      <w:lvlJc w:val="left"/>
      <w:pPr>
        <w:tabs>
          <w:tab w:val="num" w:pos="720"/>
        </w:tabs>
        <w:ind w:left="720" w:hanging="360"/>
      </w:pPr>
      <w:rPr>
        <w:rFonts w:ascii="Times New Roman" w:eastAsia="Times New Roman" w:hAnsi="Times New Roman" w:cs="B Mitra" w:hint="default"/>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92242"/>
    <w:multiLevelType w:val="hybridMultilevel"/>
    <w:tmpl w:val="022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E09F4"/>
    <w:multiLevelType w:val="multilevel"/>
    <w:tmpl w:val="0409001D"/>
    <w:name w:val="chapt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2660569"/>
    <w:multiLevelType w:val="multilevel"/>
    <w:tmpl w:val="0EA2D082"/>
    <w:name w:val="new1"/>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82D2642"/>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2"/>
  </w:num>
  <w:num w:numId="3">
    <w:abstractNumId w:val="21"/>
  </w:num>
  <w:num w:numId="4">
    <w:abstractNumId w:val="0"/>
  </w:num>
  <w:num w:numId="5">
    <w:abstractNumId w:val="7"/>
  </w:num>
  <w:num w:numId="6">
    <w:abstractNumId w:val="16"/>
  </w:num>
  <w:num w:numId="7">
    <w:abstractNumId w:val="12"/>
  </w:num>
  <w:num w:numId="8">
    <w:abstractNumId w:val="9"/>
  </w:num>
  <w:num w:numId="9">
    <w:abstractNumId w:val="1"/>
  </w:num>
  <w:num w:numId="10">
    <w:abstractNumId w:val="6"/>
  </w:num>
  <w:num w:numId="11">
    <w:abstractNumId w:val="5"/>
  </w:num>
  <w:num w:numId="12">
    <w:abstractNumId w:val="2"/>
  </w:num>
  <w:num w:numId="13">
    <w:abstractNumId w:val="12"/>
  </w:num>
  <w:num w:numId="14">
    <w:abstractNumId w:val="12"/>
  </w:num>
  <w:num w:numId="15">
    <w:abstractNumId w:val="12"/>
  </w:num>
  <w:num w:numId="16">
    <w:abstractNumId w:val="12"/>
  </w:num>
  <w:num w:numId="17">
    <w:abstractNumId w:val="12"/>
  </w:num>
  <w:num w:numId="18">
    <w:abstractNumId w:val="15"/>
  </w:num>
  <w:num w:numId="19">
    <w:abstractNumId w:val="8"/>
  </w:num>
  <w:num w:numId="20">
    <w:abstractNumId w:val="18"/>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lickAndTypeStyle w:val="BodyText"/>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62"/>
    <w:rsid w:val="00000EAA"/>
    <w:rsid w:val="00004461"/>
    <w:rsid w:val="000057D2"/>
    <w:rsid w:val="00006338"/>
    <w:rsid w:val="00006798"/>
    <w:rsid w:val="000074E7"/>
    <w:rsid w:val="00010F84"/>
    <w:rsid w:val="00010FFA"/>
    <w:rsid w:val="0001151F"/>
    <w:rsid w:val="00011AF9"/>
    <w:rsid w:val="00012487"/>
    <w:rsid w:val="000127AA"/>
    <w:rsid w:val="00012CA4"/>
    <w:rsid w:val="00012DF0"/>
    <w:rsid w:val="00012EDE"/>
    <w:rsid w:val="0001339C"/>
    <w:rsid w:val="0001384E"/>
    <w:rsid w:val="00015E07"/>
    <w:rsid w:val="0001614E"/>
    <w:rsid w:val="00016470"/>
    <w:rsid w:val="00017FBD"/>
    <w:rsid w:val="00021172"/>
    <w:rsid w:val="000219B3"/>
    <w:rsid w:val="00021DBE"/>
    <w:rsid w:val="00024699"/>
    <w:rsid w:val="00025E88"/>
    <w:rsid w:val="00026ADB"/>
    <w:rsid w:val="0002787D"/>
    <w:rsid w:val="000300D6"/>
    <w:rsid w:val="0003045E"/>
    <w:rsid w:val="00030F3B"/>
    <w:rsid w:val="00032A8F"/>
    <w:rsid w:val="0003323A"/>
    <w:rsid w:val="000333F0"/>
    <w:rsid w:val="00037866"/>
    <w:rsid w:val="00037A8A"/>
    <w:rsid w:val="00040227"/>
    <w:rsid w:val="00040685"/>
    <w:rsid w:val="00040941"/>
    <w:rsid w:val="000410DF"/>
    <w:rsid w:val="00041FEF"/>
    <w:rsid w:val="00043E69"/>
    <w:rsid w:val="000449D1"/>
    <w:rsid w:val="00044B6C"/>
    <w:rsid w:val="00046BA3"/>
    <w:rsid w:val="00047F93"/>
    <w:rsid w:val="000506CD"/>
    <w:rsid w:val="00051CAB"/>
    <w:rsid w:val="0005342D"/>
    <w:rsid w:val="00053AC9"/>
    <w:rsid w:val="000544AB"/>
    <w:rsid w:val="00055009"/>
    <w:rsid w:val="0005547A"/>
    <w:rsid w:val="000613CF"/>
    <w:rsid w:val="00061523"/>
    <w:rsid w:val="000626AF"/>
    <w:rsid w:val="000628F2"/>
    <w:rsid w:val="0006371C"/>
    <w:rsid w:val="000668E2"/>
    <w:rsid w:val="00066E9C"/>
    <w:rsid w:val="000701B8"/>
    <w:rsid w:val="00074F4D"/>
    <w:rsid w:val="0007530C"/>
    <w:rsid w:val="00075BB9"/>
    <w:rsid w:val="0007656A"/>
    <w:rsid w:val="00076918"/>
    <w:rsid w:val="000769DB"/>
    <w:rsid w:val="00076C41"/>
    <w:rsid w:val="00080286"/>
    <w:rsid w:val="0008175A"/>
    <w:rsid w:val="00081BD7"/>
    <w:rsid w:val="00082D5F"/>
    <w:rsid w:val="00083F18"/>
    <w:rsid w:val="00083F3A"/>
    <w:rsid w:val="00084F9F"/>
    <w:rsid w:val="00085CB3"/>
    <w:rsid w:val="00087335"/>
    <w:rsid w:val="000874AC"/>
    <w:rsid w:val="00087CAF"/>
    <w:rsid w:val="00087F8C"/>
    <w:rsid w:val="00090604"/>
    <w:rsid w:val="00090FE4"/>
    <w:rsid w:val="00091493"/>
    <w:rsid w:val="00093B4D"/>
    <w:rsid w:val="00093C9A"/>
    <w:rsid w:val="00096FD4"/>
    <w:rsid w:val="000970A0"/>
    <w:rsid w:val="00097108"/>
    <w:rsid w:val="000A0380"/>
    <w:rsid w:val="000A1AD6"/>
    <w:rsid w:val="000A22D9"/>
    <w:rsid w:val="000A2B47"/>
    <w:rsid w:val="000A61B3"/>
    <w:rsid w:val="000A6541"/>
    <w:rsid w:val="000A6F8F"/>
    <w:rsid w:val="000B04C0"/>
    <w:rsid w:val="000B1193"/>
    <w:rsid w:val="000B1377"/>
    <w:rsid w:val="000B26C1"/>
    <w:rsid w:val="000B4028"/>
    <w:rsid w:val="000B7EBA"/>
    <w:rsid w:val="000B7F07"/>
    <w:rsid w:val="000C0EF7"/>
    <w:rsid w:val="000C17B0"/>
    <w:rsid w:val="000C1E76"/>
    <w:rsid w:val="000C3FD0"/>
    <w:rsid w:val="000C4F2E"/>
    <w:rsid w:val="000C5261"/>
    <w:rsid w:val="000C57A6"/>
    <w:rsid w:val="000C5D4F"/>
    <w:rsid w:val="000C627A"/>
    <w:rsid w:val="000D244E"/>
    <w:rsid w:val="000D2682"/>
    <w:rsid w:val="000D3217"/>
    <w:rsid w:val="000D3C88"/>
    <w:rsid w:val="000D475C"/>
    <w:rsid w:val="000D5942"/>
    <w:rsid w:val="000D75F7"/>
    <w:rsid w:val="000E0293"/>
    <w:rsid w:val="000E032E"/>
    <w:rsid w:val="000E1CE2"/>
    <w:rsid w:val="000E2A56"/>
    <w:rsid w:val="000E2D0D"/>
    <w:rsid w:val="000E3852"/>
    <w:rsid w:val="000E527E"/>
    <w:rsid w:val="000E570B"/>
    <w:rsid w:val="000E6ED0"/>
    <w:rsid w:val="000F0D0B"/>
    <w:rsid w:val="000F1DAA"/>
    <w:rsid w:val="000F2215"/>
    <w:rsid w:val="000F27F7"/>
    <w:rsid w:val="000F3D38"/>
    <w:rsid w:val="000F4514"/>
    <w:rsid w:val="000F62F7"/>
    <w:rsid w:val="000F7AB1"/>
    <w:rsid w:val="00101254"/>
    <w:rsid w:val="001012F1"/>
    <w:rsid w:val="001020C9"/>
    <w:rsid w:val="0010420A"/>
    <w:rsid w:val="00105288"/>
    <w:rsid w:val="00105372"/>
    <w:rsid w:val="00105583"/>
    <w:rsid w:val="00105DD6"/>
    <w:rsid w:val="00106353"/>
    <w:rsid w:val="00106437"/>
    <w:rsid w:val="00110B88"/>
    <w:rsid w:val="001114A7"/>
    <w:rsid w:val="00111F08"/>
    <w:rsid w:val="00112194"/>
    <w:rsid w:val="001131A2"/>
    <w:rsid w:val="00113B7B"/>
    <w:rsid w:val="001147FE"/>
    <w:rsid w:val="00114C2E"/>
    <w:rsid w:val="001154AF"/>
    <w:rsid w:val="001156C0"/>
    <w:rsid w:val="0011754B"/>
    <w:rsid w:val="0011761D"/>
    <w:rsid w:val="00117D2C"/>
    <w:rsid w:val="00121DE6"/>
    <w:rsid w:val="00122892"/>
    <w:rsid w:val="001229EC"/>
    <w:rsid w:val="00122FB9"/>
    <w:rsid w:val="001249C4"/>
    <w:rsid w:val="00125E55"/>
    <w:rsid w:val="0012630A"/>
    <w:rsid w:val="00130292"/>
    <w:rsid w:val="0013071F"/>
    <w:rsid w:val="00130C25"/>
    <w:rsid w:val="00131553"/>
    <w:rsid w:val="00133026"/>
    <w:rsid w:val="00133481"/>
    <w:rsid w:val="00134712"/>
    <w:rsid w:val="00136AC4"/>
    <w:rsid w:val="00137076"/>
    <w:rsid w:val="00137F1E"/>
    <w:rsid w:val="001410BF"/>
    <w:rsid w:val="00142F85"/>
    <w:rsid w:val="00143EB2"/>
    <w:rsid w:val="00144300"/>
    <w:rsid w:val="001450AC"/>
    <w:rsid w:val="0014688E"/>
    <w:rsid w:val="00146BE7"/>
    <w:rsid w:val="0014755B"/>
    <w:rsid w:val="00147F26"/>
    <w:rsid w:val="00151D9A"/>
    <w:rsid w:val="00152AFA"/>
    <w:rsid w:val="00152DC6"/>
    <w:rsid w:val="00154688"/>
    <w:rsid w:val="00155979"/>
    <w:rsid w:val="00155ECA"/>
    <w:rsid w:val="00155F3F"/>
    <w:rsid w:val="001561B6"/>
    <w:rsid w:val="001579D0"/>
    <w:rsid w:val="00161E85"/>
    <w:rsid w:val="00162053"/>
    <w:rsid w:val="00162663"/>
    <w:rsid w:val="001635FC"/>
    <w:rsid w:val="00163964"/>
    <w:rsid w:val="0016418D"/>
    <w:rsid w:val="0016446C"/>
    <w:rsid w:val="001649AE"/>
    <w:rsid w:val="00166361"/>
    <w:rsid w:val="0016663D"/>
    <w:rsid w:val="0016682F"/>
    <w:rsid w:val="001676FE"/>
    <w:rsid w:val="00167983"/>
    <w:rsid w:val="00167A7A"/>
    <w:rsid w:val="00167C6C"/>
    <w:rsid w:val="00167D8C"/>
    <w:rsid w:val="001702DC"/>
    <w:rsid w:val="001706BE"/>
    <w:rsid w:val="00172888"/>
    <w:rsid w:val="00174528"/>
    <w:rsid w:val="00174F28"/>
    <w:rsid w:val="001750B5"/>
    <w:rsid w:val="0017661F"/>
    <w:rsid w:val="00176AE1"/>
    <w:rsid w:val="00176E1D"/>
    <w:rsid w:val="001809CB"/>
    <w:rsid w:val="0018284A"/>
    <w:rsid w:val="001834CB"/>
    <w:rsid w:val="00184466"/>
    <w:rsid w:val="001854C5"/>
    <w:rsid w:val="00185DA2"/>
    <w:rsid w:val="00186D5A"/>
    <w:rsid w:val="001900B7"/>
    <w:rsid w:val="001929E6"/>
    <w:rsid w:val="00193E97"/>
    <w:rsid w:val="0019409D"/>
    <w:rsid w:val="00195566"/>
    <w:rsid w:val="001959EE"/>
    <w:rsid w:val="00195D6B"/>
    <w:rsid w:val="001976D7"/>
    <w:rsid w:val="001A0CF4"/>
    <w:rsid w:val="001A44BB"/>
    <w:rsid w:val="001A49E9"/>
    <w:rsid w:val="001A5422"/>
    <w:rsid w:val="001A63F8"/>
    <w:rsid w:val="001A7840"/>
    <w:rsid w:val="001B0F57"/>
    <w:rsid w:val="001B3238"/>
    <w:rsid w:val="001B3D90"/>
    <w:rsid w:val="001B4306"/>
    <w:rsid w:val="001B43C8"/>
    <w:rsid w:val="001B5ED1"/>
    <w:rsid w:val="001B7665"/>
    <w:rsid w:val="001C0788"/>
    <w:rsid w:val="001C084F"/>
    <w:rsid w:val="001C0ABE"/>
    <w:rsid w:val="001C1C2F"/>
    <w:rsid w:val="001C4E2B"/>
    <w:rsid w:val="001C4F62"/>
    <w:rsid w:val="001D0B41"/>
    <w:rsid w:val="001D2BB2"/>
    <w:rsid w:val="001D3A73"/>
    <w:rsid w:val="001D4D5B"/>
    <w:rsid w:val="001D4E65"/>
    <w:rsid w:val="001D54BB"/>
    <w:rsid w:val="001D6076"/>
    <w:rsid w:val="001D75C0"/>
    <w:rsid w:val="001D7606"/>
    <w:rsid w:val="001D76BD"/>
    <w:rsid w:val="001E0BD4"/>
    <w:rsid w:val="001E1B87"/>
    <w:rsid w:val="001E1D19"/>
    <w:rsid w:val="001E3511"/>
    <w:rsid w:val="001E37D4"/>
    <w:rsid w:val="001E480B"/>
    <w:rsid w:val="001E4FE4"/>
    <w:rsid w:val="001E5090"/>
    <w:rsid w:val="001E61E5"/>
    <w:rsid w:val="001E6A54"/>
    <w:rsid w:val="001F1149"/>
    <w:rsid w:val="001F122F"/>
    <w:rsid w:val="001F18E0"/>
    <w:rsid w:val="001F2087"/>
    <w:rsid w:val="001F213D"/>
    <w:rsid w:val="001F23F2"/>
    <w:rsid w:val="001F3532"/>
    <w:rsid w:val="001F3B3C"/>
    <w:rsid w:val="001F49C4"/>
    <w:rsid w:val="001F5101"/>
    <w:rsid w:val="001F5118"/>
    <w:rsid w:val="001F51ED"/>
    <w:rsid w:val="001F58BE"/>
    <w:rsid w:val="001F60E8"/>
    <w:rsid w:val="001F7D07"/>
    <w:rsid w:val="002020C5"/>
    <w:rsid w:val="00203DBF"/>
    <w:rsid w:val="00203E8B"/>
    <w:rsid w:val="00204D77"/>
    <w:rsid w:val="00206F64"/>
    <w:rsid w:val="002071B6"/>
    <w:rsid w:val="0020727E"/>
    <w:rsid w:val="00207E68"/>
    <w:rsid w:val="002101EA"/>
    <w:rsid w:val="002109D5"/>
    <w:rsid w:val="00211EB3"/>
    <w:rsid w:val="002123AB"/>
    <w:rsid w:val="002123E0"/>
    <w:rsid w:val="0021315B"/>
    <w:rsid w:val="002134AE"/>
    <w:rsid w:val="002134C4"/>
    <w:rsid w:val="00213E9C"/>
    <w:rsid w:val="00214A49"/>
    <w:rsid w:val="00214FE9"/>
    <w:rsid w:val="00216D51"/>
    <w:rsid w:val="002175E0"/>
    <w:rsid w:val="00217757"/>
    <w:rsid w:val="00221E60"/>
    <w:rsid w:val="00221E76"/>
    <w:rsid w:val="00222CA5"/>
    <w:rsid w:val="00222FCE"/>
    <w:rsid w:val="00222FCF"/>
    <w:rsid w:val="00222FEA"/>
    <w:rsid w:val="002263C2"/>
    <w:rsid w:val="002266DE"/>
    <w:rsid w:val="00226862"/>
    <w:rsid w:val="00226F67"/>
    <w:rsid w:val="00230983"/>
    <w:rsid w:val="00232904"/>
    <w:rsid w:val="00234339"/>
    <w:rsid w:val="00234FA3"/>
    <w:rsid w:val="0023536F"/>
    <w:rsid w:val="00235393"/>
    <w:rsid w:val="00235A04"/>
    <w:rsid w:val="002362D3"/>
    <w:rsid w:val="00236C35"/>
    <w:rsid w:val="002425DA"/>
    <w:rsid w:val="0024322D"/>
    <w:rsid w:val="00250E45"/>
    <w:rsid w:val="00251D9F"/>
    <w:rsid w:val="00251F0E"/>
    <w:rsid w:val="00255226"/>
    <w:rsid w:val="00255BE9"/>
    <w:rsid w:val="00257E69"/>
    <w:rsid w:val="00260C08"/>
    <w:rsid w:val="00260CF8"/>
    <w:rsid w:val="00260FFC"/>
    <w:rsid w:val="002628C7"/>
    <w:rsid w:val="002635B5"/>
    <w:rsid w:val="002638B3"/>
    <w:rsid w:val="002639B7"/>
    <w:rsid w:val="00264BFE"/>
    <w:rsid w:val="002673D8"/>
    <w:rsid w:val="00267CFE"/>
    <w:rsid w:val="00270F79"/>
    <w:rsid w:val="00271035"/>
    <w:rsid w:val="00271A53"/>
    <w:rsid w:val="00271B36"/>
    <w:rsid w:val="002739BD"/>
    <w:rsid w:val="00274267"/>
    <w:rsid w:val="00275196"/>
    <w:rsid w:val="00275D70"/>
    <w:rsid w:val="0027709F"/>
    <w:rsid w:val="00277D29"/>
    <w:rsid w:val="00280884"/>
    <w:rsid w:val="0028150E"/>
    <w:rsid w:val="002819F5"/>
    <w:rsid w:val="00282484"/>
    <w:rsid w:val="00282FBA"/>
    <w:rsid w:val="0028309E"/>
    <w:rsid w:val="00283515"/>
    <w:rsid w:val="00283A8C"/>
    <w:rsid w:val="00284426"/>
    <w:rsid w:val="002850FE"/>
    <w:rsid w:val="00287E0D"/>
    <w:rsid w:val="0029016D"/>
    <w:rsid w:val="00290928"/>
    <w:rsid w:val="002909AE"/>
    <w:rsid w:val="00291B8F"/>
    <w:rsid w:val="00291E82"/>
    <w:rsid w:val="00291EC3"/>
    <w:rsid w:val="002931E7"/>
    <w:rsid w:val="00293F58"/>
    <w:rsid w:val="0029702A"/>
    <w:rsid w:val="00297BD7"/>
    <w:rsid w:val="002A23E7"/>
    <w:rsid w:val="002A33F8"/>
    <w:rsid w:val="002A3AA7"/>
    <w:rsid w:val="002A4A2A"/>
    <w:rsid w:val="002A586E"/>
    <w:rsid w:val="002A70EF"/>
    <w:rsid w:val="002A76BD"/>
    <w:rsid w:val="002A78E9"/>
    <w:rsid w:val="002A7F29"/>
    <w:rsid w:val="002B08BF"/>
    <w:rsid w:val="002B0A2C"/>
    <w:rsid w:val="002B1898"/>
    <w:rsid w:val="002B1CA1"/>
    <w:rsid w:val="002B3069"/>
    <w:rsid w:val="002B36BF"/>
    <w:rsid w:val="002B3FB1"/>
    <w:rsid w:val="002B5ECB"/>
    <w:rsid w:val="002B5F0E"/>
    <w:rsid w:val="002B6774"/>
    <w:rsid w:val="002B7B4F"/>
    <w:rsid w:val="002B7E1A"/>
    <w:rsid w:val="002C0224"/>
    <w:rsid w:val="002C1708"/>
    <w:rsid w:val="002C2602"/>
    <w:rsid w:val="002C278F"/>
    <w:rsid w:val="002C4868"/>
    <w:rsid w:val="002C4962"/>
    <w:rsid w:val="002C5B3B"/>
    <w:rsid w:val="002C6424"/>
    <w:rsid w:val="002C69C9"/>
    <w:rsid w:val="002D116C"/>
    <w:rsid w:val="002D18DF"/>
    <w:rsid w:val="002D1E1F"/>
    <w:rsid w:val="002D7233"/>
    <w:rsid w:val="002E051B"/>
    <w:rsid w:val="002E09BE"/>
    <w:rsid w:val="002E2B32"/>
    <w:rsid w:val="002E36E0"/>
    <w:rsid w:val="002E4951"/>
    <w:rsid w:val="002E73F5"/>
    <w:rsid w:val="002E7944"/>
    <w:rsid w:val="002E7F58"/>
    <w:rsid w:val="002F0401"/>
    <w:rsid w:val="002F1AA3"/>
    <w:rsid w:val="002F25F5"/>
    <w:rsid w:val="002F2B04"/>
    <w:rsid w:val="002F2CB2"/>
    <w:rsid w:val="002F4732"/>
    <w:rsid w:val="002F4C25"/>
    <w:rsid w:val="002F5F37"/>
    <w:rsid w:val="002F6DB2"/>
    <w:rsid w:val="0030039E"/>
    <w:rsid w:val="003014AF"/>
    <w:rsid w:val="003015F3"/>
    <w:rsid w:val="00301E7C"/>
    <w:rsid w:val="00302B9D"/>
    <w:rsid w:val="003039FE"/>
    <w:rsid w:val="00304D02"/>
    <w:rsid w:val="00305291"/>
    <w:rsid w:val="00305299"/>
    <w:rsid w:val="00305C99"/>
    <w:rsid w:val="003073E8"/>
    <w:rsid w:val="00307761"/>
    <w:rsid w:val="00310420"/>
    <w:rsid w:val="0031044F"/>
    <w:rsid w:val="0031243A"/>
    <w:rsid w:val="003134BB"/>
    <w:rsid w:val="0031424F"/>
    <w:rsid w:val="00314ED8"/>
    <w:rsid w:val="003152AF"/>
    <w:rsid w:val="0031608B"/>
    <w:rsid w:val="00316595"/>
    <w:rsid w:val="003169F1"/>
    <w:rsid w:val="00316C2F"/>
    <w:rsid w:val="00316C7D"/>
    <w:rsid w:val="00316DA8"/>
    <w:rsid w:val="00316FD6"/>
    <w:rsid w:val="00317671"/>
    <w:rsid w:val="00317C45"/>
    <w:rsid w:val="0032196A"/>
    <w:rsid w:val="00322AC1"/>
    <w:rsid w:val="003234F8"/>
    <w:rsid w:val="00324BA6"/>
    <w:rsid w:val="00326A10"/>
    <w:rsid w:val="00327C37"/>
    <w:rsid w:val="0033140D"/>
    <w:rsid w:val="00331E9B"/>
    <w:rsid w:val="00332776"/>
    <w:rsid w:val="00332967"/>
    <w:rsid w:val="00332B1D"/>
    <w:rsid w:val="00333D6D"/>
    <w:rsid w:val="003341A1"/>
    <w:rsid w:val="003342CE"/>
    <w:rsid w:val="0033695A"/>
    <w:rsid w:val="00337DE8"/>
    <w:rsid w:val="00340BD9"/>
    <w:rsid w:val="003417DB"/>
    <w:rsid w:val="00342055"/>
    <w:rsid w:val="003428E1"/>
    <w:rsid w:val="00343DE8"/>
    <w:rsid w:val="00343E22"/>
    <w:rsid w:val="00343E7B"/>
    <w:rsid w:val="00344647"/>
    <w:rsid w:val="00344D8D"/>
    <w:rsid w:val="00347224"/>
    <w:rsid w:val="00347251"/>
    <w:rsid w:val="0035016C"/>
    <w:rsid w:val="00352233"/>
    <w:rsid w:val="003523BC"/>
    <w:rsid w:val="003527FA"/>
    <w:rsid w:val="003546BD"/>
    <w:rsid w:val="003552B0"/>
    <w:rsid w:val="003557C1"/>
    <w:rsid w:val="0035687F"/>
    <w:rsid w:val="00356E32"/>
    <w:rsid w:val="00356F75"/>
    <w:rsid w:val="003570F2"/>
    <w:rsid w:val="00357146"/>
    <w:rsid w:val="00357FDB"/>
    <w:rsid w:val="00360294"/>
    <w:rsid w:val="0036034C"/>
    <w:rsid w:val="00362F57"/>
    <w:rsid w:val="0036300E"/>
    <w:rsid w:val="003631F6"/>
    <w:rsid w:val="0036347D"/>
    <w:rsid w:val="00365BF3"/>
    <w:rsid w:val="00366BD7"/>
    <w:rsid w:val="00366DA3"/>
    <w:rsid w:val="0037104B"/>
    <w:rsid w:val="003714D2"/>
    <w:rsid w:val="00371662"/>
    <w:rsid w:val="0037195A"/>
    <w:rsid w:val="00371DF8"/>
    <w:rsid w:val="00372319"/>
    <w:rsid w:val="0037278D"/>
    <w:rsid w:val="00374E58"/>
    <w:rsid w:val="00375C1C"/>
    <w:rsid w:val="00375F06"/>
    <w:rsid w:val="003764CD"/>
    <w:rsid w:val="00376EAF"/>
    <w:rsid w:val="00380C22"/>
    <w:rsid w:val="00382C7A"/>
    <w:rsid w:val="00384BA4"/>
    <w:rsid w:val="00386681"/>
    <w:rsid w:val="003874AE"/>
    <w:rsid w:val="00387C05"/>
    <w:rsid w:val="00391C2B"/>
    <w:rsid w:val="00392136"/>
    <w:rsid w:val="00393D66"/>
    <w:rsid w:val="0039600E"/>
    <w:rsid w:val="00397239"/>
    <w:rsid w:val="003A03F0"/>
    <w:rsid w:val="003A1833"/>
    <w:rsid w:val="003A1B68"/>
    <w:rsid w:val="003A3B03"/>
    <w:rsid w:val="003A63A8"/>
    <w:rsid w:val="003A734B"/>
    <w:rsid w:val="003A7D06"/>
    <w:rsid w:val="003A7ECF"/>
    <w:rsid w:val="003A7EDE"/>
    <w:rsid w:val="003B01BC"/>
    <w:rsid w:val="003B109E"/>
    <w:rsid w:val="003B2197"/>
    <w:rsid w:val="003B225C"/>
    <w:rsid w:val="003B29D8"/>
    <w:rsid w:val="003B3989"/>
    <w:rsid w:val="003B5283"/>
    <w:rsid w:val="003B5938"/>
    <w:rsid w:val="003B666F"/>
    <w:rsid w:val="003C02DF"/>
    <w:rsid w:val="003C139C"/>
    <w:rsid w:val="003C25DE"/>
    <w:rsid w:val="003C4FFE"/>
    <w:rsid w:val="003C56AF"/>
    <w:rsid w:val="003C6F67"/>
    <w:rsid w:val="003C720B"/>
    <w:rsid w:val="003C75D6"/>
    <w:rsid w:val="003D18CD"/>
    <w:rsid w:val="003D1BBA"/>
    <w:rsid w:val="003D5C22"/>
    <w:rsid w:val="003D5D5A"/>
    <w:rsid w:val="003D6A9F"/>
    <w:rsid w:val="003E079E"/>
    <w:rsid w:val="003E55E3"/>
    <w:rsid w:val="003E6725"/>
    <w:rsid w:val="003F0718"/>
    <w:rsid w:val="003F1A02"/>
    <w:rsid w:val="003F370E"/>
    <w:rsid w:val="003F5819"/>
    <w:rsid w:val="003F59A4"/>
    <w:rsid w:val="0040104E"/>
    <w:rsid w:val="00404246"/>
    <w:rsid w:val="0041105A"/>
    <w:rsid w:val="00411D20"/>
    <w:rsid w:val="004129F0"/>
    <w:rsid w:val="00414506"/>
    <w:rsid w:val="004145D5"/>
    <w:rsid w:val="00415910"/>
    <w:rsid w:val="00415D78"/>
    <w:rsid w:val="00416462"/>
    <w:rsid w:val="0041667F"/>
    <w:rsid w:val="00416D1E"/>
    <w:rsid w:val="00416D20"/>
    <w:rsid w:val="004174B4"/>
    <w:rsid w:val="00417BEA"/>
    <w:rsid w:val="00417DEA"/>
    <w:rsid w:val="00417E2A"/>
    <w:rsid w:val="004205D7"/>
    <w:rsid w:val="00420DAC"/>
    <w:rsid w:val="004212BA"/>
    <w:rsid w:val="00421546"/>
    <w:rsid w:val="004215E6"/>
    <w:rsid w:val="00423583"/>
    <w:rsid w:val="00424834"/>
    <w:rsid w:val="00424852"/>
    <w:rsid w:val="004263CD"/>
    <w:rsid w:val="00426662"/>
    <w:rsid w:val="00427179"/>
    <w:rsid w:val="004302F6"/>
    <w:rsid w:val="00431538"/>
    <w:rsid w:val="004320F3"/>
    <w:rsid w:val="004332C6"/>
    <w:rsid w:val="0043724C"/>
    <w:rsid w:val="00437C93"/>
    <w:rsid w:val="00440A6E"/>
    <w:rsid w:val="0044145A"/>
    <w:rsid w:val="0044357A"/>
    <w:rsid w:val="00444CC1"/>
    <w:rsid w:val="004464FD"/>
    <w:rsid w:val="00447195"/>
    <w:rsid w:val="00450245"/>
    <w:rsid w:val="00450A76"/>
    <w:rsid w:val="00450C86"/>
    <w:rsid w:val="00453798"/>
    <w:rsid w:val="00453ED5"/>
    <w:rsid w:val="00453FCB"/>
    <w:rsid w:val="00454EF5"/>
    <w:rsid w:val="00460C82"/>
    <w:rsid w:val="00461D03"/>
    <w:rsid w:val="00462025"/>
    <w:rsid w:val="00463FE7"/>
    <w:rsid w:val="00466483"/>
    <w:rsid w:val="00466FF0"/>
    <w:rsid w:val="0047066D"/>
    <w:rsid w:val="004717F1"/>
    <w:rsid w:val="00471B00"/>
    <w:rsid w:val="00472554"/>
    <w:rsid w:val="00474595"/>
    <w:rsid w:val="00474B9C"/>
    <w:rsid w:val="00476B68"/>
    <w:rsid w:val="00477498"/>
    <w:rsid w:val="00477B02"/>
    <w:rsid w:val="00481666"/>
    <w:rsid w:val="004819B2"/>
    <w:rsid w:val="00481BC0"/>
    <w:rsid w:val="00482858"/>
    <w:rsid w:val="00483394"/>
    <w:rsid w:val="00483B74"/>
    <w:rsid w:val="00483E78"/>
    <w:rsid w:val="00485C35"/>
    <w:rsid w:val="0048646C"/>
    <w:rsid w:val="004903C1"/>
    <w:rsid w:val="00490835"/>
    <w:rsid w:val="00490E6B"/>
    <w:rsid w:val="00494442"/>
    <w:rsid w:val="00494740"/>
    <w:rsid w:val="0049491E"/>
    <w:rsid w:val="00497477"/>
    <w:rsid w:val="00497639"/>
    <w:rsid w:val="004A087B"/>
    <w:rsid w:val="004A0F02"/>
    <w:rsid w:val="004A0F3C"/>
    <w:rsid w:val="004A10D4"/>
    <w:rsid w:val="004A159A"/>
    <w:rsid w:val="004A31C2"/>
    <w:rsid w:val="004A3AA4"/>
    <w:rsid w:val="004A4734"/>
    <w:rsid w:val="004A4BEA"/>
    <w:rsid w:val="004A582B"/>
    <w:rsid w:val="004A709E"/>
    <w:rsid w:val="004A77E1"/>
    <w:rsid w:val="004A7DBD"/>
    <w:rsid w:val="004B3B5B"/>
    <w:rsid w:val="004B4127"/>
    <w:rsid w:val="004B47D8"/>
    <w:rsid w:val="004B4B78"/>
    <w:rsid w:val="004B54D7"/>
    <w:rsid w:val="004B77A6"/>
    <w:rsid w:val="004B79D8"/>
    <w:rsid w:val="004B7A01"/>
    <w:rsid w:val="004B7C35"/>
    <w:rsid w:val="004B7FD4"/>
    <w:rsid w:val="004C0299"/>
    <w:rsid w:val="004C50DF"/>
    <w:rsid w:val="004C5540"/>
    <w:rsid w:val="004D00CA"/>
    <w:rsid w:val="004D09FB"/>
    <w:rsid w:val="004D38E8"/>
    <w:rsid w:val="004D424E"/>
    <w:rsid w:val="004D4BED"/>
    <w:rsid w:val="004D4EB5"/>
    <w:rsid w:val="004D5C50"/>
    <w:rsid w:val="004D688C"/>
    <w:rsid w:val="004D740A"/>
    <w:rsid w:val="004E078D"/>
    <w:rsid w:val="004E0D94"/>
    <w:rsid w:val="004E0F7C"/>
    <w:rsid w:val="004E108D"/>
    <w:rsid w:val="004E3124"/>
    <w:rsid w:val="004E31B5"/>
    <w:rsid w:val="004E3EC8"/>
    <w:rsid w:val="004E4736"/>
    <w:rsid w:val="004E49A7"/>
    <w:rsid w:val="004E5167"/>
    <w:rsid w:val="004E55A4"/>
    <w:rsid w:val="004E56B4"/>
    <w:rsid w:val="004E6759"/>
    <w:rsid w:val="004F062F"/>
    <w:rsid w:val="004F30E6"/>
    <w:rsid w:val="004F3D2E"/>
    <w:rsid w:val="004F51D1"/>
    <w:rsid w:val="004F5DFE"/>
    <w:rsid w:val="004F6D08"/>
    <w:rsid w:val="004F767B"/>
    <w:rsid w:val="004F769A"/>
    <w:rsid w:val="005006B3"/>
    <w:rsid w:val="005006CC"/>
    <w:rsid w:val="00501154"/>
    <w:rsid w:val="00501744"/>
    <w:rsid w:val="00503C9E"/>
    <w:rsid w:val="0050637B"/>
    <w:rsid w:val="00506916"/>
    <w:rsid w:val="00507D26"/>
    <w:rsid w:val="00510313"/>
    <w:rsid w:val="005107B5"/>
    <w:rsid w:val="005150D9"/>
    <w:rsid w:val="0051514D"/>
    <w:rsid w:val="005163F4"/>
    <w:rsid w:val="00516CAD"/>
    <w:rsid w:val="00516E26"/>
    <w:rsid w:val="0051748C"/>
    <w:rsid w:val="00520376"/>
    <w:rsid w:val="00520716"/>
    <w:rsid w:val="00520C7B"/>
    <w:rsid w:val="005219A4"/>
    <w:rsid w:val="0052324C"/>
    <w:rsid w:val="0052426C"/>
    <w:rsid w:val="0052446E"/>
    <w:rsid w:val="00524B1A"/>
    <w:rsid w:val="0052627C"/>
    <w:rsid w:val="005313BA"/>
    <w:rsid w:val="00531862"/>
    <w:rsid w:val="00532005"/>
    <w:rsid w:val="00532644"/>
    <w:rsid w:val="00533C82"/>
    <w:rsid w:val="00533FB5"/>
    <w:rsid w:val="00534FA5"/>
    <w:rsid w:val="005352C4"/>
    <w:rsid w:val="00535A03"/>
    <w:rsid w:val="00535D50"/>
    <w:rsid w:val="00540F94"/>
    <w:rsid w:val="00542980"/>
    <w:rsid w:val="00543B99"/>
    <w:rsid w:val="005450EF"/>
    <w:rsid w:val="00550037"/>
    <w:rsid w:val="00551207"/>
    <w:rsid w:val="005516CD"/>
    <w:rsid w:val="005528C7"/>
    <w:rsid w:val="00555DE4"/>
    <w:rsid w:val="00555E36"/>
    <w:rsid w:val="00556EE9"/>
    <w:rsid w:val="0056043A"/>
    <w:rsid w:val="0056239A"/>
    <w:rsid w:val="00562608"/>
    <w:rsid w:val="0056406F"/>
    <w:rsid w:val="005644A2"/>
    <w:rsid w:val="00565584"/>
    <w:rsid w:val="005667C0"/>
    <w:rsid w:val="00566D88"/>
    <w:rsid w:val="00567459"/>
    <w:rsid w:val="00567C17"/>
    <w:rsid w:val="00567C1A"/>
    <w:rsid w:val="005728A4"/>
    <w:rsid w:val="00572B62"/>
    <w:rsid w:val="00572D39"/>
    <w:rsid w:val="00573FAF"/>
    <w:rsid w:val="00574474"/>
    <w:rsid w:val="005745F5"/>
    <w:rsid w:val="00575067"/>
    <w:rsid w:val="00576134"/>
    <w:rsid w:val="005812C8"/>
    <w:rsid w:val="0058232F"/>
    <w:rsid w:val="0058255F"/>
    <w:rsid w:val="005836DE"/>
    <w:rsid w:val="00583CDF"/>
    <w:rsid w:val="0058580B"/>
    <w:rsid w:val="00586815"/>
    <w:rsid w:val="00586CBB"/>
    <w:rsid w:val="005873B8"/>
    <w:rsid w:val="005877B1"/>
    <w:rsid w:val="00587F58"/>
    <w:rsid w:val="0059030C"/>
    <w:rsid w:val="00590CB2"/>
    <w:rsid w:val="00591823"/>
    <w:rsid w:val="00591AC4"/>
    <w:rsid w:val="00592029"/>
    <w:rsid w:val="00592888"/>
    <w:rsid w:val="00593D82"/>
    <w:rsid w:val="00593EA9"/>
    <w:rsid w:val="00595704"/>
    <w:rsid w:val="005957DE"/>
    <w:rsid w:val="005967B2"/>
    <w:rsid w:val="0059702B"/>
    <w:rsid w:val="005A1CE2"/>
    <w:rsid w:val="005A2B06"/>
    <w:rsid w:val="005A2EE3"/>
    <w:rsid w:val="005A4397"/>
    <w:rsid w:val="005A4BA4"/>
    <w:rsid w:val="005A4DD5"/>
    <w:rsid w:val="005A532E"/>
    <w:rsid w:val="005A567C"/>
    <w:rsid w:val="005A615A"/>
    <w:rsid w:val="005B0770"/>
    <w:rsid w:val="005B17A8"/>
    <w:rsid w:val="005B423A"/>
    <w:rsid w:val="005B43CA"/>
    <w:rsid w:val="005B469E"/>
    <w:rsid w:val="005B46F3"/>
    <w:rsid w:val="005B5D29"/>
    <w:rsid w:val="005B69D2"/>
    <w:rsid w:val="005B7BA5"/>
    <w:rsid w:val="005B7D83"/>
    <w:rsid w:val="005C0A82"/>
    <w:rsid w:val="005C3B4B"/>
    <w:rsid w:val="005C6BDB"/>
    <w:rsid w:val="005C73A5"/>
    <w:rsid w:val="005C75CB"/>
    <w:rsid w:val="005D06D2"/>
    <w:rsid w:val="005D0A39"/>
    <w:rsid w:val="005D13E6"/>
    <w:rsid w:val="005D2A7B"/>
    <w:rsid w:val="005D2CC6"/>
    <w:rsid w:val="005D35A4"/>
    <w:rsid w:val="005D4CDC"/>
    <w:rsid w:val="005D58A4"/>
    <w:rsid w:val="005D636E"/>
    <w:rsid w:val="005E1312"/>
    <w:rsid w:val="005E18F5"/>
    <w:rsid w:val="005E31A9"/>
    <w:rsid w:val="005E4CB3"/>
    <w:rsid w:val="005E50EB"/>
    <w:rsid w:val="005E5499"/>
    <w:rsid w:val="005E5563"/>
    <w:rsid w:val="005E5BC7"/>
    <w:rsid w:val="005E602B"/>
    <w:rsid w:val="005E624F"/>
    <w:rsid w:val="005E69C6"/>
    <w:rsid w:val="005F38E0"/>
    <w:rsid w:val="005F4FF7"/>
    <w:rsid w:val="005F5964"/>
    <w:rsid w:val="005F74B1"/>
    <w:rsid w:val="005F7FEE"/>
    <w:rsid w:val="00600464"/>
    <w:rsid w:val="0060080A"/>
    <w:rsid w:val="00605396"/>
    <w:rsid w:val="00605C65"/>
    <w:rsid w:val="00606019"/>
    <w:rsid w:val="0060701F"/>
    <w:rsid w:val="006070D4"/>
    <w:rsid w:val="0060771F"/>
    <w:rsid w:val="00607968"/>
    <w:rsid w:val="00611AE3"/>
    <w:rsid w:val="00612128"/>
    <w:rsid w:val="00612357"/>
    <w:rsid w:val="00612A21"/>
    <w:rsid w:val="00612E31"/>
    <w:rsid w:val="006132B6"/>
    <w:rsid w:val="00614F06"/>
    <w:rsid w:val="00614F3F"/>
    <w:rsid w:val="00617987"/>
    <w:rsid w:val="00620C98"/>
    <w:rsid w:val="006234C4"/>
    <w:rsid w:val="006242C5"/>
    <w:rsid w:val="0062455E"/>
    <w:rsid w:val="00626461"/>
    <w:rsid w:val="0062676A"/>
    <w:rsid w:val="006267C7"/>
    <w:rsid w:val="0063054C"/>
    <w:rsid w:val="0063074A"/>
    <w:rsid w:val="00630E64"/>
    <w:rsid w:val="00631C2F"/>
    <w:rsid w:val="00631D33"/>
    <w:rsid w:val="006332BC"/>
    <w:rsid w:val="00633DDD"/>
    <w:rsid w:val="00634ABA"/>
    <w:rsid w:val="00634C6B"/>
    <w:rsid w:val="00635D8A"/>
    <w:rsid w:val="00637B58"/>
    <w:rsid w:val="00637C33"/>
    <w:rsid w:val="00640057"/>
    <w:rsid w:val="0064108A"/>
    <w:rsid w:val="006429B1"/>
    <w:rsid w:val="00643695"/>
    <w:rsid w:val="006442F7"/>
    <w:rsid w:val="00644348"/>
    <w:rsid w:val="006455D4"/>
    <w:rsid w:val="006467B8"/>
    <w:rsid w:val="00646B71"/>
    <w:rsid w:val="00646E69"/>
    <w:rsid w:val="0064731C"/>
    <w:rsid w:val="00647743"/>
    <w:rsid w:val="00647A1E"/>
    <w:rsid w:val="00650B84"/>
    <w:rsid w:val="00653F49"/>
    <w:rsid w:val="00654E9D"/>
    <w:rsid w:val="00654FD1"/>
    <w:rsid w:val="006554BE"/>
    <w:rsid w:val="0065574D"/>
    <w:rsid w:val="0065634E"/>
    <w:rsid w:val="00656650"/>
    <w:rsid w:val="00656ADE"/>
    <w:rsid w:val="00657A04"/>
    <w:rsid w:val="00657A25"/>
    <w:rsid w:val="006612B2"/>
    <w:rsid w:val="00667714"/>
    <w:rsid w:val="00667D40"/>
    <w:rsid w:val="006713AB"/>
    <w:rsid w:val="00673F25"/>
    <w:rsid w:val="00674160"/>
    <w:rsid w:val="006741A3"/>
    <w:rsid w:val="0067423E"/>
    <w:rsid w:val="00676D09"/>
    <w:rsid w:val="00677480"/>
    <w:rsid w:val="006807CC"/>
    <w:rsid w:val="006808E5"/>
    <w:rsid w:val="00684172"/>
    <w:rsid w:val="00685512"/>
    <w:rsid w:val="006868A9"/>
    <w:rsid w:val="00687DE3"/>
    <w:rsid w:val="006904AF"/>
    <w:rsid w:val="00690518"/>
    <w:rsid w:val="0069063C"/>
    <w:rsid w:val="00690C2A"/>
    <w:rsid w:val="00691063"/>
    <w:rsid w:val="00691B77"/>
    <w:rsid w:val="0069359A"/>
    <w:rsid w:val="00696226"/>
    <w:rsid w:val="00697C67"/>
    <w:rsid w:val="006A1D2E"/>
    <w:rsid w:val="006A2607"/>
    <w:rsid w:val="006A2B47"/>
    <w:rsid w:val="006A329C"/>
    <w:rsid w:val="006A32BE"/>
    <w:rsid w:val="006A3A2D"/>
    <w:rsid w:val="006A4678"/>
    <w:rsid w:val="006A4A4D"/>
    <w:rsid w:val="006A62C1"/>
    <w:rsid w:val="006A6715"/>
    <w:rsid w:val="006B0014"/>
    <w:rsid w:val="006B0FD9"/>
    <w:rsid w:val="006B24EB"/>
    <w:rsid w:val="006B2ED5"/>
    <w:rsid w:val="006B30A2"/>
    <w:rsid w:val="006B3281"/>
    <w:rsid w:val="006B3965"/>
    <w:rsid w:val="006B408B"/>
    <w:rsid w:val="006B4C44"/>
    <w:rsid w:val="006B59CB"/>
    <w:rsid w:val="006B5E31"/>
    <w:rsid w:val="006B6460"/>
    <w:rsid w:val="006B76D0"/>
    <w:rsid w:val="006B78C5"/>
    <w:rsid w:val="006C0206"/>
    <w:rsid w:val="006C24CF"/>
    <w:rsid w:val="006C268B"/>
    <w:rsid w:val="006C34C3"/>
    <w:rsid w:val="006C40EF"/>
    <w:rsid w:val="006C47F2"/>
    <w:rsid w:val="006C4E6B"/>
    <w:rsid w:val="006C5794"/>
    <w:rsid w:val="006C5B9C"/>
    <w:rsid w:val="006C5F69"/>
    <w:rsid w:val="006C6A7F"/>
    <w:rsid w:val="006C72EF"/>
    <w:rsid w:val="006D08C2"/>
    <w:rsid w:val="006D0D30"/>
    <w:rsid w:val="006D3321"/>
    <w:rsid w:val="006D3D3C"/>
    <w:rsid w:val="006D41E7"/>
    <w:rsid w:val="006D4518"/>
    <w:rsid w:val="006D4DFE"/>
    <w:rsid w:val="006D4FE5"/>
    <w:rsid w:val="006D5176"/>
    <w:rsid w:val="006D5B97"/>
    <w:rsid w:val="006D72EC"/>
    <w:rsid w:val="006D77D9"/>
    <w:rsid w:val="006D7895"/>
    <w:rsid w:val="006E0065"/>
    <w:rsid w:val="006E1124"/>
    <w:rsid w:val="006E152E"/>
    <w:rsid w:val="006E2C67"/>
    <w:rsid w:val="006E528E"/>
    <w:rsid w:val="006E5DEB"/>
    <w:rsid w:val="006E60FD"/>
    <w:rsid w:val="006E681E"/>
    <w:rsid w:val="006E7028"/>
    <w:rsid w:val="006E77EB"/>
    <w:rsid w:val="006E7B59"/>
    <w:rsid w:val="006F0B4D"/>
    <w:rsid w:val="006F37B5"/>
    <w:rsid w:val="006F4CAA"/>
    <w:rsid w:val="006F5EF5"/>
    <w:rsid w:val="006F5F8E"/>
    <w:rsid w:val="006F6637"/>
    <w:rsid w:val="006F6781"/>
    <w:rsid w:val="006F6A56"/>
    <w:rsid w:val="0070031D"/>
    <w:rsid w:val="00700F32"/>
    <w:rsid w:val="0070196E"/>
    <w:rsid w:val="007025FD"/>
    <w:rsid w:val="00702A62"/>
    <w:rsid w:val="007037EE"/>
    <w:rsid w:val="007039B4"/>
    <w:rsid w:val="00703D22"/>
    <w:rsid w:val="007042F3"/>
    <w:rsid w:val="00704F10"/>
    <w:rsid w:val="0070523A"/>
    <w:rsid w:val="007100CF"/>
    <w:rsid w:val="00710231"/>
    <w:rsid w:val="0071061B"/>
    <w:rsid w:val="0071067C"/>
    <w:rsid w:val="00710B9E"/>
    <w:rsid w:val="00712710"/>
    <w:rsid w:val="00714142"/>
    <w:rsid w:val="00714500"/>
    <w:rsid w:val="007150CA"/>
    <w:rsid w:val="00715A5A"/>
    <w:rsid w:val="00716179"/>
    <w:rsid w:val="007168A5"/>
    <w:rsid w:val="007204AE"/>
    <w:rsid w:val="00720E03"/>
    <w:rsid w:val="00722B30"/>
    <w:rsid w:val="00723921"/>
    <w:rsid w:val="007251C5"/>
    <w:rsid w:val="00725CA7"/>
    <w:rsid w:val="00725E80"/>
    <w:rsid w:val="00726D33"/>
    <w:rsid w:val="00727F05"/>
    <w:rsid w:val="0073037E"/>
    <w:rsid w:val="00731ADF"/>
    <w:rsid w:val="00732A76"/>
    <w:rsid w:val="00734C8D"/>
    <w:rsid w:val="00734E08"/>
    <w:rsid w:val="00735DEE"/>
    <w:rsid w:val="00735E00"/>
    <w:rsid w:val="00735FDB"/>
    <w:rsid w:val="007379B7"/>
    <w:rsid w:val="00737D71"/>
    <w:rsid w:val="00737E01"/>
    <w:rsid w:val="00737F65"/>
    <w:rsid w:val="00740727"/>
    <w:rsid w:val="0074098F"/>
    <w:rsid w:val="007410F9"/>
    <w:rsid w:val="007426C3"/>
    <w:rsid w:val="00742A72"/>
    <w:rsid w:val="007446A3"/>
    <w:rsid w:val="007458B4"/>
    <w:rsid w:val="00751790"/>
    <w:rsid w:val="00753932"/>
    <w:rsid w:val="00753A47"/>
    <w:rsid w:val="00753C93"/>
    <w:rsid w:val="00754913"/>
    <w:rsid w:val="00754B72"/>
    <w:rsid w:val="0075559C"/>
    <w:rsid w:val="00755C59"/>
    <w:rsid w:val="00755DBD"/>
    <w:rsid w:val="00756450"/>
    <w:rsid w:val="0075706D"/>
    <w:rsid w:val="00757201"/>
    <w:rsid w:val="00761DE7"/>
    <w:rsid w:val="00761EF2"/>
    <w:rsid w:val="00765630"/>
    <w:rsid w:val="00765A7D"/>
    <w:rsid w:val="00765D6C"/>
    <w:rsid w:val="0076714D"/>
    <w:rsid w:val="0076798A"/>
    <w:rsid w:val="00767CE9"/>
    <w:rsid w:val="00770215"/>
    <w:rsid w:val="0077039C"/>
    <w:rsid w:val="007707EB"/>
    <w:rsid w:val="00770BAA"/>
    <w:rsid w:val="00771FD8"/>
    <w:rsid w:val="00772A48"/>
    <w:rsid w:val="00772B70"/>
    <w:rsid w:val="00772E72"/>
    <w:rsid w:val="00773B87"/>
    <w:rsid w:val="007744C4"/>
    <w:rsid w:val="00774D90"/>
    <w:rsid w:val="00774E96"/>
    <w:rsid w:val="007766BB"/>
    <w:rsid w:val="00776BE2"/>
    <w:rsid w:val="007803C0"/>
    <w:rsid w:val="007817DE"/>
    <w:rsid w:val="0078366A"/>
    <w:rsid w:val="00784A12"/>
    <w:rsid w:val="007854DD"/>
    <w:rsid w:val="007859A2"/>
    <w:rsid w:val="00785CE4"/>
    <w:rsid w:val="00785EF1"/>
    <w:rsid w:val="00787886"/>
    <w:rsid w:val="00790A49"/>
    <w:rsid w:val="00791367"/>
    <w:rsid w:val="00791816"/>
    <w:rsid w:val="00791C2C"/>
    <w:rsid w:val="00793EA2"/>
    <w:rsid w:val="0079610E"/>
    <w:rsid w:val="00797D57"/>
    <w:rsid w:val="007A0FC1"/>
    <w:rsid w:val="007A1B14"/>
    <w:rsid w:val="007A27CE"/>
    <w:rsid w:val="007A3088"/>
    <w:rsid w:val="007A55D5"/>
    <w:rsid w:val="007B241F"/>
    <w:rsid w:val="007B7C4E"/>
    <w:rsid w:val="007C28FB"/>
    <w:rsid w:val="007C3B9F"/>
    <w:rsid w:val="007C6CCA"/>
    <w:rsid w:val="007C6F40"/>
    <w:rsid w:val="007D0412"/>
    <w:rsid w:val="007D0947"/>
    <w:rsid w:val="007D1F64"/>
    <w:rsid w:val="007D2AFE"/>
    <w:rsid w:val="007D2B38"/>
    <w:rsid w:val="007D3287"/>
    <w:rsid w:val="007D33BE"/>
    <w:rsid w:val="007D3714"/>
    <w:rsid w:val="007D417A"/>
    <w:rsid w:val="007D4C92"/>
    <w:rsid w:val="007D5AA7"/>
    <w:rsid w:val="007D6E7B"/>
    <w:rsid w:val="007D76C5"/>
    <w:rsid w:val="007D772F"/>
    <w:rsid w:val="007D7A5F"/>
    <w:rsid w:val="007E0D20"/>
    <w:rsid w:val="007E1009"/>
    <w:rsid w:val="007E2AE1"/>
    <w:rsid w:val="007E56EA"/>
    <w:rsid w:val="007E5E02"/>
    <w:rsid w:val="007E5F70"/>
    <w:rsid w:val="007F089F"/>
    <w:rsid w:val="007F0C40"/>
    <w:rsid w:val="007F2220"/>
    <w:rsid w:val="007F32C5"/>
    <w:rsid w:val="007F5657"/>
    <w:rsid w:val="007F5906"/>
    <w:rsid w:val="007F67AC"/>
    <w:rsid w:val="007F7081"/>
    <w:rsid w:val="00800448"/>
    <w:rsid w:val="0080050B"/>
    <w:rsid w:val="00801808"/>
    <w:rsid w:val="00801CE3"/>
    <w:rsid w:val="008039CB"/>
    <w:rsid w:val="00804448"/>
    <w:rsid w:val="00804BA4"/>
    <w:rsid w:val="00805051"/>
    <w:rsid w:val="00805590"/>
    <w:rsid w:val="00805FF6"/>
    <w:rsid w:val="0081074E"/>
    <w:rsid w:val="00810AB3"/>
    <w:rsid w:val="00810DFB"/>
    <w:rsid w:val="00811522"/>
    <w:rsid w:val="008115AF"/>
    <w:rsid w:val="00812468"/>
    <w:rsid w:val="008126E0"/>
    <w:rsid w:val="008142AE"/>
    <w:rsid w:val="00814719"/>
    <w:rsid w:val="00815214"/>
    <w:rsid w:val="008167AF"/>
    <w:rsid w:val="008201BD"/>
    <w:rsid w:val="00820924"/>
    <w:rsid w:val="00820D29"/>
    <w:rsid w:val="00820D56"/>
    <w:rsid w:val="0082101D"/>
    <w:rsid w:val="00821B5A"/>
    <w:rsid w:val="00822353"/>
    <w:rsid w:val="00823BED"/>
    <w:rsid w:val="00825080"/>
    <w:rsid w:val="008263B8"/>
    <w:rsid w:val="00826A88"/>
    <w:rsid w:val="00827244"/>
    <w:rsid w:val="0082739C"/>
    <w:rsid w:val="00830098"/>
    <w:rsid w:val="008309AD"/>
    <w:rsid w:val="0083123B"/>
    <w:rsid w:val="008317FD"/>
    <w:rsid w:val="008322B2"/>
    <w:rsid w:val="00832300"/>
    <w:rsid w:val="00832FFE"/>
    <w:rsid w:val="00833674"/>
    <w:rsid w:val="00833E8C"/>
    <w:rsid w:val="0083423E"/>
    <w:rsid w:val="0083738D"/>
    <w:rsid w:val="0084032D"/>
    <w:rsid w:val="00841003"/>
    <w:rsid w:val="008419FB"/>
    <w:rsid w:val="00842BDE"/>
    <w:rsid w:val="00842CC7"/>
    <w:rsid w:val="00844506"/>
    <w:rsid w:val="00847AFC"/>
    <w:rsid w:val="008508CD"/>
    <w:rsid w:val="00851388"/>
    <w:rsid w:val="008516DE"/>
    <w:rsid w:val="00851CE5"/>
    <w:rsid w:val="00852AC0"/>
    <w:rsid w:val="0085457F"/>
    <w:rsid w:val="008609F5"/>
    <w:rsid w:val="008618D4"/>
    <w:rsid w:val="00862B55"/>
    <w:rsid w:val="00863C2C"/>
    <w:rsid w:val="008645C6"/>
    <w:rsid w:val="008649A3"/>
    <w:rsid w:val="00865B08"/>
    <w:rsid w:val="0086606F"/>
    <w:rsid w:val="008661CB"/>
    <w:rsid w:val="008662A0"/>
    <w:rsid w:val="00866971"/>
    <w:rsid w:val="00867051"/>
    <w:rsid w:val="00871094"/>
    <w:rsid w:val="0087119C"/>
    <w:rsid w:val="00871AAB"/>
    <w:rsid w:val="00873589"/>
    <w:rsid w:val="00874BAC"/>
    <w:rsid w:val="00876E4F"/>
    <w:rsid w:val="0087762C"/>
    <w:rsid w:val="00880D0C"/>
    <w:rsid w:val="008819B6"/>
    <w:rsid w:val="00883F18"/>
    <w:rsid w:val="00885014"/>
    <w:rsid w:val="00885750"/>
    <w:rsid w:val="0088783C"/>
    <w:rsid w:val="008928D7"/>
    <w:rsid w:val="00893903"/>
    <w:rsid w:val="00893FE4"/>
    <w:rsid w:val="00894F7D"/>
    <w:rsid w:val="00895E03"/>
    <w:rsid w:val="00896631"/>
    <w:rsid w:val="008969CA"/>
    <w:rsid w:val="00897E0F"/>
    <w:rsid w:val="008A0596"/>
    <w:rsid w:val="008A05E0"/>
    <w:rsid w:val="008A09FF"/>
    <w:rsid w:val="008A3995"/>
    <w:rsid w:val="008B20B6"/>
    <w:rsid w:val="008B2358"/>
    <w:rsid w:val="008B2D1F"/>
    <w:rsid w:val="008B565D"/>
    <w:rsid w:val="008B5B5B"/>
    <w:rsid w:val="008B5C34"/>
    <w:rsid w:val="008B643F"/>
    <w:rsid w:val="008B6966"/>
    <w:rsid w:val="008B78AB"/>
    <w:rsid w:val="008C049D"/>
    <w:rsid w:val="008C374E"/>
    <w:rsid w:val="008C5F54"/>
    <w:rsid w:val="008C62A2"/>
    <w:rsid w:val="008C68E2"/>
    <w:rsid w:val="008C6BC6"/>
    <w:rsid w:val="008C7792"/>
    <w:rsid w:val="008D1BF2"/>
    <w:rsid w:val="008D22DC"/>
    <w:rsid w:val="008D22FD"/>
    <w:rsid w:val="008D272B"/>
    <w:rsid w:val="008D2FC5"/>
    <w:rsid w:val="008D568E"/>
    <w:rsid w:val="008D598A"/>
    <w:rsid w:val="008D5D67"/>
    <w:rsid w:val="008D66D6"/>
    <w:rsid w:val="008D68E4"/>
    <w:rsid w:val="008D6B44"/>
    <w:rsid w:val="008D70B0"/>
    <w:rsid w:val="008D7912"/>
    <w:rsid w:val="008E0A73"/>
    <w:rsid w:val="008E32C4"/>
    <w:rsid w:val="008E354E"/>
    <w:rsid w:val="008E5708"/>
    <w:rsid w:val="008E63A6"/>
    <w:rsid w:val="008E6D91"/>
    <w:rsid w:val="008E71FA"/>
    <w:rsid w:val="008F0527"/>
    <w:rsid w:val="008F0611"/>
    <w:rsid w:val="008F1968"/>
    <w:rsid w:val="008F1F47"/>
    <w:rsid w:val="008F2043"/>
    <w:rsid w:val="008F37C6"/>
    <w:rsid w:val="008F3D6C"/>
    <w:rsid w:val="008F672D"/>
    <w:rsid w:val="008F6DDA"/>
    <w:rsid w:val="008F7ACE"/>
    <w:rsid w:val="008F7C28"/>
    <w:rsid w:val="00900852"/>
    <w:rsid w:val="0090108F"/>
    <w:rsid w:val="00902367"/>
    <w:rsid w:val="009027A3"/>
    <w:rsid w:val="00903FB8"/>
    <w:rsid w:val="00904142"/>
    <w:rsid w:val="00905220"/>
    <w:rsid w:val="009061DC"/>
    <w:rsid w:val="0090702F"/>
    <w:rsid w:val="00907205"/>
    <w:rsid w:val="00912343"/>
    <w:rsid w:val="00912CD3"/>
    <w:rsid w:val="00913FA7"/>
    <w:rsid w:val="0091431B"/>
    <w:rsid w:val="00914E76"/>
    <w:rsid w:val="00916EEE"/>
    <w:rsid w:val="0091737A"/>
    <w:rsid w:val="00921C79"/>
    <w:rsid w:val="00927789"/>
    <w:rsid w:val="00930FC7"/>
    <w:rsid w:val="009310CB"/>
    <w:rsid w:val="00931151"/>
    <w:rsid w:val="00932670"/>
    <w:rsid w:val="009332B0"/>
    <w:rsid w:val="00933D58"/>
    <w:rsid w:val="0093566E"/>
    <w:rsid w:val="00936B42"/>
    <w:rsid w:val="00936E4D"/>
    <w:rsid w:val="009373A9"/>
    <w:rsid w:val="009416FD"/>
    <w:rsid w:val="00942AC3"/>
    <w:rsid w:val="00942AF1"/>
    <w:rsid w:val="00943D26"/>
    <w:rsid w:val="00945700"/>
    <w:rsid w:val="00946CAF"/>
    <w:rsid w:val="00947372"/>
    <w:rsid w:val="00951BCF"/>
    <w:rsid w:val="00951F39"/>
    <w:rsid w:val="00952019"/>
    <w:rsid w:val="009520C5"/>
    <w:rsid w:val="0095343D"/>
    <w:rsid w:val="0095501A"/>
    <w:rsid w:val="009553C7"/>
    <w:rsid w:val="00956423"/>
    <w:rsid w:val="00957C44"/>
    <w:rsid w:val="00961AB6"/>
    <w:rsid w:val="0096221B"/>
    <w:rsid w:val="00963168"/>
    <w:rsid w:val="00963487"/>
    <w:rsid w:val="00964679"/>
    <w:rsid w:val="00964A3B"/>
    <w:rsid w:val="00964ECF"/>
    <w:rsid w:val="009650DB"/>
    <w:rsid w:val="00970D79"/>
    <w:rsid w:val="00972045"/>
    <w:rsid w:val="009731A9"/>
    <w:rsid w:val="009753E9"/>
    <w:rsid w:val="009769D4"/>
    <w:rsid w:val="009809D0"/>
    <w:rsid w:val="009818DD"/>
    <w:rsid w:val="00982505"/>
    <w:rsid w:val="00983753"/>
    <w:rsid w:val="009854CF"/>
    <w:rsid w:val="00985997"/>
    <w:rsid w:val="00986A8A"/>
    <w:rsid w:val="0098734B"/>
    <w:rsid w:val="0098737F"/>
    <w:rsid w:val="00987566"/>
    <w:rsid w:val="00987784"/>
    <w:rsid w:val="00990B7B"/>
    <w:rsid w:val="00990D16"/>
    <w:rsid w:val="009924DB"/>
    <w:rsid w:val="0099264D"/>
    <w:rsid w:val="00992C18"/>
    <w:rsid w:val="0099326F"/>
    <w:rsid w:val="009938E8"/>
    <w:rsid w:val="00993FC6"/>
    <w:rsid w:val="00994F8D"/>
    <w:rsid w:val="009955C9"/>
    <w:rsid w:val="0099591E"/>
    <w:rsid w:val="00996D2C"/>
    <w:rsid w:val="0099737E"/>
    <w:rsid w:val="009977CC"/>
    <w:rsid w:val="009A1F07"/>
    <w:rsid w:val="009A3DA9"/>
    <w:rsid w:val="009A6774"/>
    <w:rsid w:val="009A6955"/>
    <w:rsid w:val="009A6ED5"/>
    <w:rsid w:val="009A76C5"/>
    <w:rsid w:val="009B0B28"/>
    <w:rsid w:val="009B5309"/>
    <w:rsid w:val="009B57DF"/>
    <w:rsid w:val="009B6587"/>
    <w:rsid w:val="009B65D0"/>
    <w:rsid w:val="009B6B54"/>
    <w:rsid w:val="009C05D3"/>
    <w:rsid w:val="009C0AC8"/>
    <w:rsid w:val="009C18F3"/>
    <w:rsid w:val="009C3605"/>
    <w:rsid w:val="009C408D"/>
    <w:rsid w:val="009C458F"/>
    <w:rsid w:val="009C5844"/>
    <w:rsid w:val="009C646E"/>
    <w:rsid w:val="009C6ED5"/>
    <w:rsid w:val="009D0438"/>
    <w:rsid w:val="009D120E"/>
    <w:rsid w:val="009D169B"/>
    <w:rsid w:val="009D3685"/>
    <w:rsid w:val="009D562D"/>
    <w:rsid w:val="009E1007"/>
    <w:rsid w:val="009E140E"/>
    <w:rsid w:val="009E1562"/>
    <w:rsid w:val="009E303C"/>
    <w:rsid w:val="009E41CB"/>
    <w:rsid w:val="009E4BD6"/>
    <w:rsid w:val="009E50B1"/>
    <w:rsid w:val="009E52E0"/>
    <w:rsid w:val="009E57BB"/>
    <w:rsid w:val="009E6673"/>
    <w:rsid w:val="009E708D"/>
    <w:rsid w:val="009F0A7C"/>
    <w:rsid w:val="009F0AF4"/>
    <w:rsid w:val="009F0B35"/>
    <w:rsid w:val="009F3B3D"/>
    <w:rsid w:val="009F418F"/>
    <w:rsid w:val="009F44D4"/>
    <w:rsid w:val="009F4C73"/>
    <w:rsid w:val="009F683A"/>
    <w:rsid w:val="00A0088D"/>
    <w:rsid w:val="00A020BB"/>
    <w:rsid w:val="00A033D4"/>
    <w:rsid w:val="00A03596"/>
    <w:rsid w:val="00A0572D"/>
    <w:rsid w:val="00A06FFA"/>
    <w:rsid w:val="00A070CE"/>
    <w:rsid w:val="00A10698"/>
    <w:rsid w:val="00A139C5"/>
    <w:rsid w:val="00A13B08"/>
    <w:rsid w:val="00A15375"/>
    <w:rsid w:val="00A167AB"/>
    <w:rsid w:val="00A1725C"/>
    <w:rsid w:val="00A20CE8"/>
    <w:rsid w:val="00A219B7"/>
    <w:rsid w:val="00A21C30"/>
    <w:rsid w:val="00A26167"/>
    <w:rsid w:val="00A26320"/>
    <w:rsid w:val="00A31598"/>
    <w:rsid w:val="00A37644"/>
    <w:rsid w:val="00A37BE1"/>
    <w:rsid w:val="00A413C7"/>
    <w:rsid w:val="00A4152B"/>
    <w:rsid w:val="00A41556"/>
    <w:rsid w:val="00A4169E"/>
    <w:rsid w:val="00A437B9"/>
    <w:rsid w:val="00A43E07"/>
    <w:rsid w:val="00A4441C"/>
    <w:rsid w:val="00A44636"/>
    <w:rsid w:val="00A45BA3"/>
    <w:rsid w:val="00A4726E"/>
    <w:rsid w:val="00A47518"/>
    <w:rsid w:val="00A47AC2"/>
    <w:rsid w:val="00A47E99"/>
    <w:rsid w:val="00A50BEE"/>
    <w:rsid w:val="00A50E90"/>
    <w:rsid w:val="00A50F04"/>
    <w:rsid w:val="00A511A9"/>
    <w:rsid w:val="00A51876"/>
    <w:rsid w:val="00A5197D"/>
    <w:rsid w:val="00A51B7B"/>
    <w:rsid w:val="00A524B4"/>
    <w:rsid w:val="00A53573"/>
    <w:rsid w:val="00A550E1"/>
    <w:rsid w:val="00A56A10"/>
    <w:rsid w:val="00A57CBE"/>
    <w:rsid w:val="00A62DAB"/>
    <w:rsid w:val="00A63776"/>
    <w:rsid w:val="00A6518A"/>
    <w:rsid w:val="00A65C71"/>
    <w:rsid w:val="00A6620A"/>
    <w:rsid w:val="00A66564"/>
    <w:rsid w:val="00A70071"/>
    <w:rsid w:val="00A7448C"/>
    <w:rsid w:val="00A74F66"/>
    <w:rsid w:val="00A805A3"/>
    <w:rsid w:val="00A81B2B"/>
    <w:rsid w:val="00A8314A"/>
    <w:rsid w:val="00A834DB"/>
    <w:rsid w:val="00A84059"/>
    <w:rsid w:val="00A84A0F"/>
    <w:rsid w:val="00A84C35"/>
    <w:rsid w:val="00A858BD"/>
    <w:rsid w:val="00A85921"/>
    <w:rsid w:val="00A86072"/>
    <w:rsid w:val="00A9153E"/>
    <w:rsid w:val="00A91FD7"/>
    <w:rsid w:val="00A9244E"/>
    <w:rsid w:val="00A92B4E"/>
    <w:rsid w:val="00A92EAE"/>
    <w:rsid w:val="00A93AD4"/>
    <w:rsid w:val="00A94DA8"/>
    <w:rsid w:val="00A95ABC"/>
    <w:rsid w:val="00A965A6"/>
    <w:rsid w:val="00A97542"/>
    <w:rsid w:val="00A97788"/>
    <w:rsid w:val="00A97A8B"/>
    <w:rsid w:val="00A97C34"/>
    <w:rsid w:val="00A97EA8"/>
    <w:rsid w:val="00AA1D3F"/>
    <w:rsid w:val="00AA211F"/>
    <w:rsid w:val="00AA28CE"/>
    <w:rsid w:val="00AA344C"/>
    <w:rsid w:val="00AA3596"/>
    <w:rsid w:val="00AA740E"/>
    <w:rsid w:val="00AA7766"/>
    <w:rsid w:val="00AA7783"/>
    <w:rsid w:val="00AA7D0A"/>
    <w:rsid w:val="00AB0931"/>
    <w:rsid w:val="00AB0D3D"/>
    <w:rsid w:val="00AB224F"/>
    <w:rsid w:val="00AB3CDE"/>
    <w:rsid w:val="00AB42BE"/>
    <w:rsid w:val="00AB4CAB"/>
    <w:rsid w:val="00AB6B21"/>
    <w:rsid w:val="00AB6F3E"/>
    <w:rsid w:val="00AB7672"/>
    <w:rsid w:val="00AB78A3"/>
    <w:rsid w:val="00AB7B3F"/>
    <w:rsid w:val="00AC04EE"/>
    <w:rsid w:val="00AC0709"/>
    <w:rsid w:val="00AC0894"/>
    <w:rsid w:val="00AC098A"/>
    <w:rsid w:val="00AC09B3"/>
    <w:rsid w:val="00AC293D"/>
    <w:rsid w:val="00AC3B17"/>
    <w:rsid w:val="00AC3DB6"/>
    <w:rsid w:val="00AC422F"/>
    <w:rsid w:val="00AC4895"/>
    <w:rsid w:val="00AC6222"/>
    <w:rsid w:val="00AC68E4"/>
    <w:rsid w:val="00AC6AA8"/>
    <w:rsid w:val="00AC6B80"/>
    <w:rsid w:val="00AC782A"/>
    <w:rsid w:val="00AC7A5C"/>
    <w:rsid w:val="00AD0F3E"/>
    <w:rsid w:val="00AD2AFA"/>
    <w:rsid w:val="00AD44C2"/>
    <w:rsid w:val="00AD56CA"/>
    <w:rsid w:val="00AD5A0E"/>
    <w:rsid w:val="00AD5A80"/>
    <w:rsid w:val="00AD5B15"/>
    <w:rsid w:val="00AD66EA"/>
    <w:rsid w:val="00AD71E6"/>
    <w:rsid w:val="00AD7252"/>
    <w:rsid w:val="00AD7C2D"/>
    <w:rsid w:val="00AE037C"/>
    <w:rsid w:val="00AE1ECB"/>
    <w:rsid w:val="00AE2E47"/>
    <w:rsid w:val="00AE49FA"/>
    <w:rsid w:val="00AE605C"/>
    <w:rsid w:val="00AE6A28"/>
    <w:rsid w:val="00AE6D86"/>
    <w:rsid w:val="00AE726E"/>
    <w:rsid w:val="00AE7A7B"/>
    <w:rsid w:val="00AF0509"/>
    <w:rsid w:val="00AF1912"/>
    <w:rsid w:val="00AF1B44"/>
    <w:rsid w:val="00AF1BDE"/>
    <w:rsid w:val="00AF1E1F"/>
    <w:rsid w:val="00AF3043"/>
    <w:rsid w:val="00AF3BD8"/>
    <w:rsid w:val="00AF4C61"/>
    <w:rsid w:val="00AF5281"/>
    <w:rsid w:val="00AF66AE"/>
    <w:rsid w:val="00AF76E0"/>
    <w:rsid w:val="00B01A9D"/>
    <w:rsid w:val="00B030B4"/>
    <w:rsid w:val="00B04469"/>
    <w:rsid w:val="00B0446A"/>
    <w:rsid w:val="00B10BBB"/>
    <w:rsid w:val="00B11D9B"/>
    <w:rsid w:val="00B1604C"/>
    <w:rsid w:val="00B166E4"/>
    <w:rsid w:val="00B16848"/>
    <w:rsid w:val="00B2016A"/>
    <w:rsid w:val="00B20D89"/>
    <w:rsid w:val="00B2235B"/>
    <w:rsid w:val="00B22709"/>
    <w:rsid w:val="00B22E5D"/>
    <w:rsid w:val="00B2341B"/>
    <w:rsid w:val="00B24C49"/>
    <w:rsid w:val="00B24CB2"/>
    <w:rsid w:val="00B24FCA"/>
    <w:rsid w:val="00B313A5"/>
    <w:rsid w:val="00B31418"/>
    <w:rsid w:val="00B32B4C"/>
    <w:rsid w:val="00B34E5B"/>
    <w:rsid w:val="00B34F2D"/>
    <w:rsid w:val="00B36EBA"/>
    <w:rsid w:val="00B37340"/>
    <w:rsid w:val="00B376CA"/>
    <w:rsid w:val="00B4043E"/>
    <w:rsid w:val="00B43F10"/>
    <w:rsid w:val="00B460A2"/>
    <w:rsid w:val="00B46189"/>
    <w:rsid w:val="00B46448"/>
    <w:rsid w:val="00B507B5"/>
    <w:rsid w:val="00B53F93"/>
    <w:rsid w:val="00B54758"/>
    <w:rsid w:val="00B54816"/>
    <w:rsid w:val="00B569C5"/>
    <w:rsid w:val="00B577B5"/>
    <w:rsid w:val="00B601F6"/>
    <w:rsid w:val="00B61F5A"/>
    <w:rsid w:val="00B64E7C"/>
    <w:rsid w:val="00B6788B"/>
    <w:rsid w:val="00B75247"/>
    <w:rsid w:val="00B7694D"/>
    <w:rsid w:val="00B769AF"/>
    <w:rsid w:val="00B76AA2"/>
    <w:rsid w:val="00B76CC0"/>
    <w:rsid w:val="00B76E1A"/>
    <w:rsid w:val="00B772F5"/>
    <w:rsid w:val="00B80A78"/>
    <w:rsid w:val="00B80FF7"/>
    <w:rsid w:val="00B81A0D"/>
    <w:rsid w:val="00B81BFB"/>
    <w:rsid w:val="00B8306C"/>
    <w:rsid w:val="00B85A6A"/>
    <w:rsid w:val="00B90683"/>
    <w:rsid w:val="00B9114A"/>
    <w:rsid w:val="00B91591"/>
    <w:rsid w:val="00B9417C"/>
    <w:rsid w:val="00B9475D"/>
    <w:rsid w:val="00B95BF0"/>
    <w:rsid w:val="00B95CB1"/>
    <w:rsid w:val="00B95F23"/>
    <w:rsid w:val="00B969D1"/>
    <w:rsid w:val="00B976C6"/>
    <w:rsid w:val="00BA0F09"/>
    <w:rsid w:val="00BA192F"/>
    <w:rsid w:val="00BA258A"/>
    <w:rsid w:val="00BA301B"/>
    <w:rsid w:val="00BA3A29"/>
    <w:rsid w:val="00BA3EC6"/>
    <w:rsid w:val="00BA57F5"/>
    <w:rsid w:val="00BA6CE1"/>
    <w:rsid w:val="00BA7116"/>
    <w:rsid w:val="00BA745B"/>
    <w:rsid w:val="00BB1051"/>
    <w:rsid w:val="00BB1230"/>
    <w:rsid w:val="00BB19FD"/>
    <w:rsid w:val="00BB2119"/>
    <w:rsid w:val="00BB2146"/>
    <w:rsid w:val="00BB368F"/>
    <w:rsid w:val="00BB3C0E"/>
    <w:rsid w:val="00BB4CCE"/>
    <w:rsid w:val="00BB58F4"/>
    <w:rsid w:val="00BB5943"/>
    <w:rsid w:val="00BB612C"/>
    <w:rsid w:val="00BB7634"/>
    <w:rsid w:val="00BC1414"/>
    <w:rsid w:val="00BC1A7A"/>
    <w:rsid w:val="00BC206B"/>
    <w:rsid w:val="00BC3DB7"/>
    <w:rsid w:val="00BC68CF"/>
    <w:rsid w:val="00BC6CC5"/>
    <w:rsid w:val="00BD02E5"/>
    <w:rsid w:val="00BD2039"/>
    <w:rsid w:val="00BD22A7"/>
    <w:rsid w:val="00BD25EE"/>
    <w:rsid w:val="00BD3850"/>
    <w:rsid w:val="00BD403E"/>
    <w:rsid w:val="00BD412A"/>
    <w:rsid w:val="00BD4C34"/>
    <w:rsid w:val="00BD50DB"/>
    <w:rsid w:val="00BD64B0"/>
    <w:rsid w:val="00BD7BEF"/>
    <w:rsid w:val="00BE0094"/>
    <w:rsid w:val="00BE026A"/>
    <w:rsid w:val="00BE29A8"/>
    <w:rsid w:val="00BE424F"/>
    <w:rsid w:val="00BE4810"/>
    <w:rsid w:val="00BE4A5E"/>
    <w:rsid w:val="00BE5B34"/>
    <w:rsid w:val="00BE5C9F"/>
    <w:rsid w:val="00BE6D02"/>
    <w:rsid w:val="00BE7C5E"/>
    <w:rsid w:val="00BF0BF5"/>
    <w:rsid w:val="00BF0C82"/>
    <w:rsid w:val="00BF3E93"/>
    <w:rsid w:val="00BF5812"/>
    <w:rsid w:val="00BF5870"/>
    <w:rsid w:val="00BF5A98"/>
    <w:rsid w:val="00BF72E7"/>
    <w:rsid w:val="00BF7E46"/>
    <w:rsid w:val="00C00030"/>
    <w:rsid w:val="00C0173B"/>
    <w:rsid w:val="00C01A0E"/>
    <w:rsid w:val="00C01BFC"/>
    <w:rsid w:val="00C02221"/>
    <w:rsid w:val="00C02400"/>
    <w:rsid w:val="00C03945"/>
    <w:rsid w:val="00C03AED"/>
    <w:rsid w:val="00C04310"/>
    <w:rsid w:val="00C04661"/>
    <w:rsid w:val="00C04BE7"/>
    <w:rsid w:val="00C04D1B"/>
    <w:rsid w:val="00C05158"/>
    <w:rsid w:val="00C06D3C"/>
    <w:rsid w:val="00C07181"/>
    <w:rsid w:val="00C10B69"/>
    <w:rsid w:val="00C11FC8"/>
    <w:rsid w:val="00C127A5"/>
    <w:rsid w:val="00C1439B"/>
    <w:rsid w:val="00C1511D"/>
    <w:rsid w:val="00C15EC9"/>
    <w:rsid w:val="00C169AD"/>
    <w:rsid w:val="00C179F7"/>
    <w:rsid w:val="00C208E3"/>
    <w:rsid w:val="00C235E5"/>
    <w:rsid w:val="00C23969"/>
    <w:rsid w:val="00C244E7"/>
    <w:rsid w:val="00C24748"/>
    <w:rsid w:val="00C25074"/>
    <w:rsid w:val="00C25847"/>
    <w:rsid w:val="00C25D14"/>
    <w:rsid w:val="00C32539"/>
    <w:rsid w:val="00C32BEC"/>
    <w:rsid w:val="00C33320"/>
    <w:rsid w:val="00C33C14"/>
    <w:rsid w:val="00C33C9A"/>
    <w:rsid w:val="00C348E7"/>
    <w:rsid w:val="00C35D0A"/>
    <w:rsid w:val="00C35E82"/>
    <w:rsid w:val="00C41FA0"/>
    <w:rsid w:val="00C41FF2"/>
    <w:rsid w:val="00C42920"/>
    <w:rsid w:val="00C43DE0"/>
    <w:rsid w:val="00C4448F"/>
    <w:rsid w:val="00C4543C"/>
    <w:rsid w:val="00C47597"/>
    <w:rsid w:val="00C50143"/>
    <w:rsid w:val="00C509E9"/>
    <w:rsid w:val="00C51478"/>
    <w:rsid w:val="00C51539"/>
    <w:rsid w:val="00C51F0E"/>
    <w:rsid w:val="00C52C25"/>
    <w:rsid w:val="00C53AFB"/>
    <w:rsid w:val="00C54792"/>
    <w:rsid w:val="00C5517A"/>
    <w:rsid w:val="00C5523F"/>
    <w:rsid w:val="00C57077"/>
    <w:rsid w:val="00C57825"/>
    <w:rsid w:val="00C608CB"/>
    <w:rsid w:val="00C61702"/>
    <w:rsid w:val="00C61D02"/>
    <w:rsid w:val="00C64C35"/>
    <w:rsid w:val="00C65175"/>
    <w:rsid w:val="00C65F56"/>
    <w:rsid w:val="00C65FC5"/>
    <w:rsid w:val="00C67CA5"/>
    <w:rsid w:val="00C70DE5"/>
    <w:rsid w:val="00C71255"/>
    <w:rsid w:val="00C71515"/>
    <w:rsid w:val="00C73C03"/>
    <w:rsid w:val="00C746DD"/>
    <w:rsid w:val="00C75622"/>
    <w:rsid w:val="00C75E62"/>
    <w:rsid w:val="00C76B3F"/>
    <w:rsid w:val="00C77210"/>
    <w:rsid w:val="00C80BFA"/>
    <w:rsid w:val="00C827AB"/>
    <w:rsid w:val="00C8290D"/>
    <w:rsid w:val="00C84A72"/>
    <w:rsid w:val="00C86930"/>
    <w:rsid w:val="00C86DC6"/>
    <w:rsid w:val="00C90FDF"/>
    <w:rsid w:val="00C9142D"/>
    <w:rsid w:val="00C92FE0"/>
    <w:rsid w:val="00C93331"/>
    <w:rsid w:val="00C93826"/>
    <w:rsid w:val="00C96364"/>
    <w:rsid w:val="00C971FF"/>
    <w:rsid w:val="00C97D97"/>
    <w:rsid w:val="00C97ECC"/>
    <w:rsid w:val="00CA059F"/>
    <w:rsid w:val="00CA2016"/>
    <w:rsid w:val="00CA26B0"/>
    <w:rsid w:val="00CA27C0"/>
    <w:rsid w:val="00CA282F"/>
    <w:rsid w:val="00CA2927"/>
    <w:rsid w:val="00CA31D2"/>
    <w:rsid w:val="00CA473A"/>
    <w:rsid w:val="00CA4C51"/>
    <w:rsid w:val="00CA4C71"/>
    <w:rsid w:val="00CA5600"/>
    <w:rsid w:val="00CA5CFB"/>
    <w:rsid w:val="00CA5EC8"/>
    <w:rsid w:val="00CA62EE"/>
    <w:rsid w:val="00CB3EF9"/>
    <w:rsid w:val="00CB4BA1"/>
    <w:rsid w:val="00CB7C73"/>
    <w:rsid w:val="00CC0499"/>
    <w:rsid w:val="00CC097C"/>
    <w:rsid w:val="00CC1953"/>
    <w:rsid w:val="00CC206D"/>
    <w:rsid w:val="00CC20AD"/>
    <w:rsid w:val="00CC2343"/>
    <w:rsid w:val="00CC3C65"/>
    <w:rsid w:val="00CC3D11"/>
    <w:rsid w:val="00CC4BA0"/>
    <w:rsid w:val="00CC5735"/>
    <w:rsid w:val="00CC59ED"/>
    <w:rsid w:val="00CC5EFA"/>
    <w:rsid w:val="00CC6B82"/>
    <w:rsid w:val="00CC7544"/>
    <w:rsid w:val="00CC7B61"/>
    <w:rsid w:val="00CD0435"/>
    <w:rsid w:val="00CD1FEB"/>
    <w:rsid w:val="00CD242E"/>
    <w:rsid w:val="00CD2966"/>
    <w:rsid w:val="00CD33EE"/>
    <w:rsid w:val="00CD3A98"/>
    <w:rsid w:val="00CD3D3F"/>
    <w:rsid w:val="00CD4C58"/>
    <w:rsid w:val="00CD4DA2"/>
    <w:rsid w:val="00CD5261"/>
    <w:rsid w:val="00CD52AB"/>
    <w:rsid w:val="00CD5579"/>
    <w:rsid w:val="00CD65CC"/>
    <w:rsid w:val="00CD6818"/>
    <w:rsid w:val="00CD79E7"/>
    <w:rsid w:val="00CE0744"/>
    <w:rsid w:val="00CE1C63"/>
    <w:rsid w:val="00CE3117"/>
    <w:rsid w:val="00CE6442"/>
    <w:rsid w:val="00CE6502"/>
    <w:rsid w:val="00CE674E"/>
    <w:rsid w:val="00CE6F09"/>
    <w:rsid w:val="00CF006C"/>
    <w:rsid w:val="00CF1DDA"/>
    <w:rsid w:val="00CF1E9D"/>
    <w:rsid w:val="00CF1FC4"/>
    <w:rsid w:val="00CF2A63"/>
    <w:rsid w:val="00CF52D9"/>
    <w:rsid w:val="00CF6C8C"/>
    <w:rsid w:val="00CF710B"/>
    <w:rsid w:val="00D0136D"/>
    <w:rsid w:val="00D013C4"/>
    <w:rsid w:val="00D01695"/>
    <w:rsid w:val="00D036F8"/>
    <w:rsid w:val="00D03A5C"/>
    <w:rsid w:val="00D04014"/>
    <w:rsid w:val="00D042D3"/>
    <w:rsid w:val="00D04A31"/>
    <w:rsid w:val="00D05623"/>
    <w:rsid w:val="00D059AD"/>
    <w:rsid w:val="00D0616F"/>
    <w:rsid w:val="00D0791B"/>
    <w:rsid w:val="00D07985"/>
    <w:rsid w:val="00D109FB"/>
    <w:rsid w:val="00D1119C"/>
    <w:rsid w:val="00D11B65"/>
    <w:rsid w:val="00D11E82"/>
    <w:rsid w:val="00D1242A"/>
    <w:rsid w:val="00D145E7"/>
    <w:rsid w:val="00D1685A"/>
    <w:rsid w:val="00D16DD1"/>
    <w:rsid w:val="00D1772D"/>
    <w:rsid w:val="00D179CA"/>
    <w:rsid w:val="00D2019A"/>
    <w:rsid w:val="00D20F3D"/>
    <w:rsid w:val="00D2198E"/>
    <w:rsid w:val="00D22823"/>
    <w:rsid w:val="00D22A2A"/>
    <w:rsid w:val="00D23450"/>
    <w:rsid w:val="00D23940"/>
    <w:rsid w:val="00D23EBB"/>
    <w:rsid w:val="00D24E32"/>
    <w:rsid w:val="00D2673F"/>
    <w:rsid w:val="00D305C0"/>
    <w:rsid w:val="00D3170D"/>
    <w:rsid w:val="00D3208E"/>
    <w:rsid w:val="00D32463"/>
    <w:rsid w:val="00D32AC2"/>
    <w:rsid w:val="00D36045"/>
    <w:rsid w:val="00D3755B"/>
    <w:rsid w:val="00D37B4C"/>
    <w:rsid w:val="00D40A4E"/>
    <w:rsid w:val="00D4139C"/>
    <w:rsid w:val="00D418C0"/>
    <w:rsid w:val="00D41B91"/>
    <w:rsid w:val="00D4285D"/>
    <w:rsid w:val="00D42F69"/>
    <w:rsid w:val="00D45F5E"/>
    <w:rsid w:val="00D46A99"/>
    <w:rsid w:val="00D4721E"/>
    <w:rsid w:val="00D47BDA"/>
    <w:rsid w:val="00D51449"/>
    <w:rsid w:val="00D51B0E"/>
    <w:rsid w:val="00D51DE1"/>
    <w:rsid w:val="00D52D58"/>
    <w:rsid w:val="00D53C51"/>
    <w:rsid w:val="00D53D34"/>
    <w:rsid w:val="00D5455A"/>
    <w:rsid w:val="00D547D7"/>
    <w:rsid w:val="00D55841"/>
    <w:rsid w:val="00D56EE1"/>
    <w:rsid w:val="00D57D26"/>
    <w:rsid w:val="00D6342E"/>
    <w:rsid w:val="00D6419D"/>
    <w:rsid w:val="00D650AB"/>
    <w:rsid w:val="00D65818"/>
    <w:rsid w:val="00D65D27"/>
    <w:rsid w:val="00D66C1A"/>
    <w:rsid w:val="00D66FDC"/>
    <w:rsid w:val="00D67249"/>
    <w:rsid w:val="00D67415"/>
    <w:rsid w:val="00D678AD"/>
    <w:rsid w:val="00D71DB6"/>
    <w:rsid w:val="00D72DD4"/>
    <w:rsid w:val="00D73010"/>
    <w:rsid w:val="00D73E36"/>
    <w:rsid w:val="00D73F27"/>
    <w:rsid w:val="00D75BC8"/>
    <w:rsid w:val="00D76DED"/>
    <w:rsid w:val="00D76E26"/>
    <w:rsid w:val="00D76EE5"/>
    <w:rsid w:val="00D777BC"/>
    <w:rsid w:val="00D80672"/>
    <w:rsid w:val="00D807E7"/>
    <w:rsid w:val="00D80E09"/>
    <w:rsid w:val="00D81054"/>
    <w:rsid w:val="00D81A38"/>
    <w:rsid w:val="00D81D1F"/>
    <w:rsid w:val="00D85BF6"/>
    <w:rsid w:val="00D85E57"/>
    <w:rsid w:val="00D86F0A"/>
    <w:rsid w:val="00D872AC"/>
    <w:rsid w:val="00D900FC"/>
    <w:rsid w:val="00D90349"/>
    <w:rsid w:val="00D907F5"/>
    <w:rsid w:val="00D908FD"/>
    <w:rsid w:val="00D92E73"/>
    <w:rsid w:val="00D9340A"/>
    <w:rsid w:val="00D93845"/>
    <w:rsid w:val="00D93F69"/>
    <w:rsid w:val="00D947D1"/>
    <w:rsid w:val="00D95C26"/>
    <w:rsid w:val="00D95FAA"/>
    <w:rsid w:val="00DA002B"/>
    <w:rsid w:val="00DA0CB5"/>
    <w:rsid w:val="00DA16B7"/>
    <w:rsid w:val="00DA1C59"/>
    <w:rsid w:val="00DA23C7"/>
    <w:rsid w:val="00DA25A6"/>
    <w:rsid w:val="00DA3E7C"/>
    <w:rsid w:val="00DA4EB0"/>
    <w:rsid w:val="00DA515F"/>
    <w:rsid w:val="00DB1564"/>
    <w:rsid w:val="00DB1F3C"/>
    <w:rsid w:val="00DB2175"/>
    <w:rsid w:val="00DB21D3"/>
    <w:rsid w:val="00DB2382"/>
    <w:rsid w:val="00DB37DB"/>
    <w:rsid w:val="00DB4079"/>
    <w:rsid w:val="00DB51DF"/>
    <w:rsid w:val="00DB5F74"/>
    <w:rsid w:val="00DB6B91"/>
    <w:rsid w:val="00DB7531"/>
    <w:rsid w:val="00DB7F58"/>
    <w:rsid w:val="00DC4F36"/>
    <w:rsid w:val="00DC5B7F"/>
    <w:rsid w:val="00DC77E1"/>
    <w:rsid w:val="00DC7814"/>
    <w:rsid w:val="00DC7923"/>
    <w:rsid w:val="00DC7EC5"/>
    <w:rsid w:val="00DD0795"/>
    <w:rsid w:val="00DD2DFE"/>
    <w:rsid w:val="00DD34EE"/>
    <w:rsid w:val="00DD3D86"/>
    <w:rsid w:val="00DD3F12"/>
    <w:rsid w:val="00DD50B6"/>
    <w:rsid w:val="00DD76EC"/>
    <w:rsid w:val="00DD7F05"/>
    <w:rsid w:val="00DE0377"/>
    <w:rsid w:val="00DE1DF7"/>
    <w:rsid w:val="00DE3F9C"/>
    <w:rsid w:val="00DE42DE"/>
    <w:rsid w:val="00DE45AA"/>
    <w:rsid w:val="00DE57D1"/>
    <w:rsid w:val="00DE5965"/>
    <w:rsid w:val="00DE7A84"/>
    <w:rsid w:val="00DF08EA"/>
    <w:rsid w:val="00DF1822"/>
    <w:rsid w:val="00DF3B3B"/>
    <w:rsid w:val="00DF4B9C"/>
    <w:rsid w:val="00DF568F"/>
    <w:rsid w:val="00DF6556"/>
    <w:rsid w:val="00DF7EE0"/>
    <w:rsid w:val="00E02C0B"/>
    <w:rsid w:val="00E04506"/>
    <w:rsid w:val="00E050BF"/>
    <w:rsid w:val="00E10493"/>
    <w:rsid w:val="00E113D6"/>
    <w:rsid w:val="00E1178A"/>
    <w:rsid w:val="00E118DB"/>
    <w:rsid w:val="00E14923"/>
    <w:rsid w:val="00E160BC"/>
    <w:rsid w:val="00E1734D"/>
    <w:rsid w:val="00E2047E"/>
    <w:rsid w:val="00E205E0"/>
    <w:rsid w:val="00E2063A"/>
    <w:rsid w:val="00E20AB0"/>
    <w:rsid w:val="00E23DA5"/>
    <w:rsid w:val="00E249AF"/>
    <w:rsid w:val="00E265E2"/>
    <w:rsid w:val="00E277B7"/>
    <w:rsid w:val="00E30266"/>
    <w:rsid w:val="00E30521"/>
    <w:rsid w:val="00E338A7"/>
    <w:rsid w:val="00E34DD8"/>
    <w:rsid w:val="00E351D3"/>
    <w:rsid w:val="00E35B01"/>
    <w:rsid w:val="00E408BE"/>
    <w:rsid w:val="00E412C3"/>
    <w:rsid w:val="00E4297A"/>
    <w:rsid w:val="00E43D68"/>
    <w:rsid w:val="00E447C4"/>
    <w:rsid w:val="00E44850"/>
    <w:rsid w:val="00E46C6F"/>
    <w:rsid w:val="00E507B8"/>
    <w:rsid w:val="00E52023"/>
    <w:rsid w:val="00E52190"/>
    <w:rsid w:val="00E52CC5"/>
    <w:rsid w:val="00E53042"/>
    <w:rsid w:val="00E535DB"/>
    <w:rsid w:val="00E53B35"/>
    <w:rsid w:val="00E60DA4"/>
    <w:rsid w:val="00E61CB5"/>
    <w:rsid w:val="00E6488F"/>
    <w:rsid w:val="00E65BC1"/>
    <w:rsid w:val="00E66CBC"/>
    <w:rsid w:val="00E66D8C"/>
    <w:rsid w:val="00E67755"/>
    <w:rsid w:val="00E70668"/>
    <w:rsid w:val="00E7135B"/>
    <w:rsid w:val="00E7169C"/>
    <w:rsid w:val="00E717D8"/>
    <w:rsid w:val="00E71B4A"/>
    <w:rsid w:val="00E72286"/>
    <w:rsid w:val="00E7279F"/>
    <w:rsid w:val="00E7288F"/>
    <w:rsid w:val="00E80A95"/>
    <w:rsid w:val="00E81BF3"/>
    <w:rsid w:val="00E8358A"/>
    <w:rsid w:val="00E83C63"/>
    <w:rsid w:val="00E83DD3"/>
    <w:rsid w:val="00E850EA"/>
    <w:rsid w:val="00E85FF3"/>
    <w:rsid w:val="00E861AD"/>
    <w:rsid w:val="00E868E8"/>
    <w:rsid w:val="00E87415"/>
    <w:rsid w:val="00E875E6"/>
    <w:rsid w:val="00E8786D"/>
    <w:rsid w:val="00E91D5B"/>
    <w:rsid w:val="00E928BB"/>
    <w:rsid w:val="00E95644"/>
    <w:rsid w:val="00E95ACA"/>
    <w:rsid w:val="00E96886"/>
    <w:rsid w:val="00E96997"/>
    <w:rsid w:val="00E97833"/>
    <w:rsid w:val="00EA17FF"/>
    <w:rsid w:val="00EA1E1F"/>
    <w:rsid w:val="00EA4B48"/>
    <w:rsid w:val="00EA7745"/>
    <w:rsid w:val="00EA77A7"/>
    <w:rsid w:val="00EB0252"/>
    <w:rsid w:val="00EB0BE2"/>
    <w:rsid w:val="00EB1263"/>
    <w:rsid w:val="00EB2ED7"/>
    <w:rsid w:val="00EB32ED"/>
    <w:rsid w:val="00EB361F"/>
    <w:rsid w:val="00EB39D9"/>
    <w:rsid w:val="00EB519C"/>
    <w:rsid w:val="00EB5B34"/>
    <w:rsid w:val="00EB66C6"/>
    <w:rsid w:val="00EC0616"/>
    <w:rsid w:val="00EC0B5A"/>
    <w:rsid w:val="00EC0E77"/>
    <w:rsid w:val="00EC185D"/>
    <w:rsid w:val="00EC35F5"/>
    <w:rsid w:val="00EC4EDD"/>
    <w:rsid w:val="00EC4FD7"/>
    <w:rsid w:val="00EC5F33"/>
    <w:rsid w:val="00EC661A"/>
    <w:rsid w:val="00ED43AA"/>
    <w:rsid w:val="00ED4493"/>
    <w:rsid w:val="00ED52D3"/>
    <w:rsid w:val="00ED6688"/>
    <w:rsid w:val="00ED7596"/>
    <w:rsid w:val="00ED7E80"/>
    <w:rsid w:val="00EE0CB0"/>
    <w:rsid w:val="00EE1594"/>
    <w:rsid w:val="00EE170A"/>
    <w:rsid w:val="00EE3D94"/>
    <w:rsid w:val="00EE4E25"/>
    <w:rsid w:val="00EE6564"/>
    <w:rsid w:val="00EE68EB"/>
    <w:rsid w:val="00EF043A"/>
    <w:rsid w:val="00EF0EAD"/>
    <w:rsid w:val="00EF131A"/>
    <w:rsid w:val="00EF41C1"/>
    <w:rsid w:val="00EF4D9E"/>
    <w:rsid w:val="00EF59A1"/>
    <w:rsid w:val="00EF6912"/>
    <w:rsid w:val="00EF752D"/>
    <w:rsid w:val="00F00E5A"/>
    <w:rsid w:val="00F023F8"/>
    <w:rsid w:val="00F03725"/>
    <w:rsid w:val="00F04BB6"/>
    <w:rsid w:val="00F058FD"/>
    <w:rsid w:val="00F05B85"/>
    <w:rsid w:val="00F072A3"/>
    <w:rsid w:val="00F07419"/>
    <w:rsid w:val="00F07F3A"/>
    <w:rsid w:val="00F108B1"/>
    <w:rsid w:val="00F10B7C"/>
    <w:rsid w:val="00F10EF4"/>
    <w:rsid w:val="00F11187"/>
    <w:rsid w:val="00F11D76"/>
    <w:rsid w:val="00F131BE"/>
    <w:rsid w:val="00F15A96"/>
    <w:rsid w:val="00F1620A"/>
    <w:rsid w:val="00F20AAC"/>
    <w:rsid w:val="00F212B5"/>
    <w:rsid w:val="00F21A61"/>
    <w:rsid w:val="00F22053"/>
    <w:rsid w:val="00F2232B"/>
    <w:rsid w:val="00F27C2F"/>
    <w:rsid w:val="00F309AA"/>
    <w:rsid w:val="00F311D4"/>
    <w:rsid w:val="00F32057"/>
    <w:rsid w:val="00F3434A"/>
    <w:rsid w:val="00F3489D"/>
    <w:rsid w:val="00F35325"/>
    <w:rsid w:val="00F35B4A"/>
    <w:rsid w:val="00F371B0"/>
    <w:rsid w:val="00F374C3"/>
    <w:rsid w:val="00F40162"/>
    <w:rsid w:val="00F402A8"/>
    <w:rsid w:val="00F409D2"/>
    <w:rsid w:val="00F40B73"/>
    <w:rsid w:val="00F40D55"/>
    <w:rsid w:val="00F4239E"/>
    <w:rsid w:val="00F42D60"/>
    <w:rsid w:val="00F4322B"/>
    <w:rsid w:val="00F43D9F"/>
    <w:rsid w:val="00F46553"/>
    <w:rsid w:val="00F4771F"/>
    <w:rsid w:val="00F47936"/>
    <w:rsid w:val="00F50BE5"/>
    <w:rsid w:val="00F53DA2"/>
    <w:rsid w:val="00F54167"/>
    <w:rsid w:val="00F54D0C"/>
    <w:rsid w:val="00F55C3B"/>
    <w:rsid w:val="00F61EF9"/>
    <w:rsid w:val="00F63329"/>
    <w:rsid w:val="00F63C46"/>
    <w:rsid w:val="00F6470F"/>
    <w:rsid w:val="00F65B1E"/>
    <w:rsid w:val="00F65D7C"/>
    <w:rsid w:val="00F662F0"/>
    <w:rsid w:val="00F66AD8"/>
    <w:rsid w:val="00F67145"/>
    <w:rsid w:val="00F70AA8"/>
    <w:rsid w:val="00F70CC9"/>
    <w:rsid w:val="00F72FE2"/>
    <w:rsid w:val="00F730C4"/>
    <w:rsid w:val="00F73BE3"/>
    <w:rsid w:val="00F74212"/>
    <w:rsid w:val="00F76E0D"/>
    <w:rsid w:val="00F77AD3"/>
    <w:rsid w:val="00F77B78"/>
    <w:rsid w:val="00F80466"/>
    <w:rsid w:val="00F81065"/>
    <w:rsid w:val="00F83503"/>
    <w:rsid w:val="00F8509D"/>
    <w:rsid w:val="00F85559"/>
    <w:rsid w:val="00F85C11"/>
    <w:rsid w:val="00F867F2"/>
    <w:rsid w:val="00F915B0"/>
    <w:rsid w:val="00F91C25"/>
    <w:rsid w:val="00F9311C"/>
    <w:rsid w:val="00F93448"/>
    <w:rsid w:val="00F93BB9"/>
    <w:rsid w:val="00F9488A"/>
    <w:rsid w:val="00F94B78"/>
    <w:rsid w:val="00F94FD2"/>
    <w:rsid w:val="00FA0EB5"/>
    <w:rsid w:val="00FA11A2"/>
    <w:rsid w:val="00FA148B"/>
    <w:rsid w:val="00FA306A"/>
    <w:rsid w:val="00FA63D9"/>
    <w:rsid w:val="00FA6878"/>
    <w:rsid w:val="00FA6962"/>
    <w:rsid w:val="00FA6FE3"/>
    <w:rsid w:val="00FB15EC"/>
    <w:rsid w:val="00FB16F4"/>
    <w:rsid w:val="00FB2EA0"/>
    <w:rsid w:val="00FB35F8"/>
    <w:rsid w:val="00FB4786"/>
    <w:rsid w:val="00FB49E6"/>
    <w:rsid w:val="00FB4B5C"/>
    <w:rsid w:val="00FB59A9"/>
    <w:rsid w:val="00FB65A5"/>
    <w:rsid w:val="00FC16E8"/>
    <w:rsid w:val="00FC4EA3"/>
    <w:rsid w:val="00FC5DE3"/>
    <w:rsid w:val="00FC6AB2"/>
    <w:rsid w:val="00FC6C33"/>
    <w:rsid w:val="00FC7AA3"/>
    <w:rsid w:val="00FC7D60"/>
    <w:rsid w:val="00FD17AC"/>
    <w:rsid w:val="00FD2441"/>
    <w:rsid w:val="00FD2FBD"/>
    <w:rsid w:val="00FD4BEB"/>
    <w:rsid w:val="00FD5F0E"/>
    <w:rsid w:val="00FD71E0"/>
    <w:rsid w:val="00FE0131"/>
    <w:rsid w:val="00FE067D"/>
    <w:rsid w:val="00FE165D"/>
    <w:rsid w:val="00FE1779"/>
    <w:rsid w:val="00FE2172"/>
    <w:rsid w:val="00FE2D4B"/>
    <w:rsid w:val="00FE33CF"/>
    <w:rsid w:val="00FE35B0"/>
    <w:rsid w:val="00FE3F98"/>
    <w:rsid w:val="00FE5201"/>
    <w:rsid w:val="00FF03DC"/>
    <w:rsid w:val="00FF05DB"/>
    <w:rsid w:val="00FF06F5"/>
    <w:rsid w:val="00FF1431"/>
    <w:rsid w:val="00FF15CB"/>
    <w:rsid w:val="00FF2085"/>
    <w:rsid w:val="00FF3AD9"/>
    <w:rsid w:val="00FF3F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7F60597-B6F9-4487-B387-341D1E8F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05220"/>
    <w:pPr>
      <w:bidi/>
    </w:pPr>
    <w:rPr>
      <w:rFonts w:ascii="Times New Roman" w:eastAsia="Times New Roman" w:hAnsi="Times New Roman" w:cs="B Lotus"/>
      <w:sz w:val="24"/>
      <w:szCs w:val="28"/>
    </w:rPr>
  </w:style>
  <w:style w:type="paragraph" w:styleId="Heading1">
    <w:name w:val="heading 1"/>
    <w:next w:val="BodyText"/>
    <w:link w:val="Heading1Char"/>
    <w:rsid w:val="00A9153E"/>
    <w:pPr>
      <w:keepNext/>
      <w:keepLines/>
      <w:numPr>
        <w:numId w:val="7"/>
      </w:numPr>
      <w:suppressAutoHyphens/>
      <w:bidi/>
      <w:spacing w:before="1800" w:after="1800" w:line="360" w:lineRule="auto"/>
      <w:ind w:left="0"/>
      <w:contextualSpacing/>
      <w:jc w:val="center"/>
      <w:outlineLvl w:val="0"/>
    </w:pPr>
    <w:rPr>
      <w:rFonts w:eastAsia="Times New Roman" w:cs="B Lotus"/>
      <w:b/>
      <w:bCs/>
      <w:kern w:val="32"/>
      <w:sz w:val="36"/>
      <w:szCs w:val="36"/>
    </w:rPr>
  </w:style>
  <w:style w:type="paragraph" w:styleId="Heading2">
    <w:name w:val="heading 2"/>
    <w:basedOn w:val="Heading1"/>
    <w:next w:val="BodyText"/>
    <w:link w:val="Heading2Char"/>
    <w:rsid w:val="007803C0"/>
    <w:pPr>
      <w:numPr>
        <w:ilvl w:val="1"/>
      </w:numPr>
      <w:spacing w:before="480" w:after="0"/>
      <w:jc w:val="left"/>
      <w:outlineLvl w:val="1"/>
    </w:pPr>
    <w:rPr>
      <w:sz w:val="26"/>
      <w:szCs w:val="26"/>
      <w:lang w:val="x-none" w:eastAsia="x-none"/>
    </w:rPr>
  </w:style>
  <w:style w:type="paragraph" w:styleId="Heading3">
    <w:name w:val="heading 3"/>
    <w:basedOn w:val="Heading2"/>
    <w:next w:val="BodyText"/>
    <w:link w:val="Heading3Char"/>
    <w:rsid w:val="007803C0"/>
    <w:pPr>
      <w:numPr>
        <w:ilvl w:val="2"/>
      </w:numPr>
      <w:outlineLvl w:val="2"/>
    </w:pPr>
  </w:style>
  <w:style w:type="paragraph" w:styleId="Heading4">
    <w:name w:val="heading 4"/>
    <w:basedOn w:val="Heading3"/>
    <w:next w:val="BodyText"/>
    <w:link w:val="Heading4Char"/>
    <w:rsid w:val="004903C1"/>
    <w:pPr>
      <w:numPr>
        <w:ilvl w:val="3"/>
      </w:numPr>
      <w:ind w:left="0"/>
      <w:outlineLvl w:val="3"/>
    </w:pPr>
  </w:style>
  <w:style w:type="paragraph" w:styleId="Heading5">
    <w:name w:val="heading 5"/>
    <w:basedOn w:val="Heading4"/>
    <w:next w:val="BodyText"/>
    <w:link w:val="Heading5Char"/>
    <w:qFormat/>
    <w:rsid w:val="007803C0"/>
    <w:pPr>
      <w:numPr>
        <w:ilvl w:val="4"/>
        <w:numId w:val="5"/>
      </w:numPr>
      <w:outlineLvl w:val="4"/>
    </w:pPr>
    <w:rPr>
      <w:bCs w:val="0"/>
      <w:iCs/>
    </w:rPr>
  </w:style>
  <w:style w:type="paragraph" w:styleId="Heading6">
    <w:name w:val="heading 6"/>
    <w:basedOn w:val="Heading5"/>
    <w:next w:val="BodyText"/>
    <w:link w:val="Heading6Char"/>
    <w:qFormat/>
    <w:rsid w:val="007803C0"/>
    <w:pPr>
      <w:numPr>
        <w:ilvl w:val="5"/>
      </w:numPr>
      <w:outlineLvl w:val="5"/>
    </w:pPr>
    <w:rPr>
      <w:bCs/>
      <w:szCs w:val="22"/>
    </w:rPr>
  </w:style>
  <w:style w:type="paragraph" w:styleId="Heading7">
    <w:name w:val="heading 7"/>
    <w:basedOn w:val="Normal"/>
    <w:next w:val="Normal"/>
    <w:link w:val="Heading7Char"/>
    <w:uiPriority w:val="9"/>
    <w:semiHidden/>
    <w:unhideWhenUsed/>
    <w:qFormat/>
    <w:rsid w:val="007803C0"/>
    <w:pPr>
      <w:keepNext/>
      <w:keepLines/>
      <w:numPr>
        <w:ilvl w:val="6"/>
        <w:numId w:val="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unhideWhenUsed/>
    <w:qFormat/>
    <w:rsid w:val="007803C0"/>
    <w:pPr>
      <w:keepNext/>
      <w:keepLines/>
      <w:numPr>
        <w:ilvl w:val="7"/>
        <w:numId w:val="5"/>
      </w:numPr>
      <w:spacing w:before="200"/>
      <w:outlineLvl w:val="7"/>
    </w:pPr>
    <w:rPr>
      <w:rFonts w:ascii="Cambria"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7803C0"/>
    <w:pPr>
      <w:keepNext/>
      <w:keepLines/>
      <w:numPr>
        <w:ilvl w:val="8"/>
        <w:numId w:val="5"/>
      </w:numPr>
      <w:spacing w:before="200"/>
      <w:outlineLvl w:val="8"/>
    </w:pPr>
    <w:rPr>
      <w:rFonts w:ascii="Cambria" w:hAnsi="Cambria" w:cs="Times New Roman"/>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153E"/>
    <w:rPr>
      <w:rFonts w:eastAsia="Times New Roman" w:cs="B Lotus"/>
      <w:b/>
      <w:bCs/>
      <w:kern w:val="32"/>
      <w:sz w:val="36"/>
      <w:szCs w:val="36"/>
      <w:lang w:val="en-US" w:eastAsia="en-US" w:bidi="fa-IR"/>
    </w:rPr>
  </w:style>
  <w:style w:type="character" w:customStyle="1" w:styleId="Heading2Char">
    <w:name w:val="Heading 2 Char"/>
    <w:link w:val="Heading2"/>
    <w:rsid w:val="001B0F57"/>
    <w:rPr>
      <w:rFonts w:eastAsia="Times New Roman" w:cs="B Lotus"/>
      <w:b/>
      <w:bCs/>
      <w:kern w:val="32"/>
      <w:sz w:val="26"/>
      <w:szCs w:val="26"/>
      <w:lang w:bidi="fa-IR"/>
    </w:rPr>
  </w:style>
  <w:style w:type="character" w:customStyle="1" w:styleId="Heading3Char">
    <w:name w:val="Heading 3 Char"/>
    <w:link w:val="Heading3"/>
    <w:rsid w:val="00297BD7"/>
    <w:rPr>
      <w:rFonts w:eastAsia="Times New Roman" w:cs="B Lotus"/>
      <w:b/>
      <w:bCs/>
      <w:kern w:val="32"/>
      <w:sz w:val="26"/>
      <w:szCs w:val="26"/>
      <w:lang w:bidi="fa-IR"/>
    </w:rPr>
  </w:style>
  <w:style w:type="character" w:customStyle="1" w:styleId="Heading4Char">
    <w:name w:val="Heading 4 Char"/>
    <w:link w:val="Heading4"/>
    <w:rsid w:val="004903C1"/>
    <w:rPr>
      <w:rFonts w:eastAsia="Times New Roman" w:cs="B Lotus"/>
      <w:b/>
      <w:bCs/>
      <w:kern w:val="32"/>
      <w:sz w:val="26"/>
      <w:szCs w:val="26"/>
      <w:lang w:bidi="fa-IR"/>
    </w:rPr>
  </w:style>
  <w:style w:type="character" w:customStyle="1" w:styleId="Heading5Char">
    <w:name w:val="Heading 5 Char"/>
    <w:link w:val="Heading5"/>
    <w:rsid w:val="00297BD7"/>
    <w:rPr>
      <w:rFonts w:eastAsia="Times New Roman" w:cs="B Lotus"/>
      <w:b/>
      <w:iCs/>
      <w:kern w:val="32"/>
      <w:sz w:val="26"/>
      <w:szCs w:val="26"/>
      <w:lang w:bidi="fa-IR"/>
    </w:rPr>
  </w:style>
  <w:style w:type="character" w:customStyle="1" w:styleId="Heading6Char">
    <w:name w:val="Heading 6 Char"/>
    <w:link w:val="Heading6"/>
    <w:rsid w:val="00297BD7"/>
    <w:rPr>
      <w:rFonts w:eastAsia="Times New Roman" w:cs="B Lotus"/>
      <w:b/>
      <w:bCs/>
      <w:iCs/>
      <w:kern w:val="32"/>
      <w:sz w:val="26"/>
      <w:szCs w:val="22"/>
      <w:lang w:bidi="fa-IR"/>
    </w:rPr>
  </w:style>
  <w:style w:type="character" w:customStyle="1" w:styleId="Heading7Char">
    <w:name w:val="Heading 7 Char"/>
    <w:link w:val="Heading7"/>
    <w:uiPriority w:val="9"/>
    <w:semiHidden/>
    <w:rsid w:val="007803C0"/>
    <w:rPr>
      <w:rFonts w:ascii="Cambria" w:eastAsia="Times New Roman" w:hAnsi="Cambria" w:cs="Times New Roman"/>
      <w:i/>
      <w:iCs/>
      <w:color w:val="404040"/>
      <w:sz w:val="24"/>
      <w:szCs w:val="28"/>
      <w:lang w:bidi="fa-IR"/>
    </w:rPr>
  </w:style>
  <w:style w:type="character" w:customStyle="1" w:styleId="Heading8Char">
    <w:name w:val="Heading 8 Char"/>
    <w:link w:val="Heading8"/>
    <w:uiPriority w:val="9"/>
    <w:semiHidden/>
    <w:rsid w:val="007803C0"/>
    <w:rPr>
      <w:rFonts w:ascii="Cambria" w:eastAsia="Times New Roman" w:hAnsi="Cambria" w:cs="Times New Roman"/>
      <w:color w:val="404040"/>
      <w:lang w:bidi="fa-IR"/>
    </w:rPr>
  </w:style>
  <w:style w:type="character" w:customStyle="1" w:styleId="Heading9Char">
    <w:name w:val="Heading 9 Char"/>
    <w:link w:val="Heading9"/>
    <w:uiPriority w:val="9"/>
    <w:semiHidden/>
    <w:rsid w:val="007803C0"/>
    <w:rPr>
      <w:rFonts w:ascii="Cambria" w:eastAsia="Times New Roman" w:hAnsi="Cambria" w:cs="Times New Roman"/>
      <w:i/>
      <w:iCs/>
      <w:color w:val="404040"/>
      <w:lang w:bidi="fa-IR"/>
    </w:rPr>
  </w:style>
  <w:style w:type="paragraph" w:customStyle="1" w:styleId="BlockQuote">
    <w:name w:val="Block Quote"/>
    <w:basedOn w:val="Normal"/>
    <w:next w:val="BodyText"/>
    <w:rsid w:val="007803C0"/>
    <w:pPr>
      <w:spacing w:before="60" w:after="240"/>
      <w:ind w:left="720" w:right="720"/>
    </w:pPr>
  </w:style>
  <w:style w:type="paragraph" w:styleId="TOC2">
    <w:name w:val="toc 2"/>
    <w:basedOn w:val="TOC1"/>
    <w:next w:val="Normal"/>
    <w:autoRedefine/>
    <w:uiPriority w:val="39"/>
    <w:rsid w:val="007803C0"/>
    <w:pPr>
      <w:keepNext w:val="0"/>
      <w:tabs>
        <w:tab w:val="right" w:leader="dot" w:pos="8788"/>
      </w:tabs>
      <w:ind w:left="935" w:hanging="578"/>
    </w:pPr>
    <w:rPr>
      <w:bCs w:val="0"/>
      <w:sz w:val="26"/>
    </w:rPr>
  </w:style>
  <w:style w:type="paragraph" w:styleId="TOC1">
    <w:name w:val="toc 1"/>
    <w:basedOn w:val="Normal"/>
    <w:next w:val="Normal"/>
    <w:autoRedefine/>
    <w:uiPriority w:val="39"/>
    <w:rsid w:val="00000EAA"/>
    <w:pPr>
      <w:keepNext/>
      <w:tabs>
        <w:tab w:val="right" w:pos="8788"/>
      </w:tabs>
      <w:ind w:left="357" w:hanging="357"/>
    </w:pPr>
    <w:rPr>
      <w:rFonts w:ascii="B Lotus" w:hAnsi="B Lotus"/>
      <w:b/>
      <w:bCs/>
      <w:noProof/>
      <w:sz w:val="30"/>
      <w:szCs w:val="34"/>
    </w:rPr>
  </w:style>
  <w:style w:type="paragraph" w:styleId="BodyText">
    <w:name w:val="Body Text"/>
    <w:basedOn w:val="Normal"/>
    <w:next w:val="BodyTextFirstIndent"/>
    <w:link w:val="BodyTextChar"/>
    <w:qFormat/>
    <w:rsid w:val="003D6A9F"/>
    <w:pPr>
      <w:widowControl w:val="0"/>
      <w:ind w:firstLine="284"/>
      <w:jc w:val="both"/>
    </w:pPr>
    <w:rPr>
      <w:lang w:val="x-none" w:eastAsia="x-none"/>
    </w:rPr>
  </w:style>
  <w:style w:type="character" w:customStyle="1" w:styleId="BodyTextChar">
    <w:name w:val="Body Text Char"/>
    <w:link w:val="BodyText"/>
    <w:rsid w:val="003D6A9F"/>
    <w:rPr>
      <w:rFonts w:ascii="Times New Roman" w:eastAsia="Times New Roman" w:hAnsi="Times New Roman" w:cs="B Lotus"/>
      <w:sz w:val="24"/>
      <w:szCs w:val="28"/>
      <w:lang w:bidi="fa-IR"/>
    </w:rPr>
  </w:style>
  <w:style w:type="paragraph" w:styleId="BodyTextFirstIndent">
    <w:name w:val="Body Text First Indent"/>
    <w:basedOn w:val="BodyText"/>
    <w:link w:val="BodyTextFirstIndentChar"/>
    <w:qFormat/>
    <w:rsid w:val="007803C0"/>
    <w:pPr>
      <w:ind w:firstLine="227"/>
    </w:pPr>
    <w:rPr>
      <w:szCs w:val="26"/>
    </w:rPr>
  </w:style>
  <w:style w:type="character" w:customStyle="1" w:styleId="BodyTextFirstIndentChar">
    <w:name w:val="Body Text First Indent Char"/>
    <w:link w:val="BodyTextFirstIndent"/>
    <w:rsid w:val="007803C0"/>
    <w:rPr>
      <w:rFonts w:ascii="Times New Roman" w:eastAsia="Times New Roman" w:hAnsi="Times New Roman" w:cs="B Lotus"/>
      <w:sz w:val="24"/>
      <w:szCs w:val="26"/>
      <w:lang w:bidi="fa-IR"/>
    </w:rPr>
  </w:style>
  <w:style w:type="paragraph" w:styleId="TOC3">
    <w:name w:val="toc 3"/>
    <w:basedOn w:val="TOC2"/>
    <w:next w:val="Normal"/>
    <w:autoRedefine/>
    <w:uiPriority w:val="39"/>
    <w:rsid w:val="007803C0"/>
    <w:pPr>
      <w:ind w:left="1656" w:hanging="720"/>
    </w:pPr>
  </w:style>
  <w:style w:type="character" w:styleId="Hyperlink">
    <w:name w:val="Hyperlink"/>
    <w:uiPriority w:val="99"/>
    <w:rsid w:val="007803C0"/>
    <w:rPr>
      <w:color w:val="0000FF"/>
      <w:u w:val="single"/>
      <w:bdr w:val="none" w:sz="0" w:space="0" w:color="auto"/>
    </w:rPr>
  </w:style>
  <w:style w:type="paragraph" w:styleId="TOC4">
    <w:name w:val="toc 4"/>
    <w:basedOn w:val="TOC3"/>
    <w:next w:val="Normal"/>
    <w:autoRedefine/>
    <w:uiPriority w:val="39"/>
    <w:rsid w:val="007803C0"/>
    <w:pPr>
      <w:ind w:left="2506" w:hanging="864"/>
    </w:pPr>
  </w:style>
  <w:style w:type="paragraph" w:customStyle="1" w:styleId="Frontmatter">
    <w:name w:val="Frontmatter"/>
    <w:basedOn w:val="BodyText"/>
    <w:next w:val="BodyText"/>
    <w:qFormat/>
    <w:rsid w:val="007803C0"/>
    <w:rPr>
      <w:b/>
      <w:bCs/>
      <w:kern w:val="32"/>
      <w:sz w:val="36"/>
      <w:szCs w:val="36"/>
    </w:rPr>
  </w:style>
  <w:style w:type="paragraph" w:styleId="Caption">
    <w:name w:val="caption"/>
    <w:next w:val="Normal"/>
    <w:qFormat/>
    <w:rsid w:val="00F85C11"/>
    <w:pPr>
      <w:keepLines/>
      <w:bidi/>
      <w:spacing w:before="240" w:after="60"/>
      <w:contextualSpacing/>
      <w:jc w:val="center"/>
    </w:pPr>
    <w:rPr>
      <w:rFonts w:ascii="Times New Roman" w:eastAsia="Times New Roman" w:hAnsi="Times New Roman" w:cs="B Lotus"/>
      <w:sz w:val="22"/>
      <w:szCs w:val="24"/>
    </w:rPr>
  </w:style>
  <w:style w:type="paragraph" w:customStyle="1" w:styleId="Bibentry">
    <w:name w:val="Bibentry"/>
    <w:basedOn w:val="Normal"/>
    <w:rsid w:val="007803C0"/>
    <w:pPr>
      <w:keepLines/>
      <w:suppressAutoHyphens/>
      <w:spacing w:after="240"/>
      <w:ind w:left="720" w:hanging="720"/>
    </w:pPr>
  </w:style>
  <w:style w:type="numbering" w:customStyle="1" w:styleId="Style1">
    <w:name w:val="Style1"/>
    <w:uiPriority w:val="99"/>
    <w:rsid w:val="007803C0"/>
    <w:pPr>
      <w:numPr>
        <w:numId w:val="1"/>
      </w:numPr>
    </w:pPr>
  </w:style>
  <w:style w:type="numbering" w:customStyle="1" w:styleId="Style2">
    <w:name w:val="Style2"/>
    <w:uiPriority w:val="99"/>
    <w:rsid w:val="007803C0"/>
    <w:pPr>
      <w:numPr>
        <w:numId w:val="2"/>
      </w:numPr>
    </w:pPr>
  </w:style>
  <w:style w:type="numbering" w:customStyle="1" w:styleId="Style3">
    <w:name w:val="Style3"/>
    <w:uiPriority w:val="99"/>
    <w:rsid w:val="007803C0"/>
    <w:pPr>
      <w:numPr>
        <w:numId w:val="3"/>
      </w:numPr>
    </w:pPr>
  </w:style>
  <w:style w:type="numbering" w:customStyle="1" w:styleId="Style4">
    <w:name w:val="Style4"/>
    <w:uiPriority w:val="99"/>
    <w:rsid w:val="007803C0"/>
    <w:pPr>
      <w:numPr>
        <w:numId w:val="4"/>
      </w:numPr>
    </w:pPr>
  </w:style>
  <w:style w:type="paragraph" w:styleId="BalloonText">
    <w:name w:val="Balloon Text"/>
    <w:basedOn w:val="Normal"/>
    <w:link w:val="BalloonTextChar"/>
    <w:uiPriority w:val="99"/>
    <w:semiHidden/>
    <w:unhideWhenUsed/>
    <w:rsid w:val="007803C0"/>
    <w:rPr>
      <w:rFonts w:ascii="Tahoma" w:hAnsi="Tahoma" w:cs="Tahoma"/>
      <w:sz w:val="16"/>
      <w:szCs w:val="16"/>
      <w:lang w:val="x-none" w:eastAsia="x-none"/>
    </w:rPr>
  </w:style>
  <w:style w:type="character" w:customStyle="1" w:styleId="BalloonTextChar">
    <w:name w:val="Balloon Text Char"/>
    <w:link w:val="BalloonText"/>
    <w:uiPriority w:val="99"/>
    <w:semiHidden/>
    <w:rsid w:val="007803C0"/>
    <w:rPr>
      <w:rFonts w:ascii="Tahoma" w:eastAsia="Times New Roman" w:hAnsi="Tahoma" w:cs="Tahoma"/>
      <w:sz w:val="16"/>
      <w:szCs w:val="16"/>
      <w:lang w:bidi="fa-IR"/>
    </w:rPr>
  </w:style>
  <w:style w:type="paragraph" w:customStyle="1" w:styleId="1">
    <w:name w:val="عنوان1"/>
    <w:basedOn w:val="BodyText"/>
    <w:qFormat/>
    <w:rsid w:val="00D67415"/>
    <w:pPr>
      <w:spacing w:before="100" w:beforeAutospacing="1" w:after="100" w:afterAutospacing="1"/>
      <w:jc w:val="center"/>
    </w:pPr>
    <w:rPr>
      <w:b/>
      <w:szCs w:val="30"/>
    </w:rPr>
  </w:style>
  <w:style w:type="paragraph" w:customStyle="1" w:styleId="a">
    <w:name w:val="تصویب نامه"/>
    <w:basedOn w:val="1"/>
    <w:qFormat/>
    <w:rsid w:val="00110B88"/>
    <w:pPr>
      <w:spacing w:before="0" w:beforeAutospacing="0" w:after="0" w:afterAutospacing="0"/>
      <w:jc w:val="left"/>
    </w:pPr>
    <w:rPr>
      <w:szCs w:val="32"/>
    </w:rPr>
  </w:style>
  <w:style w:type="paragraph" w:customStyle="1" w:styleId="a0">
    <w:name w:val="تقدیم و سپاسگزاری"/>
    <w:basedOn w:val="1"/>
    <w:qFormat/>
    <w:rsid w:val="00110B88"/>
    <w:pPr>
      <w:spacing w:before="0" w:beforeAutospacing="0" w:after="0" w:afterAutospacing="0"/>
      <w:jc w:val="both"/>
    </w:pPr>
    <w:rPr>
      <w:szCs w:val="26"/>
    </w:rPr>
  </w:style>
  <w:style w:type="paragraph" w:styleId="Header">
    <w:name w:val="header"/>
    <w:basedOn w:val="Normal"/>
    <w:link w:val="HeaderChar"/>
    <w:uiPriority w:val="99"/>
    <w:unhideWhenUsed/>
    <w:rsid w:val="00297BD7"/>
    <w:pPr>
      <w:tabs>
        <w:tab w:val="center" w:pos="4680"/>
        <w:tab w:val="right" w:pos="9360"/>
      </w:tabs>
    </w:pPr>
    <w:rPr>
      <w:rFonts w:cs="Times New Roman"/>
      <w:szCs w:val="24"/>
      <w:lang w:val="x-none" w:eastAsia="x-none" w:bidi="ar-SA"/>
    </w:rPr>
  </w:style>
  <w:style w:type="character" w:customStyle="1" w:styleId="HeaderChar">
    <w:name w:val="Header Char"/>
    <w:link w:val="Header"/>
    <w:uiPriority w:val="99"/>
    <w:rsid w:val="00297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BD7"/>
    <w:pPr>
      <w:tabs>
        <w:tab w:val="center" w:pos="4680"/>
        <w:tab w:val="right" w:pos="9360"/>
      </w:tabs>
    </w:pPr>
    <w:rPr>
      <w:rFonts w:cs="Times New Roman"/>
      <w:szCs w:val="24"/>
      <w:lang w:val="x-none" w:eastAsia="x-none" w:bidi="ar-SA"/>
    </w:rPr>
  </w:style>
  <w:style w:type="character" w:customStyle="1" w:styleId="FooterChar">
    <w:name w:val="Footer Char"/>
    <w:link w:val="Footer"/>
    <w:uiPriority w:val="99"/>
    <w:rsid w:val="00297BD7"/>
    <w:rPr>
      <w:rFonts w:ascii="Times New Roman" w:eastAsia="Times New Roman" w:hAnsi="Times New Roman" w:cs="Times New Roman"/>
      <w:sz w:val="24"/>
      <w:szCs w:val="24"/>
    </w:rPr>
  </w:style>
  <w:style w:type="table" w:styleId="TableGrid">
    <w:name w:val="Table Grid"/>
    <w:basedOn w:val="TableNormal"/>
    <w:uiPriority w:val="59"/>
    <w:rsid w:val="007803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6361"/>
  </w:style>
  <w:style w:type="paragraph" w:styleId="TOCHeading">
    <w:name w:val="TOC Heading"/>
    <w:basedOn w:val="Heading1"/>
    <w:next w:val="Normal"/>
    <w:uiPriority w:val="39"/>
    <w:unhideWhenUsed/>
    <w:qFormat/>
    <w:rsid w:val="007803C0"/>
    <w:pPr>
      <w:numPr>
        <w:numId w:val="0"/>
      </w:numPr>
      <w:suppressAutoHyphens w:val="0"/>
      <w:bidi w:val="0"/>
      <w:spacing w:before="480" w:after="0" w:line="276" w:lineRule="auto"/>
      <w:contextualSpacing w:val="0"/>
      <w:jc w:val="left"/>
      <w:outlineLvl w:val="9"/>
    </w:pPr>
    <w:rPr>
      <w:rFonts w:ascii="Cambria" w:hAnsi="Cambria" w:cs="Times New Roman"/>
      <w:color w:val="365F91"/>
      <w:kern w:val="0"/>
      <w:sz w:val="28"/>
      <w:szCs w:val="28"/>
      <w:lang w:eastAsia="ja-JP" w:bidi="ar-SA"/>
    </w:rPr>
  </w:style>
  <w:style w:type="paragraph" w:styleId="ListParagraph">
    <w:name w:val="List Paragraph"/>
    <w:basedOn w:val="Normal"/>
    <w:uiPriority w:val="34"/>
    <w:qFormat/>
    <w:rsid w:val="00C04661"/>
    <w:pPr>
      <w:ind w:left="720"/>
      <w:contextualSpacing/>
    </w:pPr>
  </w:style>
  <w:style w:type="paragraph" w:customStyle="1" w:styleId="title1L">
    <w:name w:val="title1_L"/>
    <w:basedOn w:val="a0"/>
    <w:qFormat/>
    <w:rsid w:val="007803C0"/>
    <w:pPr>
      <w:jc w:val="right"/>
    </w:pPr>
  </w:style>
  <w:style w:type="paragraph" w:customStyle="1" w:styleId="equ">
    <w:name w:val="equ"/>
    <w:basedOn w:val="TOC1"/>
    <w:qFormat/>
    <w:rsid w:val="007803C0"/>
    <w:pPr>
      <w:keepNext w:val="0"/>
      <w:spacing w:line="360" w:lineRule="auto"/>
      <w:ind w:left="567" w:firstLine="0"/>
    </w:pPr>
    <w:rPr>
      <w:bCs w:val="0"/>
      <w:sz w:val="26"/>
    </w:rPr>
  </w:style>
  <w:style w:type="character" w:styleId="PlaceholderText">
    <w:name w:val="Placeholder Text"/>
    <w:uiPriority w:val="99"/>
    <w:semiHidden/>
    <w:rsid w:val="007803C0"/>
    <w:rPr>
      <w:color w:val="808080"/>
    </w:rPr>
  </w:style>
  <w:style w:type="paragraph" w:customStyle="1" w:styleId="MATN">
    <w:name w:val="MATN"/>
    <w:basedOn w:val="Normal"/>
    <w:rsid w:val="00634ABA"/>
    <w:rPr>
      <w:rFonts w:ascii="Candara" w:hAnsi="Candara" w:cs="Lotus"/>
      <w:sz w:val="28"/>
    </w:rPr>
  </w:style>
  <w:style w:type="paragraph" w:styleId="FootnoteText">
    <w:name w:val="footnote text"/>
    <w:basedOn w:val="Normal"/>
    <w:link w:val="FootnoteTextChar"/>
    <w:uiPriority w:val="99"/>
    <w:semiHidden/>
    <w:unhideWhenUsed/>
    <w:rsid w:val="00593D82"/>
    <w:rPr>
      <w:rFonts w:cs="B Nazanin"/>
      <w:sz w:val="20"/>
      <w:szCs w:val="20"/>
      <w:lang w:val="x-none" w:eastAsia="x-none"/>
    </w:rPr>
  </w:style>
  <w:style w:type="character" w:customStyle="1" w:styleId="FootnoteTextChar">
    <w:name w:val="Footnote Text Char"/>
    <w:link w:val="FootnoteText"/>
    <w:uiPriority w:val="99"/>
    <w:semiHidden/>
    <w:rsid w:val="00593D82"/>
    <w:rPr>
      <w:rFonts w:ascii="Times New Roman" w:eastAsia="Times New Roman" w:hAnsi="Times New Roman" w:cs="B Nazanin"/>
      <w:sz w:val="20"/>
      <w:szCs w:val="20"/>
      <w:lang w:bidi="fa-IR"/>
    </w:rPr>
  </w:style>
  <w:style w:type="character" w:styleId="FootnoteReference">
    <w:name w:val="footnote reference"/>
    <w:uiPriority w:val="99"/>
    <w:semiHidden/>
    <w:unhideWhenUsed/>
    <w:rsid w:val="00593D82"/>
    <w:rPr>
      <w:vertAlign w:val="superscript"/>
    </w:rPr>
  </w:style>
  <w:style w:type="paragraph" w:styleId="TOC5">
    <w:name w:val="toc 5"/>
    <w:basedOn w:val="Normal"/>
    <w:next w:val="Normal"/>
    <w:autoRedefine/>
    <w:uiPriority w:val="39"/>
    <w:unhideWhenUsed/>
    <w:rsid w:val="00FA6FE3"/>
    <w:pPr>
      <w:bidi w:val="0"/>
      <w:spacing w:after="100" w:line="276" w:lineRule="auto"/>
      <w:ind w:left="880"/>
    </w:pPr>
    <w:rPr>
      <w:rFonts w:cs="Arial"/>
      <w:sz w:val="22"/>
      <w:szCs w:val="22"/>
      <w:lang w:bidi="ar-SA"/>
    </w:rPr>
  </w:style>
  <w:style w:type="paragraph" w:styleId="TOC6">
    <w:name w:val="toc 6"/>
    <w:basedOn w:val="Normal"/>
    <w:next w:val="Normal"/>
    <w:autoRedefine/>
    <w:uiPriority w:val="39"/>
    <w:unhideWhenUsed/>
    <w:rsid w:val="00FA6FE3"/>
    <w:pPr>
      <w:bidi w:val="0"/>
      <w:spacing w:after="100" w:line="276" w:lineRule="auto"/>
      <w:ind w:left="1100"/>
    </w:pPr>
    <w:rPr>
      <w:rFonts w:cs="Arial"/>
      <w:sz w:val="22"/>
      <w:szCs w:val="22"/>
      <w:lang w:bidi="ar-SA"/>
    </w:rPr>
  </w:style>
  <w:style w:type="paragraph" w:styleId="TOC7">
    <w:name w:val="toc 7"/>
    <w:basedOn w:val="Normal"/>
    <w:next w:val="Normal"/>
    <w:autoRedefine/>
    <w:uiPriority w:val="39"/>
    <w:unhideWhenUsed/>
    <w:rsid w:val="00FA6FE3"/>
    <w:pPr>
      <w:bidi w:val="0"/>
      <w:spacing w:after="100" w:line="276" w:lineRule="auto"/>
      <w:ind w:left="1320"/>
    </w:pPr>
    <w:rPr>
      <w:rFonts w:cs="Arial"/>
      <w:sz w:val="22"/>
      <w:szCs w:val="22"/>
      <w:lang w:bidi="ar-SA"/>
    </w:rPr>
  </w:style>
  <w:style w:type="paragraph" w:styleId="TOC8">
    <w:name w:val="toc 8"/>
    <w:basedOn w:val="Normal"/>
    <w:next w:val="Normal"/>
    <w:autoRedefine/>
    <w:uiPriority w:val="39"/>
    <w:unhideWhenUsed/>
    <w:rsid w:val="00FA6FE3"/>
    <w:pPr>
      <w:bidi w:val="0"/>
      <w:spacing w:after="100" w:line="276" w:lineRule="auto"/>
      <w:ind w:left="1540"/>
    </w:pPr>
    <w:rPr>
      <w:rFonts w:cs="Arial"/>
      <w:sz w:val="22"/>
      <w:szCs w:val="22"/>
      <w:lang w:bidi="ar-SA"/>
    </w:rPr>
  </w:style>
  <w:style w:type="paragraph" w:styleId="TOC9">
    <w:name w:val="toc 9"/>
    <w:basedOn w:val="Normal"/>
    <w:next w:val="Normal"/>
    <w:autoRedefine/>
    <w:uiPriority w:val="39"/>
    <w:unhideWhenUsed/>
    <w:rsid w:val="00FA6FE3"/>
    <w:pPr>
      <w:bidi w:val="0"/>
      <w:spacing w:after="100" w:line="276" w:lineRule="auto"/>
      <w:ind w:left="1760"/>
    </w:pPr>
    <w:rPr>
      <w:rFonts w:cs="Arial"/>
      <w:sz w:val="22"/>
      <w:szCs w:val="22"/>
      <w:lang w:bidi="ar-SA"/>
    </w:rPr>
  </w:style>
  <w:style w:type="paragraph" w:customStyle="1" w:styleId="tablecontent">
    <w:name w:val="table_content"/>
    <w:basedOn w:val="BodyText"/>
    <w:qFormat/>
    <w:rsid w:val="007803C0"/>
    <w:pPr>
      <w:keepNext/>
      <w:keepLines/>
      <w:jc w:val="center"/>
    </w:pPr>
    <w:rPr>
      <w:noProof/>
    </w:rPr>
  </w:style>
  <w:style w:type="paragraph" w:customStyle="1" w:styleId="reference">
    <w:name w:val="reference"/>
    <w:qFormat/>
    <w:rsid w:val="00AC6222"/>
    <w:pPr>
      <w:keepLines/>
      <w:spacing w:before="120" w:after="120"/>
      <w:jc w:val="lowKashida"/>
    </w:pPr>
    <w:rPr>
      <w:rFonts w:ascii="Times New Roman" w:eastAsia="Times New Roman" w:hAnsi="Times New Roman" w:cs="B Lotus"/>
      <w:sz w:val="24"/>
      <w:szCs w:val="26"/>
    </w:rPr>
  </w:style>
  <w:style w:type="paragraph" w:styleId="NormalWeb">
    <w:name w:val="Normal (Web)"/>
    <w:basedOn w:val="Normal"/>
    <w:uiPriority w:val="99"/>
    <w:semiHidden/>
    <w:unhideWhenUsed/>
    <w:rsid w:val="00F11D76"/>
    <w:pPr>
      <w:bidi w:val="0"/>
      <w:spacing w:before="100" w:beforeAutospacing="1" w:after="100" w:afterAutospacing="1"/>
    </w:pPr>
    <w:rPr>
      <w:rFonts w:cs="Times New Roman"/>
      <w:szCs w:val="24"/>
      <w:lang w:bidi="ar-SA"/>
    </w:rPr>
  </w:style>
  <w:style w:type="paragraph" w:customStyle="1" w:styleId="Abstract">
    <w:name w:val="Abstract"/>
    <w:qFormat/>
    <w:rsid w:val="004903C1"/>
    <w:pPr>
      <w:jc w:val="both"/>
    </w:pPr>
    <w:rPr>
      <w:rFonts w:ascii="Times New Roman" w:eastAsia="Times New Roman" w:hAnsi="Times New Roman" w:cs="B Lotus"/>
      <w:b/>
      <w:sz w:val="26"/>
      <w:szCs w:val="26"/>
    </w:rPr>
  </w:style>
  <w:style w:type="paragraph" w:customStyle="1" w:styleId="AbstractFirstIndent">
    <w:name w:val="Abstract First Indent"/>
    <w:basedOn w:val="Abstract"/>
    <w:qFormat/>
    <w:rsid w:val="007803C0"/>
    <w:pPr>
      <w:ind w:firstLine="284"/>
    </w:pPr>
  </w:style>
  <w:style w:type="paragraph" w:customStyle="1" w:styleId="head2">
    <w:name w:val="head 2"/>
    <w:basedOn w:val="Heading2"/>
    <w:qFormat/>
    <w:rsid w:val="007803C0"/>
    <w:pPr>
      <w:numPr>
        <w:ilvl w:val="0"/>
        <w:numId w:val="0"/>
      </w:numPr>
    </w:pPr>
  </w:style>
  <w:style w:type="paragraph" w:customStyle="1" w:styleId="Appendix1">
    <w:name w:val="Appendix 1"/>
    <w:basedOn w:val="Heading1"/>
    <w:qFormat/>
    <w:rsid w:val="007803C0"/>
    <w:pPr>
      <w:numPr>
        <w:numId w:val="6"/>
      </w:numPr>
    </w:pPr>
  </w:style>
  <w:style w:type="paragraph" w:customStyle="1" w:styleId="Appendix2">
    <w:name w:val="Appendix 2"/>
    <w:basedOn w:val="Heading2"/>
    <w:qFormat/>
    <w:rsid w:val="007803C0"/>
    <w:pPr>
      <w:numPr>
        <w:numId w:val="6"/>
      </w:numPr>
      <w:spacing w:before="360"/>
    </w:pPr>
  </w:style>
  <w:style w:type="paragraph" w:customStyle="1" w:styleId="titlereference">
    <w:name w:val="title_reference"/>
    <w:basedOn w:val="Heading1"/>
    <w:qFormat/>
    <w:rsid w:val="007803C0"/>
    <w:pPr>
      <w:numPr>
        <w:numId w:val="0"/>
      </w:numPr>
      <w:spacing w:before="360" w:after="0"/>
    </w:pPr>
    <w:rPr>
      <w:sz w:val="26"/>
      <w:szCs w:val="26"/>
    </w:rPr>
  </w:style>
  <w:style w:type="paragraph" w:styleId="BodyText2">
    <w:name w:val="Body Text 2"/>
    <w:basedOn w:val="Normal"/>
    <w:link w:val="BodyText2Char"/>
    <w:uiPriority w:val="99"/>
    <w:semiHidden/>
    <w:unhideWhenUsed/>
    <w:rsid w:val="00565584"/>
    <w:pPr>
      <w:spacing w:after="120" w:line="480" w:lineRule="auto"/>
    </w:pPr>
    <w:rPr>
      <w:rFonts w:cs="B Nazanin"/>
      <w:szCs w:val="26"/>
      <w:lang w:val="x-none" w:eastAsia="x-none"/>
    </w:rPr>
  </w:style>
  <w:style w:type="character" w:customStyle="1" w:styleId="BodyText2Char">
    <w:name w:val="Body Text 2 Char"/>
    <w:link w:val="BodyText2"/>
    <w:uiPriority w:val="99"/>
    <w:semiHidden/>
    <w:rsid w:val="00565584"/>
    <w:rPr>
      <w:rFonts w:ascii="Times New Roman" w:eastAsia="Times New Roman" w:hAnsi="Times New Roman" w:cs="B Nazanin"/>
      <w:sz w:val="24"/>
      <w:szCs w:val="26"/>
      <w:lang w:bidi="fa-IR"/>
    </w:rPr>
  </w:style>
  <w:style w:type="paragraph" w:customStyle="1" w:styleId="Capfigure">
    <w:name w:val="Cap_figure"/>
    <w:basedOn w:val="Caption"/>
    <w:qFormat/>
    <w:rsid w:val="007803C0"/>
    <w:pPr>
      <w:keepNext/>
      <w:spacing w:after="0"/>
    </w:pPr>
  </w:style>
  <w:style w:type="paragraph" w:customStyle="1" w:styleId="matn0">
    <w:name w:val="matn"/>
    <w:basedOn w:val="Normal"/>
    <w:link w:val="matnChar"/>
    <w:qFormat/>
    <w:rsid w:val="009F418F"/>
    <w:pPr>
      <w:spacing w:before="120" w:after="200"/>
      <w:jc w:val="lowKashida"/>
    </w:pPr>
    <w:rPr>
      <w:rFonts w:ascii="Calibri" w:hAnsi="Calibri"/>
      <w:sz w:val="28"/>
      <w:lang w:val="x-none" w:eastAsia="x-none"/>
    </w:rPr>
  </w:style>
  <w:style w:type="character" w:customStyle="1" w:styleId="matnChar">
    <w:name w:val="matn Char"/>
    <w:link w:val="matn0"/>
    <w:rsid w:val="009F418F"/>
    <w:rPr>
      <w:rFonts w:eastAsia="Times New Roman" w:cs="B Lotus"/>
      <w:sz w:val="28"/>
      <w:szCs w:val="28"/>
      <w:lang w:bidi="fa-IR"/>
    </w:rPr>
  </w:style>
  <w:style w:type="paragraph" w:styleId="Revision">
    <w:name w:val="Revision"/>
    <w:hidden/>
    <w:uiPriority w:val="99"/>
    <w:semiHidden/>
    <w:rsid w:val="007803C0"/>
    <w:rPr>
      <w:rFonts w:eastAsia="Times New Roman" w:cs="B Lotus"/>
      <w:sz w:val="24"/>
      <w:szCs w:val="26"/>
    </w:rPr>
  </w:style>
  <w:style w:type="paragraph" w:customStyle="1" w:styleId="Title2">
    <w:name w:val="Title2"/>
    <w:basedOn w:val="Normal"/>
    <w:rsid w:val="0014688E"/>
    <w:pPr>
      <w:widowControl w:val="0"/>
      <w:spacing w:after="360"/>
      <w:jc w:val="both"/>
    </w:pPr>
    <w:rPr>
      <w:b/>
      <w:bCs/>
      <w:sz w:val="28"/>
      <w:szCs w:val="32"/>
    </w:rPr>
  </w:style>
  <w:style w:type="paragraph" w:customStyle="1" w:styleId="a1">
    <w:name w:val="متن"/>
    <w:link w:val="Char"/>
    <w:rsid w:val="008B20B6"/>
    <w:pPr>
      <w:widowControl w:val="0"/>
      <w:bidi/>
      <w:jc w:val="lowKashida"/>
    </w:pPr>
    <w:rPr>
      <w:rFonts w:ascii="Times New Roman" w:eastAsia="Times New Roman" w:hAnsi="Times New Roman" w:cs="B Lotus"/>
      <w:sz w:val="24"/>
      <w:szCs w:val="28"/>
      <w:lang w:bidi="ar-SA"/>
    </w:rPr>
  </w:style>
  <w:style w:type="character" w:customStyle="1" w:styleId="Char">
    <w:name w:val="متن Char"/>
    <w:link w:val="a1"/>
    <w:rsid w:val="008B20B6"/>
    <w:rPr>
      <w:rFonts w:ascii="Times New Roman" w:eastAsia="Times New Roman" w:hAnsi="Times New Roman" w:cs="B Lotus"/>
      <w:sz w:val="24"/>
      <w:szCs w:val="28"/>
      <w:lang w:val="en-US" w:eastAsia="en-US" w:bidi="ar-SA"/>
    </w:rPr>
  </w:style>
  <w:style w:type="paragraph" w:customStyle="1" w:styleId="a2">
    <w:name w:val="تاريخ روي جلد انگليسي"/>
    <w:basedOn w:val="Normal"/>
    <w:rsid w:val="008B20B6"/>
    <w:pPr>
      <w:widowControl w:val="0"/>
      <w:bidi w:val="0"/>
      <w:jc w:val="center"/>
    </w:pPr>
    <w:rPr>
      <w:b/>
      <w:bCs/>
      <w:szCs w:val="24"/>
    </w:rPr>
  </w:style>
  <w:style w:type="paragraph" w:customStyle="1" w:styleId="a3">
    <w:name w:val="متن روي جلد انگليسي"/>
    <w:basedOn w:val="Normal"/>
    <w:rsid w:val="008B20B6"/>
    <w:pPr>
      <w:bidi w:val="0"/>
      <w:spacing w:line="288" w:lineRule="auto"/>
      <w:jc w:val="center"/>
    </w:pPr>
    <w:rPr>
      <w:rFonts w:cs="B Nazanin"/>
      <w:b/>
      <w:bCs/>
      <w:sz w:val="28"/>
    </w:rPr>
  </w:style>
  <w:style w:type="paragraph" w:customStyle="1" w:styleId="a4">
    <w:name w:val="عنوان پايان‌نامه انگليسي"/>
    <w:basedOn w:val="Normal"/>
    <w:rsid w:val="008B20B6"/>
    <w:pPr>
      <w:bidi w:val="0"/>
      <w:spacing w:before="240" w:after="240"/>
      <w:jc w:val="center"/>
    </w:pPr>
    <w:rPr>
      <w:rFonts w:cs="B Nazanin"/>
      <w:b/>
      <w:bCs/>
      <w:sz w:val="40"/>
      <w:szCs w:val="44"/>
      <w:lang w:bidi="ar-SA"/>
    </w:rPr>
  </w:style>
  <w:style w:type="paragraph" w:styleId="Title">
    <w:name w:val="Title"/>
    <w:basedOn w:val="Normal"/>
    <w:next w:val="Normal"/>
    <w:link w:val="TitleChar"/>
    <w:uiPriority w:val="10"/>
    <w:qFormat/>
    <w:rsid w:val="002D18DF"/>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2D18DF"/>
    <w:rPr>
      <w:rFonts w:ascii="Cambria" w:eastAsia="Times New Roman" w:hAnsi="Cambria" w:cs="Times New Roman"/>
      <w:b/>
      <w:bCs/>
      <w:kern w:val="28"/>
      <w:sz w:val="32"/>
      <w:szCs w:val="32"/>
      <w:lang w:bidi="fa-IR"/>
    </w:rPr>
  </w:style>
  <w:style w:type="paragraph" w:customStyle="1" w:styleId="a5">
    <w:name w:val="سرعنوان"/>
    <w:basedOn w:val="Title"/>
    <w:qFormat/>
    <w:rsid w:val="002D18DF"/>
    <w:pPr>
      <w:spacing w:before="120"/>
      <w:jc w:val="left"/>
    </w:pPr>
    <w:rPr>
      <w:rFonts w:ascii="Times New Roman" w:hAnsi="Times New Roman" w:cs="B Titr"/>
      <w:sz w:val="24"/>
      <w:szCs w:val="28"/>
    </w:rPr>
  </w:style>
  <w:style w:type="paragraph" w:customStyle="1" w:styleId="a6">
    <w:name w:val="چکیده"/>
    <w:basedOn w:val="Abstract"/>
    <w:qFormat/>
    <w:rsid w:val="002D18DF"/>
    <w:pPr>
      <w:bidi/>
    </w:pPr>
  </w:style>
  <w:style w:type="paragraph" w:customStyle="1" w:styleId="10">
    <w:name w:val="سرعنوان اصلی(1)"/>
    <w:basedOn w:val="Heading1"/>
    <w:qFormat/>
    <w:rsid w:val="004903C1"/>
    <w:pPr>
      <w:ind w:left="3261"/>
      <w:jc w:val="left"/>
    </w:pPr>
  </w:style>
  <w:style w:type="paragraph" w:customStyle="1" w:styleId="Heading20">
    <w:name w:val="سرعنوان فرعی(Heading2)"/>
    <w:basedOn w:val="10"/>
    <w:rsid w:val="004903C1"/>
    <w:pPr>
      <w:numPr>
        <w:numId w:val="0"/>
      </w:numPr>
    </w:pPr>
  </w:style>
  <w:style w:type="paragraph" w:customStyle="1" w:styleId="2">
    <w:name w:val="هدینگ2"/>
    <w:basedOn w:val="Heading2"/>
    <w:qFormat/>
    <w:rsid w:val="00F85C11"/>
    <w:rPr>
      <w:szCs w:val="28"/>
    </w:rPr>
  </w:style>
  <w:style w:type="paragraph" w:customStyle="1" w:styleId="3">
    <w:name w:val="هدینگ 3"/>
    <w:basedOn w:val="Heading3"/>
    <w:qFormat/>
    <w:rsid w:val="004903C1"/>
    <w:rPr>
      <w:lang w:bidi="ar-SA"/>
    </w:rPr>
  </w:style>
  <w:style w:type="character" w:styleId="FollowedHyperlink">
    <w:name w:val="FollowedHyperlink"/>
    <w:uiPriority w:val="99"/>
    <w:semiHidden/>
    <w:unhideWhenUsed/>
    <w:rsid w:val="008C6B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84">
      <w:bodyDiv w:val="1"/>
      <w:marLeft w:val="0"/>
      <w:marRight w:val="0"/>
      <w:marTop w:val="0"/>
      <w:marBottom w:val="0"/>
      <w:divBdr>
        <w:top w:val="none" w:sz="0" w:space="0" w:color="auto"/>
        <w:left w:val="none" w:sz="0" w:space="0" w:color="auto"/>
        <w:bottom w:val="none" w:sz="0" w:space="0" w:color="auto"/>
        <w:right w:val="none" w:sz="0" w:space="0" w:color="auto"/>
      </w:divBdr>
    </w:div>
    <w:div w:id="6829377">
      <w:bodyDiv w:val="1"/>
      <w:marLeft w:val="0"/>
      <w:marRight w:val="0"/>
      <w:marTop w:val="0"/>
      <w:marBottom w:val="0"/>
      <w:divBdr>
        <w:top w:val="none" w:sz="0" w:space="0" w:color="auto"/>
        <w:left w:val="none" w:sz="0" w:space="0" w:color="auto"/>
        <w:bottom w:val="none" w:sz="0" w:space="0" w:color="auto"/>
        <w:right w:val="none" w:sz="0" w:space="0" w:color="auto"/>
      </w:divBdr>
    </w:div>
    <w:div w:id="174269466">
      <w:bodyDiv w:val="1"/>
      <w:marLeft w:val="0"/>
      <w:marRight w:val="0"/>
      <w:marTop w:val="0"/>
      <w:marBottom w:val="0"/>
      <w:divBdr>
        <w:top w:val="none" w:sz="0" w:space="0" w:color="auto"/>
        <w:left w:val="none" w:sz="0" w:space="0" w:color="auto"/>
        <w:bottom w:val="none" w:sz="0" w:space="0" w:color="auto"/>
        <w:right w:val="none" w:sz="0" w:space="0" w:color="auto"/>
      </w:divBdr>
    </w:div>
    <w:div w:id="195898907">
      <w:bodyDiv w:val="1"/>
      <w:marLeft w:val="0"/>
      <w:marRight w:val="0"/>
      <w:marTop w:val="0"/>
      <w:marBottom w:val="0"/>
      <w:divBdr>
        <w:top w:val="none" w:sz="0" w:space="0" w:color="auto"/>
        <w:left w:val="none" w:sz="0" w:space="0" w:color="auto"/>
        <w:bottom w:val="none" w:sz="0" w:space="0" w:color="auto"/>
        <w:right w:val="none" w:sz="0" w:space="0" w:color="auto"/>
      </w:divBdr>
    </w:div>
    <w:div w:id="205217512">
      <w:bodyDiv w:val="1"/>
      <w:marLeft w:val="0"/>
      <w:marRight w:val="0"/>
      <w:marTop w:val="0"/>
      <w:marBottom w:val="0"/>
      <w:divBdr>
        <w:top w:val="none" w:sz="0" w:space="0" w:color="auto"/>
        <w:left w:val="none" w:sz="0" w:space="0" w:color="auto"/>
        <w:bottom w:val="none" w:sz="0" w:space="0" w:color="auto"/>
        <w:right w:val="none" w:sz="0" w:space="0" w:color="auto"/>
      </w:divBdr>
    </w:div>
    <w:div w:id="206307549">
      <w:bodyDiv w:val="1"/>
      <w:marLeft w:val="0"/>
      <w:marRight w:val="0"/>
      <w:marTop w:val="0"/>
      <w:marBottom w:val="0"/>
      <w:divBdr>
        <w:top w:val="none" w:sz="0" w:space="0" w:color="auto"/>
        <w:left w:val="none" w:sz="0" w:space="0" w:color="auto"/>
        <w:bottom w:val="none" w:sz="0" w:space="0" w:color="auto"/>
        <w:right w:val="none" w:sz="0" w:space="0" w:color="auto"/>
      </w:divBdr>
    </w:div>
    <w:div w:id="313880104">
      <w:bodyDiv w:val="1"/>
      <w:marLeft w:val="0"/>
      <w:marRight w:val="0"/>
      <w:marTop w:val="0"/>
      <w:marBottom w:val="0"/>
      <w:divBdr>
        <w:top w:val="none" w:sz="0" w:space="0" w:color="auto"/>
        <w:left w:val="none" w:sz="0" w:space="0" w:color="auto"/>
        <w:bottom w:val="none" w:sz="0" w:space="0" w:color="auto"/>
        <w:right w:val="none" w:sz="0" w:space="0" w:color="auto"/>
      </w:divBdr>
    </w:div>
    <w:div w:id="321856389">
      <w:bodyDiv w:val="1"/>
      <w:marLeft w:val="0"/>
      <w:marRight w:val="0"/>
      <w:marTop w:val="0"/>
      <w:marBottom w:val="0"/>
      <w:divBdr>
        <w:top w:val="none" w:sz="0" w:space="0" w:color="auto"/>
        <w:left w:val="none" w:sz="0" w:space="0" w:color="auto"/>
        <w:bottom w:val="none" w:sz="0" w:space="0" w:color="auto"/>
        <w:right w:val="none" w:sz="0" w:space="0" w:color="auto"/>
      </w:divBdr>
    </w:div>
    <w:div w:id="407700026">
      <w:bodyDiv w:val="1"/>
      <w:marLeft w:val="0"/>
      <w:marRight w:val="0"/>
      <w:marTop w:val="0"/>
      <w:marBottom w:val="0"/>
      <w:divBdr>
        <w:top w:val="none" w:sz="0" w:space="0" w:color="auto"/>
        <w:left w:val="none" w:sz="0" w:space="0" w:color="auto"/>
        <w:bottom w:val="none" w:sz="0" w:space="0" w:color="auto"/>
        <w:right w:val="none" w:sz="0" w:space="0" w:color="auto"/>
      </w:divBdr>
    </w:div>
    <w:div w:id="461769861">
      <w:bodyDiv w:val="1"/>
      <w:marLeft w:val="0"/>
      <w:marRight w:val="0"/>
      <w:marTop w:val="0"/>
      <w:marBottom w:val="0"/>
      <w:divBdr>
        <w:top w:val="none" w:sz="0" w:space="0" w:color="auto"/>
        <w:left w:val="none" w:sz="0" w:space="0" w:color="auto"/>
        <w:bottom w:val="none" w:sz="0" w:space="0" w:color="auto"/>
        <w:right w:val="none" w:sz="0" w:space="0" w:color="auto"/>
      </w:divBdr>
    </w:div>
    <w:div w:id="472215343">
      <w:bodyDiv w:val="1"/>
      <w:marLeft w:val="0"/>
      <w:marRight w:val="0"/>
      <w:marTop w:val="0"/>
      <w:marBottom w:val="0"/>
      <w:divBdr>
        <w:top w:val="none" w:sz="0" w:space="0" w:color="auto"/>
        <w:left w:val="none" w:sz="0" w:space="0" w:color="auto"/>
        <w:bottom w:val="none" w:sz="0" w:space="0" w:color="auto"/>
        <w:right w:val="none" w:sz="0" w:space="0" w:color="auto"/>
      </w:divBdr>
    </w:div>
    <w:div w:id="673267060">
      <w:bodyDiv w:val="1"/>
      <w:marLeft w:val="0"/>
      <w:marRight w:val="0"/>
      <w:marTop w:val="0"/>
      <w:marBottom w:val="0"/>
      <w:divBdr>
        <w:top w:val="none" w:sz="0" w:space="0" w:color="auto"/>
        <w:left w:val="none" w:sz="0" w:space="0" w:color="auto"/>
        <w:bottom w:val="none" w:sz="0" w:space="0" w:color="auto"/>
        <w:right w:val="none" w:sz="0" w:space="0" w:color="auto"/>
      </w:divBdr>
    </w:div>
    <w:div w:id="713967488">
      <w:bodyDiv w:val="1"/>
      <w:marLeft w:val="0"/>
      <w:marRight w:val="0"/>
      <w:marTop w:val="0"/>
      <w:marBottom w:val="0"/>
      <w:divBdr>
        <w:top w:val="none" w:sz="0" w:space="0" w:color="auto"/>
        <w:left w:val="none" w:sz="0" w:space="0" w:color="auto"/>
        <w:bottom w:val="none" w:sz="0" w:space="0" w:color="auto"/>
        <w:right w:val="none" w:sz="0" w:space="0" w:color="auto"/>
      </w:divBdr>
    </w:div>
    <w:div w:id="801508763">
      <w:bodyDiv w:val="1"/>
      <w:marLeft w:val="0"/>
      <w:marRight w:val="0"/>
      <w:marTop w:val="0"/>
      <w:marBottom w:val="0"/>
      <w:divBdr>
        <w:top w:val="none" w:sz="0" w:space="0" w:color="auto"/>
        <w:left w:val="none" w:sz="0" w:space="0" w:color="auto"/>
        <w:bottom w:val="none" w:sz="0" w:space="0" w:color="auto"/>
        <w:right w:val="none" w:sz="0" w:space="0" w:color="auto"/>
      </w:divBdr>
    </w:div>
    <w:div w:id="802427662">
      <w:bodyDiv w:val="1"/>
      <w:marLeft w:val="0"/>
      <w:marRight w:val="0"/>
      <w:marTop w:val="0"/>
      <w:marBottom w:val="0"/>
      <w:divBdr>
        <w:top w:val="none" w:sz="0" w:space="0" w:color="auto"/>
        <w:left w:val="none" w:sz="0" w:space="0" w:color="auto"/>
        <w:bottom w:val="none" w:sz="0" w:space="0" w:color="auto"/>
        <w:right w:val="none" w:sz="0" w:space="0" w:color="auto"/>
      </w:divBdr>
    </w:div>
    <w:div w:id="817577768">
      <w:bodyDiv w:val="1"/>
      <w:marLeft w:val="0"/>
      <w:marRight w:val="0"/>
      <w:marTop w:val="0"/>
      <w:marBottom w:val="0"/>
      <w:divBdr>
        <w:top w:val="none" w:sz="0" w:space="0" w:color="auto"/>
        <w:left w:val="none" w:sz="0" w:space="0" w:color="auto"/>
        <w:bottom w:val="none" w:sz="0" w:space="0" w:color="auto"/>
        <w:right w:val="none" w:sz="0" w:space="0" w:color="auto"/>
      </w:divBdr>
    </w:div>
    <w:div w:id="825509021">
      <w:bodyDiv w:val="1"/>
      <w:marLeft w:val="0"/>
      <w:marRight w:val="0"/>
      <w:marTop w:val="0"/>
      <w:marBottom w:val="0"/>
      <w:divBdr>
        <w:top w:val="none" w:sz="0" w:space="0" w:color="auto"/>
        <w:left w:val="none" w:sz="0" w:space="0" w:color="auto"/>
        <w:bottom w:val="none" w:sz="0" w:space="0" w:color="auto"/>
        <w:right w:val="none" w:sz="0" w:space="0" w:color="auto"/>
      </w:divBdr>
    </w:div>
    <w:div w:id="836305293">
      <w:bodyDiv w:val="1"/>
      <w:marLeft w:val="0"/>
      <w:marRight w:val="0"/>
      <w:marTop w:val="0"/>
      <w:marBottom w:val="0"/>
      <w:divBdr>
        <w:top w:val="none" w:sz="0" w:space="0" w:color="auto"/>
        <w:left w:val="none" w:sz="0" w:space="0" w:color="auto"/>
        <w:bottom w:val="none" w:sz="0" w:space="0" w:color="auto"/>
        <w:right w:val="none" w:sz="0" w:space="0" w:color="auto"/>
      </w:divBdr>
    </w:div>
    <w:div w:id="968703782">
      <w:bodyDiv w:val="1"/>
      <w:marLeft w:val="0"/>
      <w:marRight w:val="0"/>
      <w:marTop w:val="0"/>
      <w:marBottom w:val="0"/>
      <w:divBdr>
        <w:top w:val="none" w:sz="0" w:space="0" w:color="auto"/>
        <w:left w:val="none" w:sz="0" w:space="0" w:color="auto"/>
        <w:bottom w:val="none" w:sz="0" w:space="0" w:color="auto"/>
        <w:right w:val="none" w:sz="0" w:space="0" w:color="auto"/>
      </w:divBdr>
    </w:div>
    <w:div w:id="1031298546">
      <w:bodyDiv w:val="1"/>
      <w:marLeft w:val="0"/>
      <w:marRight w:val="0"/>
      <w:marTop w:val="0"/>
      <w:marBottom w:val="0"/>
      <w:divBdr>
        <w:top w:val="none" w:sz="0" w:space="0" w:color="auto"/>
        <w:left w:val="none" w:sz="0" w:space="0" w:color="auto"/>
        <w:bottom w:val="none" w:sz="0" w:space="0" w:color="auto"/>
        <w:right w:val="none" w:sz="0" w:space="0" w:color="auto"/>
      </w:divBdr>
    </w:div>
    <w:div w:id="1068844740">
      <w:bodyDiv w:val="1"/>
      <w:marLeft w:val="0"/>
      <w:marRight w:val="0"/>
      <w:marTop w:val="0"/>
      <w:marBottom w:val="0"/>
      <w:divBdr>
        <w:top w:val="none" w:sz="0" w:space="0" w:color="auto"/>
        <w:left w:val="none" w:sz="0" w:space="0" w:color="auto"/>
        <w:bottom w:val="none" w:sz="0" w:space="0" w:color="auto"/>
        <w:right w:val="none" w:sz="0" w:space="0" w:color="auto"/>
      </w:divBdr>
      <w:divsChild>
        <w:div w:id="210962710">
          <w:marLeft w:val="0"/>
          <w:marRight w:val="0"/>
          <w:marTop w:val="0"/>
          <w:marBottom w:val="0"/>
          <w:divBdr>
            <w:top w:val="none" w:sz="0" w:space="0" w:color="auto"/>
            <w:left w:val="none" w:sz="0" w:space="0" w:color="auto"/>
            <w:bottom w:val="none" w:sz="0" w:space="0" w:color="auto"/>
            <w:right w:val="none" w:sz="0" w:space="0" w:color="auto"/>
          </w:divBdr>
          <w:divsChild>
            <w:div w:id="1052074598">
              <w:marLeft w:val="0"/>
              <w:marRight w:val="0"/>
              <w:marTop w:val="0"/>
              <w:marBottom w:val="0"/>
              <w:divBdr>
                <w:top w:val="none" w:sz="0" w:space="0" w:color="auto"/>
                <w:left w:val="none" w:sz="0" w:space="0" w:color="auto"/>
                <w:bottom w:val="none" w:sz="0" w:space="0" w:color="auto"/>
                <w:right w:val="none" w:sz="0" w:space="0" w:color="auto"/>
              </w:divBdr>
            </w:div>
            <w:div w:id="1928154853">
              <w:marLeft w:val="0"/>
              <w:marRight w:val="0"/>
              <w:marTop w:val="0"/>
              <w:marBottom w:val="0"/>
              <w:divBdr>
                <w:top w:val="none" w:sz="0" w:space="0" w:color="auto"/>
                <w:left w:val="none" w:sz="0" w:space="0" w:color="auto"/>
                <w:bottom w:val="none" w:sz="0" w:space="0" w:color="auto"/>
                <w:right w:val="none" w:sz="0" w:space="0" w:color="auto"/>
              </w:divBdr>
            </w:div>
          </w:divsChild>
        </w:div>
        <w:div w:id="401566931">
          <w:marLeft w:val="0"/>
          <w:marRight w:val="0"/>
          <w:marTop w:val="0"/>
          <w:marBottom w:val="0"/>
          <w:divBdr>
            <w:top w:val="none" w:sz="0" w:space="0" w:color="auto"/>
            <w:left w:val="none" w:sz="0" w:space="0" w:color="auto"/>
            <w:bottom w:val="none" w:sz="0" w:space="0" w:color="auto"/>
            <w:right w:val="none" w:sz="0" w:space="0" w:color="auto"/>
          </w:divBdr>
          <w:divsChild>
            <w:div w:id="86854246">
              <w:marLeft w:val="0"/>
              <w:marRight w:val="0"/>
              <w:marTop w:val="0"/>
              <w:marBottom w:val="0"/>
              <w:divBdr>
                <w:top w:val="none" w:sz="0" w:space="0" w:color="auto"/>
                <w:left w:val="none" w:sz="0" w:space="0" w:color="auto"/>
                <w:bottom w:val="none" w:sz="0" w:space="0" w:color="auto"/>
                <w:right w:val="none" w:sz="0" w:space="0" w:color="auto"/>
              </w:divBdr>
            </w:div>
            <w:div w:id="1293563314">
              <w:marLeft w:val="0"/>
              <w:marRight w:val="0"/>
              <w:marTop w:val="0"/>
              <w:marBottom w:val="0"/>
              <w:divBdr>
                <w:top w:val="none" w:sz="0" w:space="0" w:color="auto"/>
                <w:left w:val="none" w:sz="0" w:space="0" w:color="auto"/>
                <w:bottom w:val="none" w:sz="0" w:space="0" w:color="auto"/>
                <w:right w:val="none" w:sz="0" w:space="0" w:color="auto"/>
              </w:divBdr>
            </w:div>
          </w:divsChild>
        </w:div>
        <w:div w:id="472908739">
          <w:marLeft w:val="0"/>
          <w:marRight w:val="0"/>
          <w:marTop w:val="0"/>
          <w:marBottom w:val="0"/>
          <w:divBdr>
            <w:top w:val="none" w:sz="0" w:space="0" w:color="auto"/>
            <w:left w:val="none" w:sz="0" w:space="0" w:color="auto"/>
            <w:bottom w:val="none" w:sz="0" w:space="0" w:color="auto"/>
            <w:right w:val="none" w:sz="0" w:space="0" w:color="auto"/>
          </w:divBdr>
          <w:divsChild>
            <w:div w:id="756485705">
              <w:marLeft w:val="0"/>
              <w:marRight w:val="0"/>
              <w:marTop w:val="0"/>
              <w:marBottom w:val="0"/>
              <w:divBdr>
                <w:top w:val="none" w:sz="0" w:space="0" w:color="auto"/>
                <w:left w:val="none" w:sz="0" w:space="0" w:color="auto"/>
                <w:bottom w:val="none" w:sz="0" w:space="0" w:color="auto"/>
                <w:right w:val="none" w:sz="0" w:space="0" w:color="auto"/>
              </w:divBdr>
            </w:div>
            <w:div w:id="769665955">
              <w:marLeft w:val="0"/>
              <w:marRight w:val="0"/>
              <w:marTop w:val="0"/>
              <w:marBottom w:val="0"/>
              <w:divBdr>
                <w:top w:val="none" w:sz="0" w:space="0" w:color="auto"/>
                <w:left w:val="none" w:sz="0" w:space="0" w:color="auto"/>
                <w:bottom w:val="none" w:sz="0" w:space="0" w:color="auto"/>
                <w:right w:val="none" w:sz="0" w:space="0" w:color="auto"/>
              </w:divBdr>
            </w:div>
          </w:divsChild>
        </w:div>
        <w:div w:id="761534400">
          <w:marLeft w:val="0"/>
          <w:marRight w:val="0"/>
          <w:marTop w:val="0"/>
          <w:marBottom w:val="0"/>
          <w:divBdr>
            <w:top w:val="none" w:sz="0" w:space="0" w:color="auto"/>
            <w:left w:val="none" w:sz="0" w:space="0" w:color="auto"/>
            <w:bottom w:val="none" w:sz="0" w:space="0" w:color="auto"/>
            <w:right w:val="none" w:sz="0" w:space="0" w:color="auto"/>
          </w:divBdr>
          <w:divsChild>
            <w:div w:id="23791921">
              <w:marLeft w:val="0"/>
              <w:marRight w:val="0"/>
              <w:marTop w:val="0"/>
              <w:marBottom w:val="0"/>
              <w:divBdr>
                <w:top w:val="none" w:sz="0" w:space="0" w:color="auto"/>
                <w:left w:val="none" w:sz="0" w:space="0" w:color="auto"/>
                <w:bottom w:val="none" w:sz="0" w:space="0" w:color="auto"/>
                <w:right w:val="none" w:sz="0" w:space="0" w:color="auto"/>
              </w:divBdr>
            </w:div>
            <w:div w:id="216556207">
              <w:marLeft w:val="0"/>
              <w:marRight w:val="0"/>
              <w:marTop w:val="0"/>
              <w:marBottom w:val="0"/>
              <w:divBdr>
                <w:top w:val="none" w:sz="0" w:space="0" w:color="auto"/>
                <w:left w:val="none" w:sz="0" w:space="0" w:color="auto"/>
                <w:bottom w:val="none" w:sz="0" w:space="0" w:color="auto"/>
                <w:right w:val="none" w:sz="0" w:space="0" w:color="auto"/>
              </w:divBdr>
            </w:div>
          </w:divsChild>
        </w:div>
        <w:div w:id="1120144915">
          <w:marLeft w:val="0"/>
          <w:marRight w:val="0"/>
          <w:marTop w:val="0"/>
          <w:marBottom w:val="0"/>
          <w:divBdr>
            <w:top w:val="none" w:sz="0" w:space="0" w:color="auto"/>
            <w:left w:val="none" w:sz="0" w:space="0" w:color="auto"/>
            <w:bottom w:val="none" w:sz="0" w:space="0" w:color="auto"/>
            <w:right w:val="none" w:sz="0" w:space="0" w:color="auto"/>
          </w:divBdr>
          <w:divsChild>
            <w:div w:id="1649901042">
              <w:marLeft w:val="0"/>
              <w:marRight w:val="0"/>
              <w:marTop w:val="0"/>
              <w:marBottom w:val="0"/>
              <w:divBdr>
                <w:top w:val="none" w:sz="0" w:space="0" w:color="auto"/>
                <w:left w:val="none" w:sz="0" w:space="0" w:color="auto"/>
                <w:bottom w:val="none" w:sz="0" w:space="0" w:color="auto"/>
                <w:right w:val="none" w:sz="0" w:space="0" w:color="auto"/>
              </w:divBdr>
            </w:div>
            <w:div w:id="1831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617">
      <w:bodyDiv w:val="1"/>
      <w:marLeft w:val="0"/>
      <w:marRight w:val="0"/>
      <w:marTop w:val="0"/>
      <w:marBottom w:val="0"/>
      <w:divBdr>
        <w:top w:val="none" w:sz="0" w:space="0" w:color="auto"/>
        <w:left w:val="none" w:sz="0" w:space="0" w:color="auto"/>
        <w:bottom w:val="none" w:sz="0" w:space="0" w:color="auto"/>
        <w:right w:val="none" w:sz="0" w:space="0" w:color="auto"/>
      </w:divBdr>
    </w:div>
    <w:div w:id="1162047561">
      <w:bodyDiv w:val="1"/>
      <w:marLeft w:val="0"/>
      <w:marRight w:val="0"/>
      <w:marTop w:val="0"/>
      <w:marBottom w:val="0"/>
      <w:divBdr>
        <w:top w:val="none" w:sz="0" w:space="0" w:color="auto"/>
        <w:left w:val="none" w:sz="0" w:space="0" w:color="auto"/>
        <w:bottom w:val="none" w:sz="0" w:space="0" w:color="auto"/>
        <w:right w:val="none" w:sz="0" w:space="0" w:color="auto"/>
      </w:divBdr>
    </w:div>
    <w:div w:id="1337538426">
      <w:bodyDiv w:val="1"/>
      <w:marLeft w:val="0"/>
      <w:marRight w:val="0"/>
      <w:marTop w:val="0"/>
      <w:marBottom w:val="0"/>
      <w:divBdr>
        <w:top w:val="none" w:sz="0" w:space="0" w:color="auto"/>
        <w:left w:val="none" w:sz="0" w:space="0" w:color="auto"/>
        <w:bottom w:val="none" w:sz="0" w:space="0" w:color="auto"/>
        <w:right w:val="none" w:sz="0" w:space="0" w:color="auto"/>
      </w:divBdr>
    </w:div>
    <w:div w:id="1442068276">
      <w:bodyDiv w:val="1"/>
      <w:marLeft w:val="0"/>
      <w:marRight w:val="0"/>
      <w:marTop w:val="0"/>
      <w:marBottom w:val="0"/>
      <w:divBdr>
        <w:top w:val="none" w:sz="0" w:space="0" w:color="auto"/>
        <w:left w:val="none" w:sz="0" w:space="0" w:color="auto"/>
        <w:bottom w:val="none" w:sz="0" w:space="0" w:color="auto"/>
        <w:right w:val="none" w:sz="0" w:space="0" w:color="auto"/>
      </w:divBdr>
    </w:div>
    <w:div w:id="1529441276">
      <w:bodyDiv w:val="1"/>
      <w:marLeft w:val="0"/>
      <w:marRight w:val="0"/>
      <w:marTop w:val="0"/>
      <w:marBottom w:val="0"/>
      <w:divBdr>
        <w:top w:val="none" w:sz="0" w:space="0" w:color="auto"/>
        <w:left w:val="none" w:sz="0" w:space="0" w:color="auto"/>
        <w:bottom w:val="none" w:sz="0" w:space="0" w:color="auto"/>
        <w:right w:val="none" w:sz="0" w:space="0" w:color="auto"/>
      </w:divBdr>
      <w:divsChild>
        <w:div w:id="1808476365">
          <w:marLeft w:val="0"/>
          <w:marRight w:val="0"/>
          <w:marTop w:val="0"/>
          <w:marBottom w:val="0"/>
          <w:divBdr>
            <w:top w:val="none" w:sz="0" w:space="0" w:color="auto"/>
            <w:left w:val="none" w:sz="0" w:space="0" w:color="auto"/>
            <w:bottom w:val="none" w:sz="0" w:space="0" w:color="auto"/>
            <w:right w:val="none" w:sz="0" w:space="0" w:color="auto"/>
          </w:divBdr>
          <w:divsChild>
            <w:div w:id="80757559">
              <w:marLeft w:val="0"/>
              <w:marRight w:val="0"/>
              <w:marTop w:val="0"/>
              <w:marBottom w:val="0"/>
              <w:divBdr>
                <w:top w:val="none" w:sz="0" w:space="0" w:color="auto"/>
                <w:left w:val="none" w:sz="0" w:space="0" w:color="auto"/>
                <w:bottom w:val="none" w:sz="0" w:space="0" w:color="auto"/>
                <w:right w:val="none" w:sz="0" w:space="0" w:color="auto"/>
              </w:divBdr>
            </w:div>
            <w:div w:id="135996031">
              <w:marLeft w:val="0"/>
              <w:marRight w:val="0"/>
              <w:marTop w:val="0"/>
              <w:marBottom w:val="0"/>
              <w:divBdr>
                <w:top w:val="none" w:sz="0" w:space="0" w:color="auto"/>
                <w:left w:val="none" w:sz="0" w:space="0" w:color="auto"/>
                <w:bottom w:val="none" w:sz="0" w:space="0" w:color="auto"/>
                <w:right w:val="none" w:sz="0" w:space="0" w:color="auto"/>
              </w:divBdr>
            </w:div>
            <w:div w:id="207649203">
              <w:marLeft w:val="0"/>
              <w:marRight w:val="0"/>
              <w:marTop w:val="0"/>
              <w:marBottom w:val="0"/>
              <w:divBdr>
                <w:top w:val="none" w:sz="0" w:space="0" w:color="auto"/>
                <w:left w:val="none" w:sz="0" w:space="0" w:color="auto"/>
                <w:bottom w:val="none" w:sz="0" w:space="0" w:color="auto"/>
                <w:right w:val="none" w:sz="0" w:space="0" w:color="auto"/>
              </w:divBdr>
            </w:div>
            <w:div w:id="565457894">
              <w:marLeft w:val="0"/>
              <w:marRight w:val="0"/>
              <w:marTop w:val="0"/>
              <w:marBottom w:val="0"/>
              <w:divBdr>
                <w:top w:val="none" w:sz="0" w:space="0" w:color="auto"/>
                <w:left w:val="none" w:sz="0" w:space="0" w:color="auto"/>
                <w:bottom w:val="none" w:sz="0" w:space="0" w:color="auto"/>
                <w:right w:val="none" w:sz="0" w:space="0" w:color="auto"/>
              </w:divBdr>
            </w:div>
            <w:div w:id="574315860">
              <w:marLeft w:val="0"/>
              <w:marRight w:val="0"/>
              <w:marTop w:val="0"/>
              <w:marBottom w:val="0"/>
              <w:divBdr>
                <w:top w:val="none" w:sz="0" w:space="0" w:color="auto"/>
                <w:left w:val="none" w:sz="0" w:space="0" w:color="auto"/>
                <w:bottom w:val="none" w:sz="0" w:space="0" w:color="auto"/>
                <w:right w:val="none" w:sz="0" w:space="0" w:color="auto"/>
              </w:divBdr>
            </w:div>
            <w:div w:id="710151969">
              <w:marLeft w:val="0"/>
              <w:marRight w:val="0"/>
              <w:marTop w:val="0"/>
              <w:marBottom w:val="0"/>
              <w:divBdr>
                <w:top w:val="none" w:sz="0" w:space="0" w:color="auto"/>
                <w:left w:val="none" w:sz="0" w:space="0" w:color="auto"/>
                <w:bottom w:val="none" w:sz="0" w:space="0" w:color="auto"/>
                <w:right w:val="none" w:sz="0" w:space="0" w:color="auto"/>
              </w:divBdr>
            </w:div>
            <w:div w:id="825513516">
              <w:marLeft w:val="0"/>
              <w:marRight w:val="0"/>
              <w:marTop w:val="0"/>
              <w:marBottom w:val="0"/>
              <w:divBdr>
                <w:top w:val="none" w:sz="0" w:space="0" w:color="auto"/>
                <w:left w:val="none" w:sz="0" w:space="0" w:color="auto"/>
                <w:bottom w:val="none" w:sz="0" w:space="0" w:color="auto"/>
                <w:right w:val="none" w:sz="0" w:space="0" w:color="auto"/>
              </w:divBdr>
            </w:div>
            <w:div w:id="1062869328">
              <w:marLeft w:val="0"/>
              <w:marRight w:val="0"/>
              <w:marTop w:val="0"/>
              <w:marBottom w:val="0"/>
              <w:divBdr>
                <w:top w:val="none" w:sz="0" w:space="0" w:color="auto"/>
                <w:left w:val="none" w:sz="0" w:space="0" w:color="auto"/>
                <w:bottom w:val="none" w:sz="0" w:space="0" w:color="auto"/>
                <w:right w:val="none" w:sz="0" w:space="0" w:color="auto"/>
              </w:divBdr>
            </w:div>
            <w:div w:id="1073358197">
              <w:marLeft w:val="0"/>
              <w:marRight w:val="0"/>
              <w:marTop w:val="0"/>
              <w:marBottom w:val="0"/>
              <w:divBdr>
                <w:top w:val="none" w:sz="0" w:space="0" w:color="auto"/>
                <w:left w:val="none" w:sz="0" w:space="0" w:color="auto"/>
                <w:bottom w:val="none" w:sz="0" w:space="0" w:color="auto"/>
                <w:right w:val="none" w:sz="0" w:space="0" w:color="auto"/>
              </w:divBdr>
            </w:div>
            <w:div w:id="1265654849">
              <w:marLeft w:val="0"/>
              <w:marRight w:val="0"/>
              <w:marTop w:val="0"/>
              <w:marBottom w:val="0"/>
              <w:divBdr>
                <w:top w:val="none" w:sz="0" w:space="0" w:color="auto"/>
                <w:left w:val="none" w:sz="0" w:space="0" w:color="auto"/>
                <w:bottom w:val="none" w:sz="0" w:space="0" w:color="auto"/>
                <w:right w:val="none" w:sz="0" w:space="0" w:color="auto"/>
              </w:divBdr>
            </w:div>
            <w:div w:id="1581139331">
              <w:marLeft w:val="0"/>
              <w:marRight w:val="0"/>
              <w:marTop w:val="0"/>
              <w:marBottom w:val="0"/>
              <w:divBdr>
                <w:top w:val="none" w:sz="0" w:space="0" w:color="auto"/>
                <w:left w:val="none" w:sz="0" w:space="0" w:color="auto"/>
                <w:bottom w:val="none" w:sz="0" w:space="0" w:color="auto"/>
                <w:right w:val="none" w:sz="0" w:space="0" w:color="auto"/>
              </w:divBdr>
            </w:div>
            <w:div w:id="1802570291">
              <w:marLeft w:val="0"/>
              <w:marRight w:val="0"/>
              <w:marTop w:val="0"/>
              <w:marBottom w:val="0"/>
              <w:divBdr>
                <w:top w:val="none" w:sz="0" w:space="0" w:color="auto"/>
                <w:left w:val="none" w:sz="0" w:space="0" w:color="auto"/>
                <w:bottom w:val="none" w:sz="0" w:space="0" w:color="auto"/>
                <w:right w:val="none" w:sz="0" w:space="0" w:color="auto"/>
              </w:divBdr>
            </w:div>
            <w:div w:id="2131046106">
              <w:marLeft w:val="0"/>
              <w:marRight w:val="0"/>
              <w:marTop w:val="0"/>
              <w:marBottom w:val="0"/>
              <w:divBdr>
                <w:top w:val="none" w:sz="0" w:space="0" w:color="auto"/>
                <w:left w:val="none" w:sz="0" w:space="0" w:color="auto"/>
                <w:bottom w:val="none" w:sz="0" w:space="0" w:color="auto"/>
                <w:right w:val="none" w:sz="0" w:space="0" w:color="auto"/>
              </w:divBdr>
            </w:div>
            <w:div w:id="21353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8178">
      <w:bodyDiv w:val="1"/>
      <w:marLeft w:val="0"/>
      <w:marRight w:val="0"/>
      <w:marTop w:val="0"/>
      <w:marBottom w:val="0"/>
      <w:divBdr>
        <w:top w:val="none" w:sz="0" w:space="0" w:color="auto"/>
        <w:left w:val="none" w:sz="0" w:space="0" w:color="auto"/>
        <w:bottom w:val="none" w:sz="0" w:space="0" w:color="auto"/>
        <w:right w:val="none" w:sz="0" w:space="0" w:color="auto"/>
      </w:divBdr>
    </w:div>
    <w:div w:id="1590038618">
      <w:bodyDiv w:val="1"/>
      <w:marLeft w:val="0"/>
      <w:marRight w:val="0"/>
      <w:marTop w:val="0"/>
      <w:marBottom w:val="0"/>
      <w:divBdr>
        <w:top w:val="none" w:sz="0" w:space="0" w:color="auto"/>
        <w:left w:val="none" w:sz="0" w:space="0" w:color="auto"/>
        <w:bottom w:val="none" w:sz="0" w:space="0" w:color="auto"/>
        <w:right w:val="none" w:sz="0" w:space="0" w:color="auto"/>
      </w:divBdr>
    </w:div>
    <w:div w:id="1691755390">
      <w:bodyDiv w:val="1"/>
      <w:marLeft w:val="0"/>
      <w:marRight w:val="0"/>
      <w:marTop w:val="0"/>
      <w:marBottom w:val="0"/>
      <w:divBdr>
        <w:top w:val="none" w:sz="0" w:space="0" w:color="auto"/>
        <w:left w:val="none" w:sz="0" w:space="0" w:color="auto"/>
        <w:bottom w:val="none" w:sz="0" w:space="0" w:color="auto"/>
        <w:right w:val="none" w:sz="0" w:space="0" w:color="auto"/>
      </w:divBdr>
    </w:div>
    <w:div w:id="1712075240">
      <w:bodyDiv w:val="1"/>
      <w:marLeft w:val="0"/>
      <w:marRight w:val="0"/>
      <w:marTop w:val="0"/>
      <w:marBottom w:val="0"/>
      <w:divBdr>
        <w:top w:val="none" w:sz="0" w:space="0" w:color="auto"/>
        <w:left w:val="none" w:sz="0" w:space="0" w:color="auto"/>
        <w:bottom w:val="none" w:sz="0" w:space="0" w:color="auto"/>
        <w:right w:val="none" w:sz="0" w:space="0" w:color="auto"/>
      </w:divBdr>
    </w:div>
    <w:div w:id="1794248299">
      <w:bodyDiv w:val="1"/>
      <w:marLeft w:val="0"/>
      <w:marRight w:val="0"/>
      <w:marTop w:val="0"/>
      <w:marBottom w:val="0"/>
      <w:divBdr>
        <w:top w:val="none" w:sz="0" w:space="0" w:color="auto"/>
        <w:left w:val="none" w:sz="0" w:space="0" w:color="auto"/>
        <w:bottom w:val="none" w:sz="0" w:space="0" w:color="auto"/>
        <w:right w:val="none" w:sz="0" w:space="0" w:color="auto"/>
      </w:divBdr>
    </w:div>
    <w:div w:id="1834252315">
      <w:bodyDiv w:val="1"/>
      <w:marLeft w:val="0"/>
      <w:marRight w:val="0"/>
      <w:marTop w:val="0"/>
      <w:marBottom w:val="0"/>
      <w:divBdr>
        <w:top w:val="none" w:sz="0" w:space="0" w:color="auto"/>
        <w:left w:val="none" w:sz="0" w:space="0" w:color="auto"/>
        <w:bottom w:val="none" w:sz="0" w:space="0" w:color="auto"/>
        <w:right w:val="none" w:sz="0" w:space="0" w:color="auto"/>
      </w:divBdr>
    </w:div>
    <w:div w:id="1910573586">
      <w:bodyDiv w:val="1"/>
      <w:marLeft w:val="0"/>
      <w:marRight w:val="0"/>
      <w:marTop w:val="0"/>
      <w:marBottom w:val="0"/>
      <w:divBdr>
        <w:top w:val="none" w:sz="0" w:space="0" w:color="auto"/>
        <w:left w:val="none" w:sz="0" w:space="0" w:color="auto"/>
        <w:bottom w:val="none" w:sz="0" w:space="0" w:color="auto"/>
        <w:right w:val="none" w:sz="0" w:space="0" w:color="auto"/>
      </w:divBdr>
    </w:div>
    <w:div w:id="1915780854">
      <w:bodyDiv w:val="1"/>
      <w:marLeft w:val="0"/>
      <w:marRight w:val="0"/>
      <w:marTop w:val="0"/>
      <w:marBottom w:val="0"/>
      <w:divBdr>
        <w:top w:val="none" w:sz="0" w:space="0" w:color="auto"/>
        <w:left w:val="none" w:sz="0" w:space="0" w:color="auto"/>
        <w:bottom w:val="none" w:sz="0" w:space="0" w:color="auto"/>
        <w:right w:val="none" w:sz="0" w:space="0" w:color="auto"/>
      </w:divBdr>
    </w:div>
    <w:div w:id="1992371811">
      <w:bodyDiv w:val="1"/>
      <w:marLeft w:val="0"/>
      <w:marRight w:val="0"/>
      <w:marTop w:val="0"/>
      <w:marBottom w:val="0"/>
      <w:divBdr>
        <w:top w:val="none" w:sz="0" w:space="0" w:color="auto"/>
        <w:left w:val="none" w:sz="0" w:space="0" w:color="auto"/>
        <w:bottom w:val="none" w:sz="0" w:space="0" w:color="auto"/>
        <w:right w:val="none" w:sz="0" w:space="0" w:color="auto"/>
      </w:divBdr>
    </w:div>
    <w:div w:id="2003314602">
      <w:bodyDiv w:val="1"/>
      <w:marLeft w:val="0"/>
      <w:marRight w:val="0"/>
      <w:marTop w:val="0"/>
      <w:marBottom w:val="0"/>
      <w:divBdr>
        <w:top w:val="none" w:sz="0" w:space="0" w:color="auto"/>
        <w:left w:val="none" w:sz="0" w:space="0" w:color="auto"/>
        <w:bottom w:val="none" w:sz="0" w:space="0" w:color="auto"/>
        <w:right w:val="none" w:sz="0" w:space="0" w:color="auto"/>
      </w:divBdr>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139759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library.um.ac.ir/index.php?option=com_content&amp;view=article&amp;id=471:harvard&amp;catid=153:7steps&amp;lang=f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2.png"/><Relationship Id="rId12" Type="http://schemas.openxmlformats.org/officeDocument/2006/relationships/hyperlink" Target="file:///E:\Behnam\MS%20Thesis\thesis%20writing\stage5-1.docx" TargetMode="External"/><Relationship Id="rId17" Type="http://schemas.openxmlformats.org/officeDocument/2006/relationships/hyperlink" Target="http://library.um.ac.ir/index.php?option=com_content&amp;view=article&amp;id=473:vancouver&amp;catid=153:7steps&amp;lang=fa"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library.um.ac.ir/index.php?option=com_content&amp;view=article&amp;id=472:ieee&amp;catid=153:7steps&amp;lang=f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ibrary.um.ac.ir/index.php?option=com_content&amp;view=article&amp;id=469:apa&amp;catid=153:7steps&amp;lang=fa"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library.um.ac.ir/index.php?option=com_content&amp;view=article&amp;id=470:acm&amp;catid=153:7steps&amp;lang=fa" TargetMode="External"/><Relationship Id="rId4" Type="http://schemas.openxmlformats.org/officeDocument/2006/relationships/webSettings" Target="webSettings.xml"/><Relationship Id="rId9" Type="http://schemas.openxmlformats.org/officeDocument/2006/relationships/hyperlink" Target="file:///C:\Users\n-rahimi\AppData\Local\AppData\Local\AppData\Local\AppData\Local\AppData\Local\AppData\Local\AppData\Local\Temp\&#1588;&#1740;&#1608;&#1607;&#8204;&#1606;&#1575;&#1605;&#1607;%20&#1662;&#1575;&#1740;&#1575;&#1606;&#8204;&#1606;&#1575;&#1605;&#1607;&#8204;&#1607;&#1575;&#1740;%20&#1583;&#1575;&#1606;&#1588;&#1711;&#1575;&#1607;%20&#1601;&#1585;&#1583;&#1608;&#1587;&#1740;%20&#1605;&#1588;&#1607;&#1583;.docx"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Behnam\MS%20Thesis\thesis%20writing\template_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template_s3</Template>
  <TotalTime>0</TotalTime>
  <Pages>27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11717</CharactersWithSpaces>
  <SharedDoc>false</SharedDoc>
  <HLinks>
    <vt:vector size="240" baseType="variant">
      <vt:variant>
        <vt:i4>4390960</vt:i4>
      </vt:variant>
      <vt:variant>
        <vt:i4>258</vt:i4>
      </vt:variant>
      <vt:variant>
        <vt:i4>0</vt:i4>
      </vt:variant>
      <vt:variant>
        <vt:i4>5</vt:i4>
      </vt:variant>
      <vt:variant>
        <vt:lpwstr>http://library.um.ac.ir/index.php?option=com_content&amp;view=article&amp;id=470:acm&amp;catid=153:7steps&amp;lang=fa</vt:lpwstr>
      </vt:variant>
      <vt:variant>
        <vt:lpwstr/>
      </vt:variant>
      <vt:variant>
        <vt:i4>5308470</vt:i4>
      </vt:variant>
      <vt:variant>
        <vt:i4>255</vt:i4>
      </vt:variant>
      <vt:variant>
        <vt:i4>0</vt:i4>
      </vt:variant>
      <vt:variant>
        <vt:i4>5</vt:i4>
      </vt:variant>
      <vt:variant>
        <vt:lpwstr>http://library.um.ac.ir/index.php?option=com_content&amp;view=article&amp;id=471:harvard&amp;catid=153:7steps&amp;lang=fa</vt:lpwstr>
      </vt:variant>
      <vt:variant>
        <vt:lpwstr/>
      </vt:variant>
      <vt:variant>
        <vt:i4>4128833</vt:i4>
      </vt:variant>
      <vt:variant>
        <vt:i4>252</vt:i4>
      </vt:variant>
      <vt:variant>
        <vt:i4>0</vt:i4>
      </vt:variant>
      <vt:variant>
        <vt:i4>5</vt:i4>
      </vt:variant>
      <vt:variant>
        <vt:lpwstr>http://library.um.ac.ir/index.php?option=com_content&amp;view=article&amp;id=473:vancouver&amp;catid=153:7steps&amp;lang=fa</vt:lpwstr>
      </vt:variant>
      <vt:variant>
        <vt:lpwstr/>
      </vt:variant>
      <vt:variant>
        <vt:i4>6422545</vt:i4>
      </vt:variant>
      <vt:variant>
        <vt:i4>249</vt:i4>
      </vt:variant>
      <vt:variant>
        <vt:i4>0</vt:i4>
      </vt:variant>
      <vt:variant>
        <vt:i4>5</vt:i4>
      </vt:variant>
      <vt:variant>
        <vt:lpwstr>http://library.um.ac.ir/index.php?option=com_content&amp;view=article&amp;id=472:ieee&amp;catid=153:7steps&amp;lang=fa</vt:lpwstr>
      </vt:variant>
      <vt:variant>
        <vt:lpwstr/>
      </vt:variant>
      <vt:variant>
        <vt:i4>4587554</vt:i4>
      </vt:variant>
      <vt:variant>
        <vt:i4>246</vt:i4>
      </vt:variant>
      <vt:variant>
        <vt:i4>0</vt:i4>
      </vt:variant>
      <vt:variant>
        <vt:i4>5</vt:i4>
      </vt:variant>
      <vt:variant>
        <vt:lpwstr>http://library.um.ac.ir/index.php?option=com_content&amp;view=article&amp;id=469:apa&amp;catid=153:7steps&amp;lang=fa</vt:lpwstr>
      </vt:variant>
      <vt:variant>
        <vt:lpwstr/>
      </vt:variant>
      <vt:variant>
        <vt:i4>1966134</vt:i4>
      </vt:variant>
      <vt:variant>
        <vt:i4>230</vt:i4>
      </vt:variant>
      <vt:variant>
        <vt:i4>0</vt:i4>
      </vt:variant>
      <vt:variant>
        <vt:i4>5</vt:i4>
      </vt:variant>
      <vt:variant>
        <vt:lpwstr/>
      </vt:variant>
      <vt:variant>
        <vt:lpwstr>_Toc359857939</vt:lpwstr>
      </vt:variant>
      <vt:variant>
        <vt:i4>6225968</vt:i4>
      </vt:variant>
      <vt:variant>
        <vt:i4>224</vt:i4>
      </vt:variant>
      <vt:variant>
        <vt:i4>0</vt:i4>
      </vt:variant>
      <vt:variant>
        <vt:i4>5</vt:i4>
      </vt:variant>
      <vt:variant>
        <vt:lpwstr>E:\Behnam\MS Thesis\thesis writing\stage5-1.docx</vt:lpwstr>
      </vt:variant>
      <vt:variant>
        <vt:lpwstr>_Toc359857938</vt:lpwstr>
      </vt:variant>
      <vt:variant>
        <vt:i4>1966134</vt:i4>
      </vt:variant>
      <vt:variant>
        <vt:i4>218</vt:i4>
      </vt:variant>
      <vt:variant>
        <vt:i4>0</vt:i4>
      </vt:variant>
      <vt:variant>
        <vt:i4>5</vt:i4>
      </vt:variant>
      <vt:variant>
        <vt:lpwstr/>
      </vt:variant>
      <vt:variant>
        <vt:lpwstr>_Toc359857937</vt:lpwstr>
      </vt:variant>
      <vt:variant>
        <vt:i4>1966134</vt:i4>
      </vt:variant>
      <vt:variant>
        <vt:i4>212</vt:i4>
      </vt:variant>
      <vt:variant>
        <vt:i4>0</vt:i4>
      </vt:variant>
      <vt:variant>
        <vt:i4>5</vt:i4>
      </vt:variant>
      <vt:variant>
        <vt:lpwstr/>
      </vt:variant>
      <vt:variant>
        <vt:lpwstr>_Toc359857936</vt:lpwstr>
      </vt:variant>
      <vt:variant>
        <vt:i4>1703991</vt:i4>
      </vt:variant>
      <vt:variant>
        <vt:i4>203</vt:i4>
      </vt:variant>
      <vt:variant>
        <vt:i4>0</vt:i4>
      </vt:variant>
      <vt:variant>
        <vt:i4>5</vt:i4>
      </vt:variant>
      <vt:variant>
        <vt:lpwstr/>
      </vt:variant>
      <vt:variant>
        <vt:lpwstr>_Toc387225122</vt:lpwstr>
      </vt:variant>
      <vt:variant>
        <vt:i4>1703991</vt:i4>
      </vt:variant>
      <vt:variant>
        <vt:i4>197</vt:i4>
      </vt:variant>
      <vt:variant>
        <vt:i4>0</vt:i4>
      </vt:variant>
      <vt:variant>
        <vt:i4>5</vt:i4>
      </vt:variant>
      <vt:variant>
        <vt:lpwstr/>
      </vt:variant>
      <vt:variant>
        <vt:lpwstr>_Toc387225121</vt:lpwstr>
      </vt:variant>
      <vt:variant>
        <vt:i4>1703991</vt:i4>
      </vt:variant>
      <vt:variant>
        <vt:i4>191</vt:i4>
      </vt:variant>
      <vt:variant>
        <vt:i4>0</vt:i4>
      </vt:variant>
      <vt:variant>
        <vt:i4>5</vt:i4>
      </vt:variant>
      <vt:variant>
        <vt:lpwstr/>
      </vt:variant>
      <vt:variant>
        <vt:lpwstr>_Toc387225120</vt:lpwstr>
      </vt:variant>
      <vt:variant>
        <vt:i4>1638455</vt:i4>
      </vt:variant>
      <vt:variant>
        <vt:i4>185</vt:i4>
      </vt:variant>
      <vt:variant>
        <vt:i4>0</vt:i4>
      </vt:variant>
      <vt:variant>
        <vt:i4>5</vt:i4>
      </vt:variant>
      <vt:variant>
        <vt:lpwstr/>
      </vt:variant>
      <vt:variant>
        <vt:lpwstr>_Toc387225119</vt:lpwstr>
      </vt:variant>
      <vt:variant>
        <vt:i4>1638455</vt:i4>
      </vt:variant>
      <vt:variant>
        <vt:i4>179</vt:i4>
      </vt:variant>
      <vt:variant>
        <vt:i4>0</vt:i4>
      </vt:variant>
      <vt:variant>
        <vt:i4>5</vt:i4>
      </vt:variant>
      <vt:variant>
        <vt:lpwstr/>
      </vt:variant>
      <vt:variant>
        <vt:lpwstr>_Toc387225118</vt:lpwstr>
      </vt:variant>
      <vt:variant>
        <vt:i4>1638455</vt:i4>
      </vt:variant>
      <vt:variant>
        <vt:i4>173</vt:i4>
      </vt:variant>
      <vt:variant>
        <vt:i4>0</vt:i4>
      </vt:variant>
      <vt:variant>
        <vt:i4>5</vt:i4>
      </vt:variant>
      <vt:variant>
        <vt:lpwstr/>
      </vt:variant>
      <vt:variant>
        <vt:lpwstr>_Toc387225117</vt:lpwstr>
      </vt:variant>
      <vt:variant>
        <vt:i4>1638455</vt:i4>
      </vt:variant>
      <vt:variant>
        <vt:i4>167</vt:i4>
      </vt:variant>
      <vt:variant>
        <vt:i4>0</vt:i4>
      </vt:variant>
      <vt:variant>
        <vt:i4>5</vt:i4>
      </vt:variant>
      <vt:variant>
        <vt:lpwstr/>
      </vt:variant>
      <vt:variant>
        <vt:lpwstr>_Toc387225116</vt:lpwstr>
      </vt:variant>
      <vt:variant>
        <vt:i4>1638455</vt:i4>
      </vt:variant>
      <vt:variant>
        <vt:i4>161</vt:i4>
      </vt:variant>
      <vt:variant>
        <vt:i4>0</vt:i4>
      </vt:variant>
      <vt:variant>
        <vt:i4>5</vt:i4>
      </vt:variant>
      <vt:variant>
        <vt:lpwstr/>
      </vt:variant>
      <vt:variant>
        <vt:lpwstr>_Toc387225115</vt:lpwstr>
      </vt:variant>
      <vt:variant>
        <vt:i4>1638455</vt:i4>
      </vt:variant>
      <vt:variant>
        <vt:i4>155</vt:i4>
      </vt:variant>
      <vt:variant>
        <vt:i4>0</vt:i4>
      </vt:variant>
      <vt:variant>
        <vt:i4>5</vt:i4>
      </vt:variant>
      <vt:variant>
        <vt:lpwstr/>
      </vt:variant>
      <vt:variant>
        <vt:lpwstr>_Toc387225114</vt:lpwstr>
      </vt:variant>
      <vt:variant>
        <vt:i4>1638455</vt:i4>
      </vt:variant>
      <vt:variant>
        <vt:i4>149</vt:i4>
      </vt:variant>
      <vt:variant>
        <vt:i4>0</vt:i4>
      </vt:variant>
      <vt:variant>
        <vt:i4>5</vt:i4>
      </vt:variant>
      <vt:variant>
        <vt:lpwstr/>
      </vt:variant>
      <vt:variant>
        <vt:lpwstr>_Toc387225113</vt:lpwstr>
      </vt:variant>
      <vt:variant>
        <vt:i4>1638455</vt:i4>
      </vt:variant>
      <vt:variant>
        <vt:i4>143</vt:i4>
      </vt:variant>
      <vt:variant>
        <vt:i4>0</vt:i4>
      </vt:variant>
      <vt:variant>
        <vt:i4>5</vt:i4>
      </vt:variant>
      <vt:variant>
        <vt:lpwstr/>
      </vt:variant>
      <vt:variant>
        <vt:lpwstr>_Toc387225112</vt:lpwstr>
      </vt:variant>
      <vt:variant>
        <vt:i4>1638455</vt:i4>
      </vt:variant>
      <vt:variant>
        <vt:i4>137</vt:i4>
      </vt:variant>
      <vt:variant>
        <vt:i4>0</vt:i4>
      </vt:variant>
      <vt:variant>
        <vt:i4>5</vt:i4>
      </vt:variant>
      <vt:variant>
        <vt:lpwstr/>
      </vt:variant>
      <vt:variant>
        <vt:lpwstr>_Toc387225111</vt:lpwstr>
      </vt:variant>
      <vt:variant>
        <vt:i4>1638455</vt:i4>
      </vt:variant>
      <vt:variant>
        <vt:i4>131</vt:i4>
      </vt:variant>
      <vt:variant>
        <vt:i4>0</vt:i4>
      </vt:variant>
      <vt:variant>
        <vt:i4>5</vt:i4>
      </vt:variant>
      <vt:variant>
        <vt:lpwstr/>
      </vt:variant>
      <vt:variant>
        <vt:lpwstr>_Toc387225110</vt:lpwstr>
      </vt:variant>
      <vt:variant>
        <vt:i4>1572919</vt:i4>
      </vt:variant>
      <vt:variant>
        <vt:i4>125</vt:i4>
      </vt:variant>
      <vt:variant>
        <vt:i4>0</vt:i4>
      </vt:variant>
      <vt:variant>
        <vt:i4>5</vt:i4>
      </vt:variant>
      <vt:variant>
        <vt:lpwstr/>
      </vt:variant>
      <vt:variant>
        <vt:lpwstr>_Toc387225109</vt:lpwstr>
      </vt:variant>
      <vt:variant>
        <vt:i4>1572919</vt:i4>
      </vt:variant>
      <vt:variant>
        <vt:i4>119</vt:i4>
      </vt:variant>
      <vt:variant>
        <vt:i4>0</vt:i4>
      </vt:variant>
      <vt:variant>
        <vt:i4>5</vt:i4>
      </vt:variant>
      <vt:variant>
        <vt:lpwstr/>
      </vt:variant>
      <vt:variant>
        <vt:lpwstr>_Toc387225108</vt:lpwstr>
      </vt:variant>
      <vt:variant>
        <vt:i4>1572919</vt:i4>
      </vt:variant>
      <vt:variant>
        <vt:i4>113</vt:i4>
      </vt:variant>
      <vt:variant>
        <vt:i4>0</vt:i4>
      </vt:variant>
      <vt:variant>
        <vt:i4>5</vt:i4>
      </vt:variant>
      <vt:variant>
        <vt:lpwstr/>
      </vt:variant>
      <vt:variant>
        <vt:lpwstr>_Toc387225107</vt:lpwstr>
      </vt:variant>
      <vt:variant>
        <vt:i4>1572919</vt:i4>
      </vt:variant>
      <vt:variant>
        <vt:i4>107</vt:i4>
      </vt:variant>
      <vt:variant>
        <vt:i4>0</vt:i4>
      </vt:variant>
      <vt:variant>
        <vt:i4>5</vt:i4>
      </vt:variant>
      <vt:variant>
        <vt:lpwstr/>
      </vt:variant>
      <vt:variant>
        <vt:lpwstr>_Toc387225106</vt:lpwstr>
      </vt:variant>
      <vt:variant>
        <vt:i4>1572919</vt:i4>
      </vt:variant>
      <vt:variant>
        <vt:i4>101</vt:i4>
      </vt:variant>
      <vt:variant>
        <vt:i4>0</vt:i4>
      </vt:variant>
      <vt:variant>
        <vt:i4>5</vt:i4>
      </vt:variant>
      <vt:variant>
        <vt:lpwstr/>
      </vt:variant>
      <vt:variant>
        <vt:lpwstr>_Toc387225105</vt:lpwstr>
      </vt:variant>
      <vt:variant>
        <vt:i4>1572919</vt:i4>
      </vt:variant>
      <vt:variant>
        <vt:i4>95</vt:i4>
      </vt:variant>
      <vt:variant>
        <vt:i4>0</vt:i4>
      </vt:variant>
      <vt:variant>
        <vt:i4>5</vt:i4>
      </vt:variant>
      <vt:variant>
        <vt:lpwstr/>
      </vt:variant>
      <vt:variant>
        <vt:lpwstr>_Toc387225104</vt:lpwstr>
      </vt:variant>
      <vt:variant>
        <vt:i4>1572919</vt:i4>
      </vt:variant>
      <vt:variant>
        <vt:i4>89</vt:i4>
      </vt:variant>
      <vt:variant>
        <vt:i4>0</vt:i4>
      </vt:variant>
      <vt:variant>
        <vt:i4>5</vt:i4>
      </vt:variant>
      <vt:variant>
        <vt:lpwstr/>
      </vt:variant>
      <vt:variant>
        <vt:lpwstr>_Toc387225103</vt:lpwstr>
      </vt:variant>
      <vt:variant>
        <vt:i4>1572919</vt:i4>
      </vt:variant>
      <vt:variant>
        <vt:i4>83</vt:i4>
      </vt:variant>
      <vt:variant>
        <vt:i4>0</vt:i4>
      </vt:variant>
      <vt:variant>
        <vt:i4>5</vt:i4>
      </vt:variant>
      <vt:variant>
        <vt:lpwstr/>
      </vt:variant>
      <vt:variant>
        <vt:lpwstr>_Toc387225102</vt:lpwstr>
      </vt:variant>
      <vt:variant>
        <vt:i4>1572919</vt:i4>
      </vt:variant>
      <vt:variant>
        <vt:i4>77</vt:i4>
      </vt:variant>
      <vt:variant>
        <vt:i4>0</vt:i4>
      </vt:variant>
      <vt:variant>
        <vt:i4>5</vt:i4>
      </vt:variant>
      <vt:variant>
        <vt:lpwstr/>
      </vt:variant>
      <vt:variant>
        <vt:lpwstr>_Toc387225101</vt:lpwstr>
      </vt:variant>
      <vt:variant>
        <vt:i4>1572919</vt:i4>
      </vt:variant>
      <vt:variant>
        <vt:i4>71</vt:i4>
      </vt:variant>
      <vt:variant>
        <vt:i4>0</vt:i4>
      </vt:variant>
      <vt:variant>
        <vt:i4>5</vt:i4>
      </vt:variant>
      <vt:variant>
        <vt:lpwstr/>
      </vt:variant>
      <vt:variant>
        <vt:lpwstr>_Toc387225100</vt:lpwstr>
      </vt:variant>
      <vt:variant>
        <vt:i4>1114166</vt:i4>
      </vt:variant>
      <vt:variant>
        <vt:i4>65</vt:i4>
      </vt:variant>
      <vt:variant>
        <vt:i4>0</vt:i4>
      </vt:variant>
      <vt:variant>
        <vt:i4>5</vt:i4>
      </vt:variant>
      <vt:variant>
        <vt:lpwstr/>
      </vt:variant>
      <vt:variant>
        <vt:lpwstr>_Toc387225099</vt:lpwstr>
      </vt:variant>
      <vt:variant>
        <vt:i4>1114166</vt:i4>
      </vt:variant>
      <vt:variant>
        <vt:i4>59</vt:i4>
      </vt:variant>
      <vt:variant>
        <vt:i4>0</vt:i4>
      </vt:variant>
      <vt:variant>
        <vt:i4>5</vt:i4>
      </vt:variant>
      <vt:variant>
        <vt:lpwstr/>
      </vt:variant>
      <vt:variant>
        <vt:lpwstr>_Toc387225098</vt:lpwstr>
      </vt:variant>
      <vt:variant>
        <vt:i4>1114166</vt:i4>
      </vt:variant>
      <vt:variant>
        <vt:i4>53</vt:i4>
      </vt:variant>
      <vt:variant>
        <vt:i4>0</vt:i4>
      </vt:variant>
      <vt:variant>
        <vt:i4>5</vt:i4>
      </vt:variant>
      <vt:variant>
        <vt:lpwstr/>
      </vt:variant>
      <vt:variant>
        <vt:lpwstr>_Toc387225097</vt:lpwstr>
      </vt:variant>
      <vt:variant>
        <vt:i4>1114166</vt:i4>
      </vt:variant>
      <vt:variant>
        <vt:i4>47</vt:i4>
      </vt:variant>
      <vt:variant>
        <vt:i4>0</vt:i4>
      </vt:variant>
      <vt:variant>
        <vt:i4>5</vt:i4>
      </vt:variant>
      <vt:variant>
        <vt:lpwstr/>
      </vt:variant>
      <vt:variant>
        <vt:lpwstr>_Toc387225096</vt:lpwstr>
      </vt:variant>
      <vt:variant>
        <vt:i4>1114166</vt:i4>
      </vt:variant>
      <vt:variant>
        <vt:i4>41</vt:i4>
      </vt:variant>
      <vt:variant>
        <vt:i4>0</vt:i4>
      </vt:variant>
      <vt:variant>
        <vt:i4>5</vt:i4>
      </vt:variant>
      <vt:variant>
        <vt:lpwstr/>
      </vt:variant>
      <vt:variant>
        <vt:lpwstr>_Toc387225095</vt:lpwstr>
      </vt:variant>
      <vt:variant>
        <vt:i4>1114166</vt:i4>
      </vt:variant>
      <vt:variant>
        <vt:i4>35</vt:i4>
      </vt:variant>
      <vt:variant>
        <vt:i4>0</vt:i4>
      </vt:variant>
      <vt:variant>
        <vt:i4>5</vt:i4>
      </vt:variant>
      <vt:variant>
        <vt:lpwstr/>
      </vt:variant>
      <vt:variant>
        <vt:lpwstr>_Toc387225094</vt:lpwstr>
      </vt:variant>
      <vt:variant>
        <vt:i4>1114166</vt:i4>
      </vt:variant>
      <vt:variant>
        <vt:i4>29</vt:i4>
      </vt:variant>
      <vt:variant>
        <vt:i4>0</vt:i4>
      </vt:variant>
      <vt:variant>
        <vt:i4>5</vt:i4>
      </vt:variant>
      <vt:variant>
        <vt:lpwstr/>
      </vt:variant>
      <vt:variant>
        <vt:lpwstr>_Toc387225093</vt:lpwstr>
      </vt:variant>
      <vt:variant>
        <vt:i4>649527322</vt:i4>
      </vt:variant>
      <vt:variant>
        <vt:i4>24</vt:i4>
      </vt:variant>
      <vt:variant>
        <vt:i4>0</vt:i4>
      </vt:variant>
      <vt:variant>
        <vt:i4>5</vt:i4>
      </vt:variant>
      <vt:variant>
        <vt:lpwstr>../AppData/Local/AppData/Local/AppData/Local/AppData/Local/AppData/Local/AppData/Local/Temp/شیوه‌نامه پایان‌نامه‌های دانشگاه فردوسی مشهد.docx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cp:lastModifiedBy>--</cp:lastModifiedBy>
  <cp:revision>2</cp:revision>
  <cp:lastPrinted>2013-06-25T02:20:00Z</cp:lastPrinted>
  <dcterms:created xsi:type="dcterms:W3CDTF">2019-12-11T06:05:00Z</dcterms:created>
  <dcterms:modified xsi:type="dcterms:W3CDTF">2019-12-11T06:05:00Z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